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D1" w:rsidRDefault="004748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AE79D1" w:rsidRDefault="00AE79D1">
      <w:pPr>
        <w:rPr>
          <w:rFonts w:ascii="仿宋_GB2312" w:eastAsia="仿宋_GB2312" w:hAnsi="仿宋_GB2312" w:cs="仿宋_GB2312"/>
          <w:sz w:val="32"/>
          <w:szCs w:val="32"/>
        </w:rPr>
      </w:pPr>
    </w:p>
    <w:p w:rsidR="00AE79D1" w:rsidRDefault="004748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A30297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E79D1" w:rsidRDefault="00474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，参加2019年潍坊市滨海区中医院公开招聘考试，我单位同意其报考，并保证其如被录用，将配合有关单位办理其档案、工资、党团关系的移交手续。</w:t>
      </w:r>
    </w:p>
    <w:p w:rsidR="00AE79D1" w:rsidRDefault="00474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E79D1" w:rsidRDefault="00AE79D1">
      <w:pPr>
        <w:rPr>
          <w:rFonts w:ascii="仿宋_GB2312" w:eastAsia="仿宋_GB2312" w:hAnsi="仿宋_GB2312" w:cs="仿宋_GB2312"/>
          <w:sz w:val="32"/>
          <w:szCs w:val="32"/>
        </w:rPr>
      </w:pPr>
    </w:p>
    <w:p w:rsidR="00AE79D1" w:rsidRDefault="00AE79D1">
      <w:pPr>
        <w:rPr>
          <w:rFonts w:ascii="仿宋_GB2312" w:eastAsia="仿宋_GB2312" w:hAnsi="仿宋_GB2312" w:cs="仿宋_GB2312"/>
          <w:sz w:val="32"/>
          <w:szCs w:val="32"/>
        </w:rPr>
      </w:pPr>
    </w:p>
    <w:p w:rsidR="00AE79D1" w:rsidRDefault="00AE79D1">
      <w:pPr>
        <w:rPr>
          <w:rFonts w:ascii="仿宋_GB2312" w:eastAsia="仿宋_GB2312" w:hAnsi="仿宋_GB2312" w:cs="仿宋_GB2312"/>
          <w:sz w:val="32"/>
          <w:szCs w:val="32"/>
        </w:rPr>
      </w:pPr>
    </w:p>
    <w:p w:rsidR="00AE79D1" w:rsidRDefault="00474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                 单位公章：</w:t>
      </w:r>
    </w:p>
    <w:p w:rsidR="00AE79D1" w:rsidRDefault="00AE79D1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E79D1" w:rsidRDefault="00474898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 月  日</w:t>
      </w:r>
    </w:p>
    <w:p w:rsidR="00AE79D1" w:rsidRDefault="001325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254B">
        <w:rPr>
          <w:sz w:val="32"/>
        </w:rPr>
        <w:pict>
          <v:line id="_x0000_s1026" style="position:absolute;left:0;text-align:left;flip:y;z-index:251658240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color="black [3200]" strokeweight=".5pt">
            <v:stroke joinstyle="miter"/>
          </v:line>
        </w:pict>
      </w:r>
    </w:p>
    <w:p w:rsidR="00AE79D1" w:rsidRDefault="00AE79D1">
      <w:pPr>
        <w:rPr>
          <w:rFonts w:ascii="仿宋_GB2312" w:eastAsia="仿宋_GB2312" w:hAnsi="仿宋_GB2312" w:cs="仿宋_GB2312"/>
          <w:sz w:val="32"/>
          <w:szCs w:val="32"/>
        </w:rPr>
      </w:pPr>
    </w:p>
    <w:p w:rsidR="00AE79D1" w:rsidRDefault="0047489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            联系电话：</w:t>
      </w:r>
    </w:p>
    <w:p w:rsidR="00AE79D1" w:rsidRDefault="00AE79D1"/>
    <w:sectPr w:rsidR="00AE79D1" w:rsidSect="00AE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ED42FC"/>
    <w:rsid w:val="0013254B"/>
    <w:rsid w:val="00474898"/>
    <w:rsid w:val="00A30297"/>
    <w:rsid w:val="00AE79D1"/>
    <w:rsid w:val="20ED42FC"/>
    <w:rsid w:val="23A85160"/>
    <w:rsid w:val="2A6D71E9"/>
    <w:rsid w:val="605F3EE5"/>
    <w:rsid w:val="64D80F8C"/>
    <w:rsid w:val="6D535020"/>
    <w:rsid w:val="7B53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2018-09-30T01:24:00Z</dcterms:created>
  <dcterms:modified xsi:type="dcterms:W3CDTF">2019-10-04T02:06:00Z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