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cs="宋体"/>
          <w:color w:val="000000"/>
          <w:kern w:val="0"/>
          <w:sz w:val="36"/>
          <w:szCs w:val="36"/>
        </w:rPr>
        <w:t>年莒南县人民医院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hint="eastAsia" w:cs="宋体"/>
          <w:color w:val="000000"/>
          <w:kern w:val="0"/>
          <w:sz w:val="36"/>
          <w:szCs w:val="36"/>
        </w:rPr>
        <w:t>公开招聘合同制工作人员报名表</w:t>
      </w:r>
    </w:p>
    <w:p>
      <w:pPr>
        <w:widowControl/>
        <w:spacing w:line="400" w:lineRule="exact"/>
        <w:jc w:val="left"/>
        <w:rPr>
          <w:rFonts w:cs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应聘岗位</w:t>
      </w:r>
      <w:r>
        <w:rPr>
          <w:rFonts w:hint="eastAsia" w:cs="宋体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cs="宋体"/>
          <w:color w:val="000000"/>
          <w:kern w:val="0"/>
          <w:sz w:val="24"/>
        </w:rPr>
        <w:t>填报时间：</w:t>
      </w:r>
      <w:r>
        <w:rPr>
          <w:rFonts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4"/>
        <w:tblpPr w:leftFromText="180" w:rightFromText="180" w:vertAnchor="text" w:horzAnchor="page" w:tblpX="1440" w:tblpY="39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6"/>
        <w:gridCol w:w="236"/>
        <w:gridCol w:w="732"/>
        <w:gridCol w:w="314"/>
        <w:gridCol w:w="1043"/>
        <w:gridCol w:w="258"/>
        <w:gridCol w:w="998"/>
        <w:gridCol w:w="1412"/>
        <w:gridCol w:w="130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专业方向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掌握何种临床技能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（研究生填写）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发表论文、获奖情况、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专业技术资格证书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sectPr>
      <w:footerReference r:id="rId3" w:type="default"/>
      <w:footerReference r:id="rId4" w:type="even"/>
      <w:pgSz w:w="11906" w:h="16838"/>
      <w:pgMar w:top="1070" w:right="1800" w:bottom="8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6B6F1C"/>
    <w:rsid w:val="00986576"/>
    <w:rsid w:val="009A3B90"/>
    <w:rsid w:val="009A4BFE"/>
    <w:rsid w:val="00F9044B"/>
    <w:rsid w:val="03970EF3"/>
    <w:rsid w:val="06485C7E"/>
    <w:rsid w:val="13BF1095"/>
    <w:rsid w:val="3CE178F6"/>
    <w:rsid w:val="3EEB7552"/>
    <w:rsid w:val="47471BFB"/>
    <w:rsid w:val="52A40FAC"/>
    <w:rsid w:val="571376E9"/>
    <w:rsid w:val="58BA0D1E"/>
    <w:rsid w:val="5B0453E0"/>
    <w:rsid w:val="6E393DE4"/>
    <w:rsid w:val="74F72EF3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</Words>
  <Characters>346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2014-04-23T02:01:00Z</dcterms:created>
  <dc:creator>Sky123.Org</dc:creator>
  <cp:lastModifiedBy>Administrator</cp:lastModifiedBy>
  <cp:lastPrinted>2017-05-11T23:46:00Z</cp:lastPrinted>
  <dcterms:modified xsi:type="dcterms:W3CDTF">2019-07-01T01:09:26Z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