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8A" w:rsidRDefault="00D83E8A" w:rsidP="00FB2F8A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cs="黑体"/>
          <w:color w:val="000000"/>
          <w:sz w:val="32"/>
          <w:szCs w:val="32"/>
        </w:rPr>
        <w:t>2</w:t>
      </w:r>
      <w:r>
        <w:rPr>
          <w:rFonts w:ascii="仿宋_GB2312" w:hAnsi="仿宋_GB2312" w:cs="仿宋_GB2312"/>
          <w:color w:val="000000"/>
          <w:sz w:val="32"/>
          <w:szCs w:val="32"/>
        </w:rPr>
        <w:t xml:space="preserve">                          </w:t>
      </w:r>
      <w:r>
        <w:rPr>
          <w:rFonts w:ascii="仿宋_GB2312" w:hAnsi="仿宋_GB2312" w:cs="宋体" w:hint="eastAsia"/>
          <w:color w:val="000000"/>
          <w:sz w:val="32"/>
          <w:szCs w:val="32"/>
        </w:rPr>
        <w:t>（</w:t>
      </w:r>
      <w:r>
        <w:rPr>
          <w:rFonts w:ascii="黑体" w:eastAsia="黑体" w:cs="黑体"/>
          <w:color w:val="000000"/>
          <w:sz w:val="24"/>
          <w:szCs w:val="24"/>
        </w:rPr>
        <w:t xml:space="preserve"> </w:t>
      </w:r>
      <w:r>
        <w:rPr>
          <w:rFonts w:ascii="黑体" w:eastAsia="黑体" w:cs="黑体" w:hint="eastAsia"/>
          <w:color w:val="000000"/>
          <w:sz w:val="24"/>
          <w:szCs w:val="24"/>
        </w:rPr>
        <w:t>近期</w:t>
      </w:r>
      <w:r>
        <w:rPr>
          <w:rFonts w:ascii="黑体" w:eastAsia="黑体" w:cs="黑体"/>
          <w:color w:val="000000"/>
          <w:sz w:val="24"/>
          <w:szCs w:val="24"/>
        </w:rPr>
        <w:t>1</w:t>
      </w:r>
      <w:r>
        <w:rPr>
          <w:rFonts w:ascii="黑体" w:eastAsia="黑体" w:cs="黑体" w:hint="eastAsia"/>
          <w:color w:val="000000"/>
          <w:sz w:val="24"/>
          <w:szCs w:val="24"/>
        </w:rPr>
        <w:t>寸免冠照片</w:t>
      </w:r>
      <w:r>
        <w:rPr>
          <w:rFonts w:ascii="黑体" w:eastAsia="黑体" w:cs="黑体"/>
          <w:color w:val="000000"/>
          <w:sz w:val="24"/>
          <w:szCs w:val="24"/>
        </w:rPr>
        <w:t>2</w:t>
      </w:r>
      <w:r>
        <w:rPr>
          <w:rFonts w:ascii="黑体" w:eastAsia="黑体" w:cs="黑体" w:hint="eastAsia"/>
          <w:color w:val="000000"/>
          <w:sz w:val="24"/>
          <w:szCs w:val="24"/>
        </w:rPr>
        <w:t>张粘贴处）</w:t>
      </w:r>
    </w:p>
    <w:p w:rsidR="00D83E8A" w:rsidRDefault="00D83E8A" w:rsidP="0090143E">
      <w:pPr>
        <w:rPr>
          <w:rFonts w:ascii="黑体" w:eastAsia="黑体"/>
          <w:color w:val="000000"/>
          <w:sz w:val="36"/>
          <w:szCs w:val="36"/>
        </w:rPr>
      </w:pPr>
      <w:r w:rsidRPr="0090143E">
        <w:rPr>
          <w:rFonts w:ascii="黑体" w:eastAsia="黑体" w:cs="黑体" w:hint="eastAsia"/>
          <w:color w:val="000000"/>
          <w:sz w:val="32"/>
          <w:szCs w:val="32"/>
        </w:rPr>
        <w:t>日照市中心医院</w:t>
      </w:r>
      <w:r w:rsidRPr="0090143E">
        <w:rPr>
          <w:rFonts w:ascii="黑体" w:eastAsia="黑体" w:cs="黑体"/>
          <w:color w:val="000000"/>
          <w:sz w:val="32"/>
          <w:szCs w:val="32"/>
        </w:rPr>
        <w:t>2019</w:t>
      </w:r>
      <w:r w:rsidRPr="0090143E">
        <w:rPr>
          <w:rFonts w:ascii="黑体" w:eastAsia="黑体" w:cs="黑体" w:hint="eastAsia"/>
          <w:color w:val="000000"/>
          <w:sz w:val="32"/>
          <w:szCs w:val="32"/>
        </w:rPr>
        <w:t>年临床护理和康复治疗师招聘</w:t>
      </w:r>
      <w:r w:rsidRPr="00C72CED">
        <w:rPr>
          <w:rFonts w:ascii="黑体" w:eastAsia="黑体" w:cs="黑体" w:hint="eastAsia"/>
          <w:color w:val="000000"/>
          <w:sz w:val="32"/>
          <w:szCs w:val="32"/>
        </w:rPr>
        <w:t>报名登记表</w:t>
      </w:r>
    </w:p>
    <w:tbl>
      <w:tblPr>
        <w:tblpPr w:leftFromText="180" w:rightFromText="180" w:vertAnchor="page" w:horzAnchor="page" w:tblpX="1613" w:tblpY="30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440"/>
        <w:gridCol w:w="900"/>
        <w:gridCol w:w="349"/>
        <w:gridCol w:w="191"/>
        <w:gridCol w:w="1260"/>
        <w:gridCol w:w="1080"/>
        <w:gridCol w:w="180"/>
        <w:gridCol w:w="1800"/>
      </w:tblGrid>
      <w:tr w:rsidR="00D83E8A">
        <w:trPr>
          <w:cantSplit/>
          <w:trHeight w:hRule="exact" w:val="567"/>
        </w:trPr>
        <w:tc>
          <w:tcPr>
            <w:tcW w:w="1908" w:type="dxa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520" w:type="dxa"/>
            <w:gridSpan w:val="3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83E8A" w:rsidRDefault="00D83E8A" w:rsidP="002F40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近期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寸免冠</w:t>
            </w:r>
          </w:p>
          <w:p w:rsidR="00D83E8A" w:rsidRDefault="00D83E8A" w:rsidP="002F40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彩色照片</w:t>
            </w:r>
          </w:p>
        </w:tc>
      </w:tr>
      <w:tr w:rsidR="00D83E8A">
        <w:trPr>
          <w:cantSplit/>
          <w:trHeight w:hRule="exact" w:val="567"/>
        </w:trPr>
        <w:tc>
          <w:tcPr>
            <w:tcW w:w="1908" w:type="dxa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民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40" w:type="dxa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2520" w:type="dxa"/>
            <w:gridSpan w:val="3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83E8A" w:rsidRDefault="00D83E8A" w:rsidP="00DC3DCA"/>
        </w:tc>
      </w:tr>
      <w:tr w:rsidR="00D83E8A">
        <w:trPr>
          <w:cantSplit/>
          <w:trHeight w:hRule="exact" w:val="567"/>
        </w:trPr>
        <w:tc>
          <w:tcPr>
            <w:tcW w:w="1908" w:type="dxa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gridSpan w:val="3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83E8A" w:rsidRDefault="00D83E8A" w:rsidP="00DC3DCA"/>
        </w:tc>
      </w:tr>
      <w:tr w:rsidR="00D83E8A">
        <w:trPr>
          <w:cantSplit/>
          <w:trHeight w:hRule="exact" w:val="567"/>
        </w:trPr>
        <w:tc>
          <w:tcPr>
            <w:tcW w:w="1908" w:type="dxa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学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440" w:type="dxa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520" w:type="dxa"/>
            <w:gridSpan w:val="3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83E8A" w:rsidRDefault="00D83E8A" w:rsidP="00DC3DCA"/>
        </w:tc>
      </w:tr>
      <w:tr w:rsidR="00D83E8A">
        <w:trPr>
          <w:trHeight w:val="580"/>
        </w:trPr>
        <w:tc>
          <w:tcPr>
            <w:tcW w:w="1908" w:type="dxa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学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440" w:type="dxa"/>
            <w:vAlign w:val="center"/>
          </w:tcPr>
          <w:p w:rsidR="00D83E8A" w:rsidRDefault="00D83E8A" w:rsidP="00DC3DC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320" w:type="dxa"/>
            <w:gridSpan w:val="4"/>
            <w:vAlign w:val="center"/>
          </w:tcPr>
          <w:p w:rsidR="00D83E8A" w:rsidRDefault="00D83E8A" w:rsidP="00DC3DCA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83E8A">
        <w:trPr>
          <w:trHeight w:hRule="exact" w:val="567"/>
        </w:trPr>
        <w:tc>
          <w:tcPr>
            <w:tcW w:w="1908" w:type="dxa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689" w:type="dxa"/>
            <w:gridSpan w:val="3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980" w:type="dxa"/>
            <w:gridSpan w:val="2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3E8A">
        <w:trPr>
          <w:trHeight w:hRule="exact" w:val="566"/>
        </w:trPr>
        <w:tc>
          <w:tcPr>
            <w:tcW w:w="1908" w:type="dxa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家庭电话</w:t>
            </w:r>
          </w:p>
        </w:tc>
        <w:tc>
          <w:tcPr>
            <w:tcW w:w="2689" w:type="dxa"/>
            <w:gridSpan w:val="3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1980" w:type="dxa"/>
            <w:gridSpan w:val="2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3E8A" w:rsidTr="002F4009">
        <w:trPr>
          <w:trHeight w:hRule="exact" w:val="674"/>
        </w:trPr>
        <w:tc>
          <w:tcPr>
            <w:tcW w:w="1908" w:type="dxa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从事所学专业</w:t>
            </w:r>
          </w:p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工作年限</w:t>
            </w:r>
          </w:p>
        </w:tc>
        <w:tc>
          <w:tcPr>
            <w:tcW w:w="2689" w:type="dxa"/>
            <w:gridSpan w:val="3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Align w:val="center"/>
          </w:tcPr>
          <w:p w:rsidR="00D83E8A" w:rsidRDefault="00D83E8A" w:rsidP="00216BD3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证书取得时间</w:t>
            </w:r>
          </w:p>
        </w:tc>
        <w:tc>
          <w:tcPr>
            <w:tcW w:w="1980" w:type="dxa"/>
            <w:gridSpan w:val="2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3E8A">
        <w:trPr>
          <w:trHeight w:hRule="exact" w:val="567"/>
        </w:trPr>
        <w:tc>
          <w:tcPr>
            <w:tcW w:w="1908" w:type="dxa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报考招聘单位</w:t>
            </w:r>
          </w:p>
        </w:tc>
        <w:tc>
          <w:tcPr>
            <w:tcW w:w="2340" w:type="dxa"/>
            <w:gridSpan w:val="2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报考招聘岗位</w:t>
            </w:r>
          </w:p>
        </w:tc>
        <w:tc>
          <w:tcPr>
            <w:tcW w:w="3060" w:type="dxa"/>
            <w:gridSpan w:val="3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3E8A">
        <w:trPr>
          <w:trHeight w:val="1483"/>
        </w:trPr>
        <w:tc>
          <w:tcPr>
            <w:tcW w:w="1908" w:type="dxa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个人学习</w:t>
            </w:r>
          </w:p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200" w:type="dxa"/>
            <w:gridSpan w:val="8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3E8A" w:rsidTr="002F4009">
        <w:trPr>
          <w:trHeight w:val="1341"/>
        </w:trPr>
        <w:tc>
          <w:tcPr>
            <w:tcW w:w="1908" w:type="dxa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家庭成员及</w:t>
            </w:r>
          </w:p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主要社会关系</w:t>
            </w:r>
          </w:p>
        </w:tc>
        <w:tc>
          <w:tcPr>
            <w:tcW w:w="7200" w:type="dxa"/>
            <w:gridSpan w:val="8"/>
            <w:vAlign w:val="center"/>
          </w:tcPr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3E8A">
        <w:trPr>
          <w:trHeight w:val="3242"/>
        </w:trPr>
        <w:tc>
          <w:tcPr>
            <w:tcW w:w="1908" w:type="dxa"/>
            <w:vAlign w:val="center"/>
          </w:tcPr>
          <w:p w:rsidR="00D83E8A" w:rsidRDefault="00D83E8A" w:rsidP="00DC3D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考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生</w:t>
            </w:r>
          </w:p>
          <w:p w:rsidR="00D83E8A" w:rsidRDefault="00D83E8A" w:rsidP="00DC3DCA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诚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信</w:t>
            </w:r>
          </w:p>
          <w:p w:rsidR="00D83E8A" w:rsidRDefault="00D83E8A" w:rsidP="00DC3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承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200" w:type="dxa"/>
            <w:gridSpan w:val="8"/>
            <w:vAlign w:val="center"/>
          </w:tcPr>
          <w:p w:rsidR="00D83E8A" w:rsidRPr="0090143E" w:rsidRDefault="00D83E8A" w:rsidP="00F912D8">
            <w:pPr>
              <w:spacing w:afterLines="1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我已仔细阅读《</w:t>
            </w:r>
            <w:r w:rsidRPr="0090143E">
              <w:rPr>
                <w:rFonts w:ascii="宋体" w:cs="宋体" w:hint="eastAsia"/>
                <w:color w:val="000000"/>
                <w:sz w:val="24"/>
                <w:szCs w:val="24"/>
              </w:rPr>
              <w:t>日照市中心医院</w:t>
            </w:r>
            <w:r w:rsidRPr="0090143E">
              <w:rPr>
                <w:rFonts w:ascii="宋体" w:cs="宋体"/>
                <w:color w:val="000000"/>
                <w:sz w:val="24"/>
                <w:szCs w:val="24"/>
              </w:rPr>
              <w:t>2019</w:t>
            </w:r>
            <w:r w:rsidRPr="0090143E">
              <w:rPr>
                <w:rFonts w:ascii="宋体" w:cs="宋体" w:hint="eastAsia"/>
                <w:color w:val="000000"/>
                <w:sz w:val="24"/>
                <w:szCs w:val="24"/>
              </w:rPr>
              <w:t>年临床护理和康复治疗师招聘简章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》的有关规定要求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      </w:r>
          </w:p>
          <w:p w:rsidR="00D83E8A" w:rsidRPr="0090143E" w:rsidRDefault="00D83E8A" w:rsidP="00F912D8">
            <w:pPr>
              <w:spacing w:beforeLines="50" w:line="400" w:lineRule="exact"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考生签名：</w:t>
            </w:r>
            <w:r w:rsidRPr="0090143E">
              <w:rPr>
                <w:rFonts w:ascii="宋体" w:cs="宋体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被委托人签名：</w:t>
            </w:r>
            <w:r w:rsidRPr="0090143E">
              <w:rPr>
                <w:rFonts w:ascii="宋体" w:cs="宋体"/>
                <w:color w:val="000000"/>
                <w:sz w:val="24"/>
                <w:szCs w:val="24"/>
              </w:rPr>
              <w:t xml:space="preserve">              </w:t>
            </w:r>
          </w:p>
          <w:p w:rsidR="00D83E8A" w:rsidRPr="0090143E" w:rsidRDefault="00D83E8A" w:rsidP="00F912D8">
            <w:pPr>
              <w:spacing w:beforeLines="50" w:line="40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被委托人身份证号：</w:t>
            </w:r>
            <w:r w:rsidRPr="0090143E">
              <w:rPr>
                <w:rFonts w:ascii="宋体" w:cs="宋体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              </w:t>
            </w:r>
          </w:p>
        </w:tc>
      </w:tr>
    </w:tbl>
    <w:p w:rsidR="00D83E8A" w:rsidRDefault="00D83E8A">
      <w:pPr>
        <w:rPr>
          <w:color w:val="000000"/>
          <w:sz w:val="28"/>
          <w:szCs w:val="28"/>
        </w:rPr>
      </w:pPr>
    </w:p>
    <w:p w:rsidR="00D83E8A" w:rsidRDefault="00D83E8A">
      <w:r>
        <w:rPr>
          <w:rFonts w:cs="宋体" w:hint="eastAsia"/>
          <w:color w:val="000000"/>
          <w:sz w:val="28"/>
          <w:szCs w:val="28"/>
        </w:rPr>
        <w:t>审</w:t>
      </w:r>
      <w:r>
        <w:rPr>
          <w:color w:val="000000"/>
          <w:sz w:val="28"/>
          <w:szCs w:val="28"/>
        </w:rPr>
        <w:t xml:space="preserve">  </w:t>
      </w:r>
      <w:r>
        <w:rPr>
          <w:rFonts w:cs="宋体" w:hint="eastAsia"/>
          <w:color w:val="000000"/>
          <w:sz w:val="28"/>
          <w:szCs w:val="28"/>
        </w:rPr>
        <w:t>核</w:t>
      </w:r>
      <w:r>
        <w:rPr>
          <w:color w:val="000000"/>
          <w:sz w:val="28"/>
          <w:szCs w:val="28"/>
        </w:rPr>
        <w:t xml:space="preserve">  </w:t>
      </w:r>
      <w:r>
        <w:rPr>
          <w:rFonts w:cs="宋体" w:hint="eastAsia"/>
          <w:color w:val="000000"/>
          <w:sz w:val="28"/>
          <w:szCs w:val="28"/>
        </w:rPr>
        <w:t>人：</w:t>
      </w:r>
      <w:r>
        <w:rPr>
          <w:color w:val="000000"/>
          <w:sz w:val="28"/>
          <w:szCs w:val="28"/>
          <w:u w:val="single"/>
        </w:rPr>
        <w:t xml:space="preserve">          </w:t>
      </w:r>
      <w:r>
        <w:rPr>
          <w:rFonts w:cs="宋体"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  <w:u w:val="single"/>
        </w:rPr>
        <w:t xml:space="preserve">           </w:t>
      </w:r>
    </w:p>
    <w:sectPr w:rsidR="00D83E8A" w:rsidSect="002F4009">
      <w:footerReference w:type="default" r:id="rId6"/>
      <w:pgSz w:w="11907" w:h="16840"/>
      <w:pgMar w:top="1361" w:right="1134" w:bottom="1361" w:left="1134" w:header="851" w:footer="992" w:gutter="567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E8A" w:rsidRDefault="00D83E8A" w:rsidP="00FB2F8A">
      <w:r>
        <w:separator/>
      </w:r>
    </w:p>
  </w:endnote>
  <w:endnote w:type="continuationSeparator" w:id="0">
    <w:p w:rsidR="00D83E8A" w:rsidRDefault="00D83E8A" w:rsidP="00FB2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8A" w:rsidRDefault="00D83E8A" w:rsidP="002F4009">
    <w:pPr>
      <w:pStyle w:val="Footer"/>
      <w:framePr w:wrap="auto" w:vAnchor="text" w:hAnchor="margin" w:xAlign="right" w:y="1"/>
      <w:tabs>
        <w:tab w:val="clear" w:pos="8306"/>
        <w:tab w:val="right" w:pos="8307"/>
      </w:tabs>
      <w:rPr>
        <w:rFonts w:cs="Times New Roman"/>
        <w:sz w:val="28"/>
        <w:szCs w:val="28"/>
      </w:rPr>
    </w:pP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>Page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- 1 -</w:t>
    </w:r>
    <w:r>
      <w:rPr>
        <w:rStyle w:val="PageNumber"/>
        <w:sz w:val="28"/>
        <w:szCs w:val="28"/>
      </w:rPr>
      <w:fldChar w:fldCharType="end"/>
    </w:r>
  </w:p>
  <w:p w:rsidR="00D83E8A" w:rsidRDefault="00D83E8A" w:rsidP="002F4009">
    <w:pPr>
      <w:pStyle w:val="Footer"/>
      <w:tabs>
        <w:tab w:val="clear" w:pos="8306"/>
        <w:tab w:val="right" w:pos="8307"/>
      </w:tabs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E8A" w:rsidRDefault="00D83E8A" w:rsidP="00FB2F8A">
      <w:r>
        <w:separator/>
      </w:r>
    </w:p>
  </w:footnote>
  <w:footnote w:type="continuationSeparator" w:id="0">
    <w:p w:rsidR="00D83E8A" w:rsidRDefault="00D83E8A" w:rsidP="00FB2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F8A"/>
    <w:rsid w:val="0009284E"/>
    <w:rsid w:val="001C693D"/>
    <w:rsid w:val="00216BD3"/>
    <w:rsid w:val="0027783A"/>
    <w:rsid w:val="002A0A44"/>
    <w:rsid w:val="002A6A99"/>
    <w:rsid w:val="002E345E"/>
    <w:rsid w:val="002E5146"/>
    <w:rsid w:val="002F4009"/>
    <w:rsid w:val="00344258"/>
    <w:rsid w:val="00390C4D"/>
    <w:rsid w:val="004045EA"/>
    <w:rsid w:val="004843FA"/>
    <w:rsid w:val="00495580"/>
    <w:rsid w:val="00514C1A"/>
    <w:rsid w:val="00545BA8"/>
    <w:rsid w:val="00561A95"/>
    <w:rsid w:val="006136C8"/>
    <w:rsid w:val="007872A9"/>
    <w:rsid w:val="008837F1"/>
    <w:rsid w:val="008A74D2"/>
    <w:rsid w:val="0090143E"/>
    <w:rsid w:val="00AE73A7"/>
    <w:rsid w:val="00B4066A"/>
    <w:rsid w:val="00BD1268"/>
    <w:rsid w:val="00C72CED"/>
    <w:rsid w:val="00D542CA"/>
    <w:rsid w:val="00D83E8A"/>
    <w:rsid w:val="00D911E4"/>
    <w:rsid w:val="00DC3DCA"/>
    <w:rsid w:val="00DE4CBE"/>
    <w:rsid w:val="00E83E9D"/>
    <w:rsid w:val="00F737FF"/>
    <w:rsid w:val="00F76297"/>
    <w:rsid w:val="00F912D8"/>
    <w:rsid w:val="00FB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8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B2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2F8A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B2F8A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2F8A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FB2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85</Words>
  <Characters>485</Characters>
  <Application>Microsoft Office Outlook</Application>
  <DocSecurity>0</DocSecurity>
  <Lines>0</Lines>
  <Paragraphs>0</Paragraphs>
  <ScaleCrop>false</ScaleCrop>
  <Company>Windows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微软用户</cp:lastModifiedBy>
  <cp:revision>11</cp:revision>
  <dcterms:created xsi:type="dcterms:W3CDTF">2017-01-04T10:45:00Z</dcterms:created>
  <dcterms:modified xsi:type="dcterms:W3CDTF">2019-05-05T06:54:00Z</dcterms:modified>
</cp:coreProperties>
</file>