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9D" w:rsidRPr="00EB3DC1" w:rsidRDefault="000B799D">
      <w:pPr>
        <w:spacing w:line="600" w:lineRule="exact"/>
        <w:rPr>
          <w:rFonts w:ascii="黑体" w:eastAsia="黑体" w:hAnsi="Times New Roman"/>
          <w:sz w:val="32"/>
          <w:szCs w:val="32"/>
        </w:rPr>
      </w:pPr>
      <w:r w:rsidRPr="00EB3DC1">
        <w:rPr>
          <w:rFonts w:ascii="黑体" w:eastAsia="黑体" w:hAnsi="Times New Roman" w:hint="eastAsia"/>
          <w:sz w:val="32"/>
          <w:szCs w:val="32"/>
        </w:rPr>
        <w:t>附件</w:t>
      </w:r>
      <w:r w:rsidRPr="00EB3DC1">
        <w:rPr>
          <w:rFonts w:ascii="黑体" w:eastAsia="黑体" w:hAnsi="Times New Roman"/>
          <w:sz w:val="32"/>
          <w:szCs w:val="32"/>
        </w:rPr>
        <w:t>1</w:t>
      </w:r>
      <w:r w:rsidRPr="00EB3DC1">
        <w:rPr>
          <w:rFonts w:ascii="黑体" w:eastAsia="黑体" w:hAnsi="Times New Roman" w:hint="eastAsia"/>
          <w:sz w:val="32"/>
          <w:szCs w:val="32"/>
        </w:rPr>
        <w:t>：</w:t>
      </w:r>
    </w:p>
    <w:p w:rsidR="000B799D" w:rsidRDefault="000B799D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全国部分重点高校名单</w:t>
      </w:r>
    </w:p>
    <w:p w:rsidR="000B799D" w:rsidRDefault="000B799D" w:rsidP="006A43A2">
      <w:pPr>
        <w:spacing w:line="600" w:lineRule="exact"/>
        <w:ind w:firstLineChars="200" w:firstLine="31680"/>
        <w:rPr>
          <w:rFonts w:ascii="Times New Roman" w:eastAsia="黑体" w:hAnsi="Times New Roman"/>
          <w:sz w:val="36"/>
          <w:szCs w:val="36"/>
        </w:rPr>
      </w:pPr>
    </w:p>
    <w:p w:rsidR="000B799D" w:rsidRDefault="000B799D" w:rsidP="006A43A2">
      <w:pPr>
        <w:spacing w:line="600" w:lineRule="exact"/>
        <w:ind w:firstLineChars="200" w:firstLine="31680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</w:t>
      </w:r>
      <w:r w:rsidRPr="00517BD9">
        <w:rPr>
          <w:rFonts w:ascii="Times New Roman" w:eastAsia="仿宋_GB2312" w:hAnsi="Times New Roman" w:hint="eastAsia"/>
          <w:sz w:val="36"/>
          <w:szCs w:val="36"/>
        </w:rPr>
        <w:t>东北大学</w:t>
      </w:r>
      <w:r>
        <w:rPr>
          <w:rFonts w:ascii="Times New Roman" w:eastAsia="仿宋_GB2312" w:hAnsi="Times New Roman" w:hint="eastAsia"/>
          <w:sz w:val="36"/>
          <w:szCs w:val="36"/>
        </w:rPr>
        <w:t>、吉林大学、哈尔滨工业大学、复旦大学、同济大学、上海交通大学、华东师范大学、南京大学、东南大学、浙江大学、中国科学技术大学、厦门大学、山东大学、中国海洋大学、武汉大学、华中科技大学、</w:t>
      </w:r>
      <w:r w:rsidRPr="00517BD9">
        <w:rPr>
          <w:rFonts w:ascii="Times New Roman" w:eastAsia="仿宋_GB2312" w:hAnsi="Times New Roman" w:hint="eastAsia"/>
          <w:sz w:val="36"/>
          <w:szCs w:val="36"/>
        </w:rPr>
        <w:t>湖南大学</w:t>
      </w:r>
      <w:r>
        <w:rPr>
          <w:rFonts w:ascii="Times New Roman" w:eastAsia="仿宋_GB2312" w:hAnsi="Times New Roman" w:hint="eastAsia"/>
          <w:sz w:val="36"/>
          <w:szCs w:val="36"/>
        </w:rPr>
        <w:t>、中南大学、国防科技大学、中山大学、华南理工大学、四川大学、电子科技大学、重庆大学、西安交通大学、西北工业大学、</w:t>
      </w:r>
      <w:r w:rsidRPr="00517BD9">
        <w:rPr>
          <w:rFonts w:ascii="Times New Roman" w:eastAsia="仿宋_GB2312" w:hAnsi="Times New Roman" w:hint="eastAsia"/>
          <w:sz w:val="36"/>
          <w:szCs w:val="36"/>
        </w:rPr>
        <w:t>西北农林科技大学</w:t>
      </w:r>
      <w:r>
        <w:rPr>
          <w:rFonts w:ascii="Times New Roman" w:eastAsia="仿宋_GB2312" w:hAnsi="Times New Roman" w:hint="eastAsia"/>
          <w:sz w:val="36"/>
          <w:szCs w:val="36"/>
        </w:rPr>
        <w:t>、兰州大学、上海财经大学、中央财经大学、对外经济贸易大学、北京外国语大学、中国政法大学、北京邮电大学、上海外国语大学、西南财经大学、中国传媒大学、中南财经政法大学、南京航空航天大学、北京科技大学、北京交通大学、华东理工大学、西安电子科技大学、天津医科大学、南京理工大学、华中师范大学、哈尔滨工程大学、华北电力大学、北京中医药大学、暨南大学、苏州大学、武汉理工大学、中国药科大学、东华大学、河海大学、北京林业大学、河北工业大学、北京工业大学、江南大学、北京化工大学、西南交通大学、上海大学、南京师范大学、中国地质大学（武汉）、中国地质大学（北京）、中国科学院大学、西北大学、东北师范大学、长安大学、中国矿业大学（北京）、华中农业大学、合肥工业大学、广西大学、中国石油大学（华东）、陕西师范大学、南京农业大学、湖南师范大学、福州大学、大连海事大学、西南大学、中国矿业大学、</w:t>
      </w:r>
      <w:r w:rsidRPr="00517BD9">
        <w:rPr>
          <w:rFonts w:ascii="Times New Roman" w:eastAsia="仿宋_GB2312" w:hAnsi="Times New Roman" w:hint="eastAsia"/>
          <w:sz w:val="36"/>
          <w:szCs w:val="36"/>
        </w:rPr>
        <w:t>云南大学</w:t>
      </w:r>
      <w:r>
        <w:rPr>
          <w:rFonts w:ascii="Times New Roman" w:eastAsia="仿宋_GB2312" w:hAnsi="Times New Roman" w:hint="eastAsia"/>
          <w:sz w:val="36"/>
          <w:szCs w:val="36"/>
        </w:rPr>
        <w:t>、太原理工大学、华南师范大学、北京体育大学、中国石油大学（北京）、安徽大学、东北林业大学、东北农业大学、辽宁大学、南昌大学、延边大学、内蒙古大学、四川农业大学、海南大学、贵州大学、</w:t>
      </w:r>
      <w:r w:rsidRPr="00517BD9">
        <w:rPr>
          <w:rFonts w:ascii="Times New Roman" w:eastAsia="仿宋_GB2312" w:hAnsi="Times New Roman" w:hint="eastAsia"/>
          <w:sz w:val="36"/>
          <w:szCs w:val="36"/>
        </w:rPr>
        <w:t>郑州大学</w:t>
      </w:r>
      <w:r>
        <w:rPr>
          <w:rFonts w:ascii="Times New Roman" w:eastAsia="仿宋_GB2312" w:hAnsi="Times New Roman" w:hint="eastAsia"/>
          <w:sz w:val="36"/>
          <w:szCs w:val="36"/>
        </w:rPr>
        <w:t>、</w:t>
      </w:r>
      <w:r w:rsidRPr="00517BD9">
        <w:rPr>
          <w:rFonts w:ascii="Times New Roman" w:eastAsia="仿宋_GB2312" w:hAnsi="Times New Roman" w:hint="eastAsia"/>
          <w:sz w:val="36"/>
          <w:szCs w:val="36"/>
        </w:rPr>
        <w:t>新疆大学</w:t>
      </w:r>
      <w:r>
        <w:rPr>
          <w:rFonts w:ascii="Times New Roman" w:eastAsia="仿宋_GB2312" w:hAnsi="Times New Roman" w:hint="eastAsia"/>
          <w:sz w:val="36"/>
          <w:szCs w:val="36"/>
        </w:rPr>
        <w:t>、宁夏大学、石河子大学、青海大学、中央音乐学院、第二军医大学、第四军医大学、华北电力大学（保定）、西藏大学</w:t>
      </w:r>
    </w:p>
    <w:p w:rsidR="000B799D" w:rsidRDefault="000B799D">
      <w:pPr>
        <w:spacing w:line="600" w:lineRule="exact"/>
        <w:rPr>
          <w:rFonts w:ascii="Times New Roman" w:hAnsi="Times New Roman"/>
          <w:sz w:val="36"/>
          <w:szCs w:val="36"/>
        </w:rPr>
      </w:pPr>
    </w:p>
    <w:p w:rsidR="000B799D" w:rsidRDefault="000B799D">
      <w:pPr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B799D" w:rsidRDefault="000B799D">
      <w:pPr>
        <w:spacing w:line="600" w:lineRule="exact"/>
        <w:rPr>
          <w:rFonts w:ascii="Times New Roman" w:hAnsi="Times New Roman"/>
        </w:rPr>
      </w:pPr>
    </w:p>
    <w:sectPr w:rsidR="000B799D" w:rsidSect="00EB6B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9D" w:rsidRDefault="000B799D">
      <w:r>
        <w:separator/>
      </w:r>
    </w:p>
  </w:endnote>
  <w:endnote w:type="continuationSeparator" w:id="0">
    <w:p w:rsidR="000B799D" w:rsidRDefault="000B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9D" w:rsidRDefault="000B79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9D" w:rsidRDefault="000B799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B799D" w:rsidRDefault="000B799D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9D" w:rsidRDefault="000B7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9D" w:rsidRDefault="000B799D">
      <w:r>
        <w:separator/>
      </w:r>
    </w:p>
  </w:footnote>
  <w:footnote w:type="continuationSeparator" w:id="0">
    <w:p w:rsidR="000B799D" w:rsidRDefault="000B7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9D" w:rsidRDefault="000B799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9D" w:rsidRDefault="000B799D" w:rsidP="006A43A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9D" w:rsidRDefault="000B799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8C3"/>
    <w:rsid w:val="000B799D"/>
    <w:rsid w:val="00176152"/>
    <w:rsid w:val="001A6BBB"/>
    <w:rsid w:val="001E52D5"/>
    <w:rsid w:val="00240E75"/>
    <w:rsid w:val="002475BF"/>
    <w:rsid w:val="004E5301"/>
    <w:rsid w:val="00517BD9"/>
    <w:rsid w:val="00533ABB"/>
    <w:rsid w:val="005935BA"/>
    <w:rsid w:val="005D0F5F"/>
    <w:rsid w:val="00612C9C"/>
    <w:rsid w:val="0064369A"/>
    <w:rsid w:val="00672AE5"/>
    <w:rsid w:val="006A43A2"/>
    <w:rsid w:val="00706667"/>
    <w:rsid w:val="00754511"/>
    <w:rsid w:val="007A5889"/>
    <w:rsid w:val="007D6525"/>
    <w:rsid w:val="008728C3"/>
    <w:rsid w:val="00897DB9"/>
    <w:rsid w:val="008A03F0"/>
    <w:rsid w:val="00960A72"/>
    <w:rsid w:val="0098130E"/>
    <w:rsid w:val="009B4FF3"/>
    <w:rsid w:val="00A1128D"/>
    <w:rsid w:val="00B250DA"/>
    <w:rsid w:val="00B463DA"/>
    <w:rsid w:val="00B93896"/>
    <w:rsid w:val="00B93F31"/>
    <w:rsid w:val="00C338D3"/>
    <w:rsid w:val="00CC20CF"/>
    <w:rsid w:val="00CE5B3B"/>
    <w:rsid w:val="00D30553"/>
    <w:rsid w:val="00D51EB7"/>
    <w:rsid w:val="00D70545"/>
    <w:rsid w:val="00E32093"/>
    <w:rsid w:val="00EB222D"/>
    <w:rsid w:val="00EB3DC1"/>
    <w:rsid w:val="00EB6BDA"/>
    <w:rsid w:val="00EF29DF"/>
    <w:rsid w:val="00F641A4"/>
    <w:rsid w:val="00F8040B"/>
    <w:rsid w:val="00FA3E0F"/>
    <w:rsid w:val="00FC1C23"/>
    <w:rsid w:val="03A22CA9"/>
    <w:rsid w:val="03D62765"/>
    <w:rsid w:val="03D94D79"/>
    <w:rsid w:val="05185FB1"/>
    <w:rsid w:val="058E0C2B"/>
    <w:rsid w:val="06881491"/>
    <w:rsid w:val="07791F60"/>
    <w:rsid w:val="07DF7613"/>
    <w:rsid w:val="08592AD1"/>
    <w:rsid w:val="0A31285F"/>
    <w:rsid w:val="0A367B76"/>
    <w:rsid w:val="0C15088D"/>
    <w:rsid w:val="0C6228D2"/>
    <w:rsid w:val="0D781DA9"/>
    <w:rsid w:val="0EC0256D"/>
    <w:rsid w:val="0F0C479B"/>
    <w:rsid w:val="0F1135C7"/>
    <w:rsid w:val="0F8F6D3D"/>
    <w:rsid w:val="0FC76697"/>
    <w:rsid w:val="0FFF3809"/>
    <w:rsid w:val="11C94F2D"/>
    <w:rsid w:val="12296539"/>
    <w:rsid w:val="12627A96"/>
    <w:rsid w:val="12972924"/>
    <w:rsid w:val="141702B6"/>
    <w:rsid w:val="15E54E16"/>
    <w:rsid w:val="15E8193B"/>
    <w:rsid w:val="16AE1610"/>
    <w:rsid w:val="1786159F"/>
    <w:rsid w:val="17C73ABE"/>
    <w:rsid w:val="1B393BD9"/>
    <w:rsid w:val="1C5C5785"/>
    <w:rsid w:val="1F936372"/>
    <w:rsid w:val="1FEE6D37"/>
    <w:rsid w:val="209620AA"/>
    <w:rsid w:val="20A732E0"/>
    <w:rsid w:val="20C26A70"/>
    <w:rsid w:val="21194213"/>
    <w:rsid w:val="212768CF"/>
    <w:rsid w:val="217F0197"/>
    <w:rsid w:val="22156168"/>
    <w:rsid w:val="22A109A2"/>
    <w:rsid w:val="22AE65CE"/>
    <w:rsid w:val="22D303A6"/>
    <w:rsid w:val="257B1B8D"/>
    <w:rsid w:val="25E63BA7"/>
    <w:rsid w:val="2B5B3D59"/>
    <w:rsid w:val="2B613468"/>
    <w:rsid w:val="2CE1514B"/>
    <w:rsid w:val="2D4A0A7A"/>
    <w:rsid w:val="2E5E1670"/>
    <w:rsid w:val="2F207B48"/>
    <w:rsid w:val="30780549"/>
    <w:rsid w:val="30C91F34"/>
    <w:rsid w:val="311F05C8"/>
    <w:rsid w:val="318623FE"/>
    <w:rsid w:val="32907767"/>
    <w:rsid w:val="330F02A6"/>
    <w:rsid w:val="34A83368"/>
    <w:rsid w:val="34D345D9"/>
    <w:rsid w:val="358031AB"/>
    <w:rsid w:val="36B35011"/>
    <w:rsid w:val="378755DF"/>
    <w:rsid w:val="38594F34"/>
    <w:rsid w:val="39151581"/>
    <w:rsid w:val="3950376B"/>
    <w:rsid w:val="397A7477"/>
    <w:rsid w:val="39B773BB"/>
    <w:rsid w:val="3C0A2B02"/>
    <w:rsid w:val="3C6C2C5C"/>
    <w:rsid w:val="3CF60FAC"/>
    <w:rsid w:val="3D1020FC"/>
    <w:rsid w:val="3E7D6877"/>
    <w:rsid w:val="3FB42DE5"/>
    <w:rsid w:val="407F3865"/>
    <w:rsid w:val="40CC2EDB"/>
    <w:rsid w:val="40EB4D01"/>
    <w:rsid w:val="41D160AD"/>
    <w:rsid w:val="42333894"/>
    <w:rsid w:val="440D6B16"/>
    <w:rsid w:val="447360DC"/>
    <w:rsid w:val="44AF67E6"/>
    <w:rsid w:val="457E5F77"/>
    <w:rsid w:val="459B422A"/>
    <w:rsid w:val="463C69D5"/>
    <w:rsid w:val="469579DA"/>
    <w:rsid w:val="47A45659"/>
    <w:rsid w:val="49365137"/>
    <w:rsid w:val="4A2569A1"/>
    <w:rsid w:val="4AF456CF"/>
    <w:rsid w:val="4B5C71CC"/>
    <w:rsid w:val="4B714F6C"/>
    <w:rsid w:val="4BD14F0F"/>
    <w:rsid w:val="4D5B31BD"/>
    <w:rsid w:val="4DF71C8B"/>
    <w:rsid w:val="4E014B38"/>
    <w:rsid w:val="4F035304"/>
    <w:rsid w:val="4F9334C2"/>
    <w:rsid w:val="50221065"/>
    <w:rsid w:val="50352736"/>
    <w:rsid w:val="518B7F07"/>
    <w:rsid w:val="51F10277"/>
    <w:rsid w:val="5348719B"/>
    <w:rsid w:val="53897BA2"/>
    <w:rsid w:val="53C529AB"/>
    <w:rsid w:val="53F415AC"/>
    <w:rsid w:val="55B81D50"/>
    <w:rsid w:val="55CC21A4"/>
    <w:rsid w:val="57E975EC"/>
    <w:rsid w:val="58032393"/>
    <w:rsid w:val="584E3D17"/>
    <w:rsid w:val="58582F8B"/>
    <w:rsid w:val="591174D7"/>
    <w:rsid w:val="5ADB34BE"/>
    <w:rsid w:val="5B0640CA"/>
    <w:rsid w:val="5B333ACD"/>
    <w:rsid w:val="5B6C5E9E"/>
    <w:rsid w:val="5BF2732D"/>
    <w:rsid w:val="5C175B20"/>
    <w:rsid w:val="5CC0720C"/>
    <w:rsid w:val="5CEF3A88"/>
    <w:rsid w:val="5DDC18FA"/>
    <w:rsid w:val="5E4B7529"/>
    <w:rsid w:val="5EFF0BE1"/>
    <w:rsid w:val="5F6D3EA0"/>
    <w:rsid w:val="5F78028F"/>
    <w:rsid w:val="60836541"/>
    <w:rsid w:val="60E36F5A"/>
    <w:rsid w:val="635444D5"/>
    <w:rsid w:val="63E536B1"/>
    <w:rsid w:val="648A13F0"/>
    <w:rsid w:val="64A01E2E"/>
    <w:rsid w:val="65432989"/>
    <w:rsid w:val="655C7CAE"/>
    <w:rsid w:val="67B774E2"/>
    <w:rsid w:val="67D3682C"/>
    <w:rsid w:val="67EC57ED"/>
    <w:rsid w:val="69386638"/>
    <w:rsid w:val="69C86E7F"/>
    <w:rsid w:val="6B1C4A88"/>
    <w:rsid w:val="6B500961"/>
    <w:rsid w:val="6BCE0960"/>
    <w:rsid w:val="6BCE1F8A"/>
    <w:rsid w:val="6BF306A8"/>
    <w:rsid w:val="6C227C94"/>
    <w:rsid w:val="6CDF78E2"/>
    <w:rsid w:val="6E693865"/>
    <w:rsid w:val="6FEC0A76"/>
    <w:rsid w:val="70B2732B"/>
    <w:rsid w:val="71A2733E"/>
    <w:rsid w:val="72404E12"/>
    <w:rsid w:val="741B22AF"/>
    <w:rsid w:val="7508353D"/>
    <w:rsid w:val="7543479B"/>
    <w:rsid w:val="76F56A60"/>
    <w:rsid w:val="77715D4A"/>
    <w:rsid w:val="77A52530"/>
    <w:rsid w:val="791F2017"/>
    <w:rsid w:val="797D7E56"/>
    <w:rsid w:val="7A2026F4"/>
    <w:rsid w:val="7C6476AF"/>
    <w:rsid w:val="7CB5099A"/>
    <w:rsid w:val="7DD91CB5"/>
    <w:rsid w:val="7F1F44D2"/>
    <w:rsid w:val="7F8E2673"/>
    <w:rsid w:val="7F9D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DA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BDA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5301"/>
    <w:rPr>
      <w:rFonts w:ascii="Calibri" w:hAnsi="Calibri" w:cs="Times New Roman"/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rsid w:val="00EB6BDA"/>
    <w:rPr>
      <w:rFonts w:cs="Times New Roman"/>
      <w:color w:val="42414A"/>
      <w:u w:val="none"/>
    </w:rPr>
  </w:style>
  <w:style w:type="character" w:styleId="HTMLTypewriter">
    <w:name w:val="HTML Typewriter"/>
    <w:basedOn w:val="DefaultParagraphFont"/>
    <w:uiPriority w:val="99"/>
    <w:rsid w:val="00EB6BDA"/>
    <w:rPr>
      <w:rFonts w:ascii="Courier New" w:hAnsi="Courier New" w:cs="Times New Roman"/>
      <w:sz w:val="20"/>
    </w:rPr>
  </w:style>
  <w:style w:type="character" w:styleId="Emphasis">
    <w:name w:val="Emphasis"/>
    <w:basedOn w:val="DefaultParagraphFont"/>
    <w:uiPriority w:val="99"/>
    <w:qFormat/>
    <w:rsid w:val="00EB6BD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B6BDA"/>
    <w:rPr>
      <w:rFonts w:cs="Times New Roman"/>
      <w:color w:val="42414A"/>
      <w:u w:val="none"/>
    </w:rPr>
  </w:style>
  <w:style w:type="paragraph" w:styleId="Footer">
    <w:name w:val="footer"/>
    <w:basedOn w:val="Normal"/>
    <w:link w:val="FooterChar"/>
    <w:uiPriority w:val="99"/>
    <w:rsid w:val="00EB6B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5301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B6B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5301"/>
    <w:rPr>
      <w:rFonts w:ascii="Calibri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463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118</Words>
  <Characters>678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微软用户</cp:lastModifiedBy>
  <cp:revision>7</cp:revision>
  <cp:lastPrinted>2019-04-03T02:44:00Z</cp:lastPrinted>
  <dcterms:created xsi:type="dcterms:W3CDTF">2019-03-29T02:57:00Z</dcterms:created>
  <dcterms:modified xsi:type="dcterms:W3CDTF">2019-04-03T02:46:00Z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