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附</w:t>
      </w:r>
      <w:r>
        <w:rPr>
          <w:rFonts w:ascii="仿宋_GB2312" w:hAnsi="楷体" w:eastAsia="仿宋_GB2312" w:cs="楷体"/>
          <w:sz w:val="32"/>
          <w:szCs w:val="32"/>
        </w:rPr>
        <w:t xml:space="preserve"> </w:t>
      </w:r>
      <w:r>
        <w:rPr>
          <w:rFonts w:hint="eastAsia" w:ascii="仿宋_GB2312" w:hAnsi="楷体" w:eastAsia="仿宋_GB2312" w:cs="楷体"/>
          <w:sz w:val="32"/>
          <w:szCs w:val="32"/>
        </w:rPr>
        <w:t>件：</w:t>
      </w:r>
    </w:p>
    <w:p>
      <w:pPr>
        <w:widowControl/>
        <w:shd w:val="clear" w:color="auto" w:fill="FFFFFF"/>
        <w:spacing w:afterLines="50" w:line="700" w:lineRule="exact"/>
        <w:jc w:val="center"/>
        <w:rPr>
          <w:rFonts w:ascii="Tahoma" w:hAnsi="Tahoma" w:eastAsia="方正小标宋_GBK" w:cs="Tahoma"/>
          <w:bCs/>
          <w:kern w:val="0"/>
          <w:sz w:val="44"/>
          <w:szCs w:val="44"/>
        </w:rPr>
      </w:pPr>
      <w:bookmarkStart w:id="0" w:name="_GoBack"/>
      <w:r>
        <w:rPr>
          <w:rFonts w:hint="eastAsia" w:ascii="Tahoma" w:hAnsi="Tahoma" w:eastAsia="方正小标宋_GBK" w:cs="Tahoma"/>
          <w:bCs/>
          <w:kern w:val="0"/>
          <w:sz w:val="44"/>
          <w:szCs w:val="44"/>
        </w:rPr>
        <w:t>新泰市营商环境社会监督员申请表</w:t>
      </w:r>
      <w:bookmarkEnd w:id="0"/>
    </w:p>
    <w:tbl>
      <w:tblPr>
        <w:tblStyle w:val="6"/>
        <w:tblW w:w="937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2385"/>
        <w:gridCol w:w="1355"/>
        <w:gridCol w:w="2055"/>
        <w:gridCol w:w="18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申请人姓名</w:t>
            </w:r>
          </w:p>
        </w:tc>
        <w:tc>
          <w:tcPr>
            <w:tcW w:w="2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性别</w:t>
            </w:r>
          </w:p>
        </w:tc>
        <w:tc>
          <w:tcPr>
            <w:tcW w:w="20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9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kern w:val="0"/>
                <w:sz w:val="24"/>
                <w:szCs w:val="24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一寸照片</w:t>
            </w:r>
          </w:p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（电子版）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出生年月</w:t>
            </w:r>
          </w:p>
        </w:tc>
        <w:tc>
          <w:tcPr>
            <w:tcW w:w="2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民族</w:t>
            </w:r>
          </w:p>
        </w:tc>
        <w:tc>
          <w:tcPr>
            <w:tcW w:w="20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政治面貌</w:t>
            </w:r>
          </w:p>
        </w:tc>
        <w:tc>
          <w:tcPr>
            <w:tcW w:w="2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健康状况</w:t>
            </w:r>
          </w:p>
        </w:tc>
        <w:tc>
          <w:tcPr>
            <w:tcW w:w="20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学历</w:t>
            </w:r>
          </w:p>
        </w:tc>
        <w:tc>
          <w:tcPr>
            <w:tcW w:w="2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家庭住址</w:t>
            </w:r>
          </w:p>
        </w:tc>
        <w:tc>
          <w:tcPr>
            <w:tcW w:w="395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6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现（原）工作单位及职务或从事行业</w:t>
            </w:r>
          </w:p>
        </w:tc>
        <w:tc>
          <w:tcPr>
            <w:tcW w:w="2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身份证号码</w:t>
            </w:r>
          </w:p>
        </w:tc>
        <w:tc>
          <w:tcPr>
            <w:tcW w:w="395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 w:val="24"/>
              </w:rPr>
              <w:t>QQ</w:t>
            </w:r>
            <w:r>
              <w:rPr>
                <w:rFonts w:hint="eastAsia" w:ascii="Tahoma" w:hAnsi="Tahoma" w:cs="Tahoma"/>
                <w:kern w:val="0"/>
                <w:sz w:val="24"/>
              </w:rPr>
              <w:t>号</w:t>
            </w:r>
          </w:p>
        </w:tc>
        <w:tc>
          <w:tcPr>
            <w:tcW w:w="2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微信</w:t>
            </w:r>
          </w:p>
        </w:tc>
        <w:tc>
          <w:tcPr>
            <w:tcW w:w="395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固定电话</w:t>
            </w:r>
          </w:p>
        </w:tc>
        <w:tc>
          <w:tcPr>
            <w:tcW w:w="2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手机</w:t>
            </w:r>
          </w:p>
        </w:tc>
        <w:tc>
          <w:tcPr>
            <w:tcW w:w="395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  <w:jc w:val="center"/>
        </w:trPr>
        <w:tc>
          <w:tcPr>
            <w:tcW w:w="16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工作简历</w:t>
            </w:r>
          </w:p>
        </w:tc>
        <w:tc>
          <w:tcPr>
            <w:tcW w:w="7690" w:type="dxa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beforeLines="20" w:line="400" w:lineRule="exact"/>
        <w:rPr>
          <w:rFonts w:ascii="仿宋_GB2312" w:hAnsi="Tahoma" w:eastAsia="仿宋_GB2312" w:cs="Tahoma"/>
          <w:kern w:val="0"/>
          <w:sz w:val="28"/>
          <w:szCs w:val="28"/>
        </w:rPr>
      </w:pPr>
      <w:r>
        <w:rPr>
          <w:rFonts w:hint="eastAsia" w:ascii="仿宋_GB2312" w:hAnsi="宋体" w:eastAsia="仿宋_GB2312" w:cs="Tahoma"/>
          <w:kern w:val="0"/>
          <w:sz w:val="28"/>
          <w:szCs w:val="28"/>
        </w:rPr>
        <w:t>备注：</w:t>
      </w:r>
      <w:r>
        <w:rPr>
          <w:rFonts w:ascii="仿宋_GB2312" w:hAnsi="Tahoma" w:eastAsia="仿宋_GB2312" w:cs="Tahoma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Tahoma"/>
          <w:kern w:val="0"/>
          <w:sz w:val="28"/>
          <w:szCs w:val="28"/>
        </w:rPr>
        <w:t>、请如实填写相关信息，写明工作单位及职务，务必附上证件照。</w:t>
      </w:r>
    </w:p>
    <w:p>
      <w:pPr>
        <w:widowControl/>
        <w:shd w:val="clear" w:color="auto" w:fill="FFFFFF"/>
        <w:spacing w:line="400" w:lineRule="exact"/>
        <w:ind w:firstLine="840" w:firstLineChars="300"/>
        <w:rPr>
          <w:rFonts w:ascii="仿宋_GB2312" w:eastAsia="仿宋_GB2312"/>
          <w:sz w:val="32"/>
          <w:szCs w:val="32"/>
        </w:rPr>
      </w:pPr>
      <w:r>
        <w:rPr>
          <w:rFonts w:ascii="仿宋_GB2312" w:hAnsi="Tahoma" w:eastAsia="仿宋_GB2312" w:cs="Tahoma"/>
          <w:kern w:val="0"/>
          <w:sz w:val="28"/>
          <w:szCs w:val="28"/>
        </w:rPr>
        <w:t>2</w:t>
      </w:r>
      <w:r>
        <w:rPr>
          <w:rFonts w:hint="eastAsia" w:ascii="仿宋_GB2312" w:hAnsi="Tahoma" w:eastAsia="仿宋_GB2312" w:cs="Tahoma"/>
          <w:kern w:val="0"/>
          <w:sz w:val="28"/>
          <w:szCs w:val="28"/>
        </w:rPr>
        <w:t>、已经被聘请为其他单位或部门监督员的同志谢绝报名。</w:t>
      </w:r>
    </w:p>
    <w:sectPr>
      <w:pgSz w:w="11906" w:h="16838"/>
      <w:pgMar w:top="1418" w:right="1418" w:bottom="851" w:left="158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92"/>
    <w:rsid w:val="00085B68"/>
    <w:rsid w:val="00117CB7"/>
    <w:rsid w:val="001377B0"/>
    <w:rsid w:val="0016202D"/>
    <w:rsid w:val="00163209"/>
    <w:rsid w:val="00206820"/>
    <w:rsid w:val="0023170E"/>
    <w:rsid w:val="00241D81"/>
    <w:rsid w:val="002D1F55"/>
    <w:rsid w:val="003C120D"/>
    <w:rsid w:val="00413177"/>
    <w:rsid w:val="00492C15"/>
    <w:rsid w:val="004C7B81"/>
    <w:rsid w:val="004F78BD"/>
    <w:rsid w:val="00591C67"/>
    <w:rsid w:val="005D59F8"/>
    <w:rsid w:val="00634E01"/>
    <w:rsid w:val="006C260A"/>
    <w:rsid w:val="007076C3"/>
    <w:rsid w:val="00716C15"/>
    <w:rsid w:val="00782964"/>
    <w:rsid w:val="007E1472"/>
    <w:rsid w:val="009F453A"/>
    <w:rsid w:val="00A05E92"/>
    <w:rsid w:val="00A13FC3"/>
    <w:rsid w:val="00A85AE5"/>
    <w:rsid w:val="00AD6AB0"/>
    <w:rsid w:val="00C32451"/>
    <w:rsid w:val="00C72B58"/>
    <w:rsid w:val="00CA4944"/>
    <w:rsid w:val="00D74664"/>
    <w:rsid w:val="00E42C31"/>
    <w:rsid w:val="00E51A0B"/>
    <w:rsid w:val="00E91D27"/>
    <w:rsid w:val="00F0353D"/>
    <w:rsid w:val="00F302B4"/>
    <w:rsid w:val="00F50DF2"/>
    <w:rsid w:val="00F9019C"/>
    <w:rsid w:val="00FA0E6F"/>
    <w:rsid w:val="00FF4038"/>
    <w:rsid w:val="752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iPriority w:val="99"/>
    <w:pPr>
      <w:ind w:left="100" w:leftChars="2500"/>
    </w:p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99"/>
    <w:rPr>
      <w:rFonts w:cs="Times New Roman"/>
      <w:color w:val="0563C1"/>
      <w:u w:val="single"/>
    </w:rPr>
  </w:style>
  <w:style w:type="character" w:customStyle="1" w:styleId="9">
    <w:name w:val="Header Char"/>
    <w:basedOn w:val="7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Date Char"/>
    <w:basedOn w:val="7"/>
    <w:link w:val="2"/>
    <w:semiHidden/>
    <w:locked/>
    <w:uiPriority w:val="99"/>
    <w:rPr>
      <w:rFonts w:cs="Times New Roman"/>
    </w:rPr>
  </w:style>
  <w:style w:type="character" w:customStyle="1" w:styleId="12">
    <w:name w:val="Balloon Text Char"/>
    <w:basedOn w:val="7"/>
    <w:link w:val="3"/>
    <w:semiHidden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177</Words>
  <Characters>1009</Characters>
  <Lines>0</Lines>
  <Paragraphs>0</Paragraphs>
  <TotalTime>1506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2019-02-14T13:18:00Z</dcterms:created>
  <dc:creator>Administrator</dc:creator>
  <cp:lastModifiedBy>笑梦奴</cp:lastModifiedBy>
  <cp:lastPrinted>2019-03-28T02:12:00Z</cp:lastPrinted>
  <dcterms:modified xsi:type="dcterms:W3CDTF">2019-04-02T09:34:25Z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