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0459" w:type="dxa"/>
        <w:tblInd w:w="-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772"/>
        <w:gridCol w:w="209"/>
        <w:gridCol w:w="109"/>
        <w:gridCol w:w="97"/>
        <w:gridCol w:w="393"/>
        <w:gridCol w:w="507"/>
        <w:gridCol w:w="135"/>
        <w:gridCol w:w="226"/>
        <w:gridCol w:w="629"/>
        <w:gridCol w:w="808"/>
        <w:gridCol w:w="83"/>
        <w:gridCol w:w="882"/>
        <w:gridCol w:w="716"/>
        <w:gridCol w:w="652"/>
        <w:gridCol w:w="791"/>
        <w:gridCol w:w="492"/>
        <w:gridCol w:w="28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459" w:type="dxa"/>
            <w:gridSpan w:val="1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8"/>
                <w:szCs w:val="3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38"/>
                <w:szCs w:val="38"/>
              </w:rPr>
              <w:t>青岛市即墨区环秀街道办事处公开招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38"/>
                <w:szCs w:val="38"/>
                <w:lang w:eastAsia="zh-CN"/>
              </w:rPr>
              <w:t>聘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333333"/>
                <w:spacing w:val="-20"/>
                <w:sz w:val="36"/>
                <w:szCs w:val="36"/>
                <w:shd w:val="clear" w:color="auto" w:fill="FFFFFF"/>
              </w:rPr>
              <w:t>合同制工作人员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20"/>
                <w:kern w:val="0"/>
                <w:sz w:val="38"/>
                <w:szCs w:val="38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9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填表时间：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文化    程度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入党年月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最高   学历</w:t>
            </w:r>
          </w:p>
        </w:tc>
        <w:tc>
          <w:tcPr>
            <w:tcW w:w="1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     习     简     历</w:t>
            </w: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毕业学校及专业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6"/>
                <w:rFonts w:hint="default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工     作      简     历</w:t>
            </w: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奖惩   情况</w:t>
            </w:r>
          </w:p>
        </w:tc>
        <w:tc>
          <w:tcPr>
            <w:tcW w:w="943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家庭   主要   成员   情况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出生  年月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工作单位职务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文化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户口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43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134" w:right="907" w:bottom="1247" w:left="90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B4D20A6"/>
    <w:rsid w:val="00100474"/>
    <w:rsid w:val="00486B6C"/>
    <w:rsid w:val="009A67BF"/>
    <w:rsid w:val="208E1120"/>
    <w:rsid w:val="2F7E7943"/>
    <w:rsid w:val="39FC3022"/>
    <w:rsid w:val="4B4D20A6"/>
    <w:rsid w:val="6D535020"/>
    <w:rsid w:val="78BE4C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62</Words>
  <Characters>360</Characters>
  <Lines>3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2018-11-06T08:27:00Z</dcterms:created>
  <dc:creator>洛兹</dc:creator>
  <cp:lastModifiedBy>admin</cp:lastModifiedBy>
  <dcterms:modified xsi:type="dcterms:W3CDTF">2019-05-13T02:57:33Z</dcterms:modified>
  <dc:title>青岛市即墨区环秀街道办事处公开招聘合同制工作人员报名登记表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