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5" w:rsidRDefault="00675A75">
      <w:pPr>
        <w:rPr>
          <w:rFonts w:cs="Times New Roman"/>
        </w:rPr>
      </w:pPr>
      <w:r w:rsidRPr="000A3E1F">
        <w:rPr>
          <w:rFonts w:cs="宋体" w:hint="eastAsia"/>
          <w:b/>
          <w:bCs/>
          <w:sz w:val="32"/>
          <w:szCs w:val="32"/>
        </w:rPr>
        <w:t>附件</w:t>
      </w:r>
      <w:r w:rsidRPr="000A3E1F">
        <w:rPr>
          <w:b/>
          <w:bCs/>
          <w:sz w:val="32"/>
          <w:szCs w:val="32"/>
        </w:rPr>
        <w:t>2</w:t>
      </w:r>
      <w:r>
        <w:rPr>
          <w:rFonts w:cs="宋体" w:hint="eastAsia"/>
        </w:rPr>
        <w:t>：</w:t>
      </w:r>
    </w:p>
    <w:p w:rsidR="00675A75" w:rsidRPr="0070756E" w:rsidRDefault="00675A75" w:rsidP="00C7203C">
      <w:pPr>
        <w:jc w:val="center"/>
        <w:rPr>
          <w:rFonts w:ascii="方正小标宋简体" w:eastAsia="方正小标宋简体" w:cs="Times New Roman"/>
          <w:sz w:val="36"/>
          <w:szCs w:val="36"/>
        </w:rPr>
      </w:pPr>
      <w:r w:rsidRPr="0070756E">
        <w:rPr>
          <w:rFonts w:ascii="方正小标宋简体" w:eastAsia="方正小标宋简体" w:cs="方正小标宋简体"/>
          <w:sz w:val="36"/>
          <w:szCs w:val="36"/>
        </w:rPr>
        <w:t>2019</w:t>
      </w:r>
      <w:r w:rsidRPr="0070756E">
        <w:rPr>
          <w:rFonts w:ascii="方正小标宋简体" w:eastAsia="方正小标宋简体" w:cs="方正小标宋简体" w:hint="eastAsia"/>
          <w:sz w:val="36"/>
          <w:szCs w:val="36"/>
        </w:rPr>
        <w:t>年平度市粮食储备库招聘工作人员报名表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50"/>
        <w:gridCol w:w="1029"/>
        <w:gridCol w:w="730"/>
        <w:gridCol w:w="651"/>
        <w:gridCol w:w="566"/>
        <w:gridCol w:w="852"/>
        <w:gridCol w:w="708"/>
        <w:gridCol w:w="709"/>
        <w:gridCol w:w="1005"/>
        <w:gridCol w:w="1800"/>
      </w:tblGrid>
      <w:tr w:rsidR="00675A75" w:rsidRPr="004D3B57" w:rsidTr="0070756E">
        <w:tc>
          <w:tcPr>
            <w:tcW w:w="1418" w:type="dxa"/>
            <w:gridSpan w:val="2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759" w:type="dxa"/>
            <w:gridSpan w:val="2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性别</w:t>
            </w:r>
          </w:p>
        </w:tc>
        <w:tc>
          <w:tcPr>
            <w:tcW w:w="852" w:type="dxa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民族</w:t>
            </w:r>
          </w:p>
        </w:tc>
        <w:tc>
          <w:tcPr>
            <w:tcW w:w="1005" w:type="dxa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675A75" w:rsidRPr="004D3B57" w:rsidRDefault="00675A75" w:rsidP="00675A75">
            <w:pPr>
              <w:ind w:firstLineChars="100" w:firstLine="31680"/>
              <w:jc w:val="center"/>
              <w:rPr>
                <w:rFonts w:cs="Times New Roman"/>
                <w:sz w:val="28"/>
                <w:szCs w:val="28"/>
              </w:rPr>
            </w:pPr>
          </w:p>
          <w:p w:rsidR="00675A75" w:rsidRPr="004D3B57" w:rsidRDefault="00675A75" w:rsidP="00675A75">
            <w:pPr>
              <w:ind w:firstLineChars="100" w:firstLine="31680"/>
              <w:jc w:val="center"/>
              <w:rPr>
                <w:rFonts w:cs="Times New Roman"/>
                <w:sz w:val="28"/>
                <w:szCs w:val="28"/>
              </w:rPr>
            </w:pPr>
          </w:p>
          <w:p w:rsidR="00675A75" w:rsidRPr="004D3B57" w:rsidRDefault="00675A75" w:rsidP="00675A75">
            <w:pPr>
              <w:ind w:firstLineChars="100" w:firstLine="31680"/>
              <w:jc w:val="center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照片</w:t>
            </w:r>
          </w:p>
        </w:tc>
      </w:tr>
      <w:tr w:rsidR="00675A75" w:rsidRPr="004D3B57" w:rsidTr="0070756E">
        <w:tc>
          <w:tcPr>
            <w:tcW w:w="1418" w:type="dxa"/>
            <w:gridSpan w:val="2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身份证号</w:t>
            </w:r>
          </w:p>
        </w:tc>
        <w:tc>
          <w:tcPr>
            <w:tcW w:w="3828" w:type="dxa"/>
            <w:gridSpan w:val="5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出生日期</w:t>
            </w:r>
          </w:p>
        </w:tc>
        <w:tc>
          <w:tcPr>
            <w:tcW w:w="1005" w:type="dxa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5A75" w:rsidRPr="004D3B57" w:rsidTr="0070756E">
        <w:tc>
          <w:tcPr>
            <w:tcW w:w="1418" w:type="dxa"/>
            <w:gridSpan w:val="2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政治面貌</w:t>
            </w:r>
          </w:p>
        </w:tc>
        <w:tc>
          <w:tcPr>
            <w:tcW w:w="2410" w:type="dxa"/>
            <w:gridSpan w:val="3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报考岗位</w:t>
            </w:r>
          </w:p>
        </w:tc>
        <w:tc>
          <w:tcPr>
            <w:tcW w:w="2422" w:type="dxa"/>
            <w:gridSpan w:val="3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5A75" w:rsidRPr="004D3B57" w:rsidTr="0070756E">
        <w:tc>
          <w:tcPr>
            <w:tcW w:w="1418" w:type="dxa"/>
            <w:gridSpan w:val="2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家庭住址</w:t>
            </w:r>
          </w:p>
        </w:tc>
        <w:tc>
          <w:tcPr>
            <w:tcW w:w="2410" w:type="dxa"/>
            <w:gridSpan w:val="3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籍贯</w:t>
            </w:r>
          </w:p>
        </w:tc>
        <w:tc>
          <w:tcPr>
            <w:tcW w:w="2422" w:type="dxa"/>
            <w:gridSpan w:val="3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5A75" w:rsidRPr="004D3B57" w:rsidTr="0070756E">
        <w:tc>
          <w:tcPr>
            <w:tcW w:w="2447" w:type="dxa"/>
            <w:gridSpan w:val="3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毕业院校</w:t>
            </w:r>
          </w:p>
        </w:tc>
        <w:tc>
          <w:tcPr>
            <w:tcW w:w="1381" w:type="dxa"/>
            <w:gridSpan w:val="2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所学专业</w:t>
            </w:r>
          </w:p>
        </w:tc>
        <w:tc>
          <w:tcPr>
            <w:tcW w:w="2126" w:type="dxa"/>
            <w:gridSpan w:val="3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学历</w:t>
            </w:r>
          </w:p>
        </w:tc>
        <w:tc>
          <w:tcPr>
            <w:tcW w:w="1714" w:type="dxa"/>
            <w:gridSpan w:val="2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学位</w:t>
            </w:r>
          </w:p>
        </w:tc>
        <w:tc>
          <w:tcPr>
            <w:tcW w:w="1800" w:type="dxa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毕业时间</w:t>
            </w:r>
          </w:p>
        </w:tc>
      </w:tr>
      <w:tr w:rsidR="00675A75" w:rsidRPr="004D3B57" w:rsidTr="0070756E">
        <w:tc>
          <w:tcPr>
            <w:tcW w:w="2447" w:type="dxa"/>
            <w:gridSpan w:val="3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5A75" w:rsidRPr="004D3B57" w:rsidTr="0070756E">
        <w:tc>
          <w:tcPr>
            <w:tcW w:w="1368" w:type="dxa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学习</w:t>
            </w:r>
          </w:p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工作</w:t>
            </w:r>
          </w:p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主要</w:t>
            </w:r>
          </w:p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简历</w:t>
            </w:r>
          </w:p>
        </w:tc>
        <w:tc>
          <w:tcPr>
            <w:tcW w:w="8100" w:type="dxa"/>
            <w:gridSpan w:val="10"/>
          </w:tcPr>
          <w:p w:rsidR="00675A75" w:rsidRPr="004D3B57" w:rsidRDefault="00675A7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5A75" w:rsidRPr="004D3B57" w:rsidTr="0070756E">
        <w:tc>
          <w:tcPr>
            <w:tcW w:w="1418" w:type="dxa"/>
            <w:gridSpan w:val="2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本人承诺</w:t>
            </w:r>
          </w:p>
        </w:tc>
        <w:tc>
          <w:tcPr>
            <w:tcW w:w="8050" w:type="dxa"/>
            <w:gridSpan w:val="9"/>
          </w:tcPr>
          <w:p w:rsidR="00675A75" w:rsidRPr="004D3B57" w:rsidRDefault="00675A75" w:rsidP="00675A75">
            <w:pPr>
              <w:ind w:firstLineChars="200" w:firstLine="31680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本人提供的信息、资料、证件报名表所填写的内容均真实、准确，并自觉遵守招聘规定，保证录用后服从工作安排。对因提供有关信息、证件、材料不实，或违反有关纪律规定所造成的后果，本人自愿承担一切责任。</w:t>
            </w:r>
          </w:p>
          <w:p w:rsidR="00675A75" w:rsidRPr="004D3B57" w:rsidRDefault="00675A75" w:rsidP="00675A75">
            <w:pPr>
              <w:ind w:firstLineChars="1000" w:firstLine="31680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联系电话：</w:t>
            </w:r>
          </w:p>
          <w:p w:rsidR="00675A75" w:rsidRPr="004D3B57" w:rsidRDefault="00675A75" w:rsidP="00675A75">
            <w:pPr>
              <w:ind w:firstLineChars="1350" w:firstLine="31680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承诺人（签字）：</w:t>
            </w:r>
          </w:p>
          <w:p w:rsidR="00675A75" w:rsidRPr="004D3B57" w:rsidRDefault="00675A75" w:rsidP="00675A75">
            <w:pPr>
              <w:ind w:firstLineChars="1700" w:firstLine="31680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年</w:t>
            </w:r>
            <w:r w:rsidRPr="004D3B57">
              <w:rPr>
                <w:sz w:val="28"/>
                <w:szCs w:val="28"/>
              </w:rPr>
              <w:t xml:space="preserve">    </w:t>
            </w:r>
            <w:r w:rsidRPr="004D3B57">
              <w:rPr>
                <w:rFonts w:cs="宋体" w:hint="eastAsia"/>
                <w:sz w:val="28"/>
                <w:szCs w:val="28"/>
              </w:rPr>
              <w:t>月</w:t>
            </w:r>
            <w:r w:rsidRPr="004D3B57">
              <w:rPr>
                <w:sz w:val="28"/>
                <w:szCs w:val="28"/>
              </w:rPr>
              <w:t xml:space="preserve">    </w:t>
            </w:r>
            <w:r w:rsidRPr="004D3B57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675A75" w:rsidRPr="004D3B57" w:rsidTr="0070756E">
        <w:tc>
          <w:tcPr>
            <w:tcW w:w="1418" w:type="dxa"/>
            <w:gridSpan w:val="2"/>
          </w:tcPr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75A75" w:rsidRPr="004D3B57" w:rsidRDefault="00675A75" w:rsidP="004D3B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审核意见</w:t>
            </w:r>
          </w:p>
        </w:tc>
        <w:tc>
          <w:tcPr>
            <w:tcW w:w="8050" w:type="dxa"/>
            <w:gridSpan w:val="9"/>
          </w:tcPr>
          <w:p w:rsidR="00675A75" w:rsidRPr="004D3B57" w:rsidRDefault="00675A75" w:rsidP="00675A75">
            <w:pPr>
              <w:ind w:firstLineChars="1800" w:firstLine="31680"/>
              <w:rPr>
                <w:rFonts w:cs="Times New Roman"/>
                <w:sz w:val="28"/>
                <w:szCs w:val="28"/>
              </w:rPr>
            </w:pPr>
          </w:p>
          <w:p w:rsidR="00675A75" w:rsidRPr="004D3B57" w:rsidRDefault="00675A75" w:rsidP="00675A75">
            <w:pPr>
              <w:ind w:firstLineChars="1350" w:firstLine="31680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审核人（签字）：</w:t>
            </w:r>
          </w:p>
          <w:p w:rsidR="00675A75" w:rsidRPr="004D3B57" w:rsidRDefault="00675A75" w:rsidP="00675A75">
            <w:pPr>
              <w:ind w:firstLineChars="1700" w:firstLine="31680"/>
              <w:rPr>
                <w:rFonts w:cs="Times New Roman"/>
                <w:sz w:val="28"/>
                <w:szCs w:val="28"/>
              </w:rPr>
            </w:pPr>
            <w:r w:rsidRPr="004D3B57">
              <w:rPr>
                <w:rFonts w:cs="宋体" w:hint="eastAsia"/>
                <w:sz w:val="28"/>
                <w:szCs w:val="28"/>
              </w:rPr>
              <w:t>年</w:t>
            </w:r>
            <w:r w:rsidRPr="004D3B57">
              <w:rPr>
                <w:sz w:val="28"/>
                <w:szCs w:val="28"/>
              </w:rPr>
              <w:t xml:space="preserve">    </w:t>
            </w:r>
            <w:r w:rsidRPr="004D3B57">
              <w:rPr>
                <w:rFonts w:cs="宋体" w:hint="eastAsia"/>
                <w:sz w:val="28"/>
                <w:szCs w:val="28"/>
              </w:rPr>
              <w:t>月</w:t>
            </w:r>
            <w:r w:rsidRPr="004D3B57">
              <w:rPr>
                <w:sz w:val="28"/>
                <w:szCs w:val="28"/>
              </w:rPr>
              <w:t xml:space="preserve">    </w:t>
            </w:r>
            <w:r w:rsidRPr="004D3B57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675A75" w:rsidRPr="000A3E1F" w:rsidRDefault="00675A75">
      <w:pPr>
        <w:rPr>
          <w:rFonts w:cs="Times New Roman"/>
          <w:sz w:val="28"/>
          <w:szCs w:val="28"/>
        </w:rPr>
      </w:pPr>
    </w:p>
    <w:sectPr w:rsidR="00675A75" w:rsidRPr="000A3E1F" w:rsidSect="0070756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75" w:rsidRDefault="00675A75" w:rsidP="000655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5A75" w:rsidRDefault="00675A75" w:rsidP="000655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75" w:rsidRDefault="00675A75" w:rsidP="000655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5A75" w:rsidRDefault="00675A75" w:rsidP="000655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03C"/>
    <w:rsid w:val="000008B7"/>
    <w:rsid w:val="00065500"/>
    <w:rsid w:val="000A3E1F"/>
    <w:rsid w:val="004D3B57"/>
    <w:rsid w:val="005B7E06"/>
    <w:rsid w:val="00675A75"/>
    <w:rsid w:val="006B671E"/>
    <w:rsid w:val="006C45CC"/>
    <w:rsid w:val="0070756E"/>
    <w:rsid w:val="00971073"/>
    <w:rsid w:val="00A63E52"/>
    <w:rsid w:val="00AC02FA"/>
    <w:rsid w:val="00B54801"/>
    <w:rsid w:val="00C25156"/>
    <w:rsid w:val="00C7203C"/>
    <w:rsid w:val="00C96FBA"/>
    <w:rsid w:val="00CA37E9"/>
    <w:rsid w:val="00CF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B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203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65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550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65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55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43</Words>
  <Characters>247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Administrator</cp:lastModifiedBy>
  <cp:revision>7</cp:revision>
  <cp:lastPrinted>2018-10-15T02:51:00Z</cp:lastPrinted>
  <dcterms:created xsi:type="dcterms:W3CDTF">2018-10-15T02:11:00Z</dcterms:created>
  <dcterms:modified xsi:type="dcterms:W3CDTF">2019-01-11T01:22:00Z</dcterms:modified>
</cp:coreProperties>
</file>