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shd w:val="clear" w:color="auto" w:fill="FFFFFF"/>
        </w:rPr>
        <w:t>：体检名单</w:t>
      </w:r>
    </w:p>
    <w:p>
      <w:pPr>
        <w:rPr>
          <w:rFonts w:ascii="仿宋" w:hAnsi="仿宋" w:eastAsia="仿宋" w:cs="Times New Roman"/>
        </w:rPr>
      </w:pPr>
    </w:p>
    <w:tbl>
      <w:tblPr>
        <w:tblStyle w:val="3"/>
        <w:tblW w:w="894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50"/>
        <w:gridCol w:w="2616"/>
        <w:gridCol w:w="1534"/>
        <w:gridCol w:w="1373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报考单位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岗位名称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岗位代码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邓斌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彭泽县工业园区管理委员会项目服务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项目服务中心人员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100429006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周妍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彭泽县工业园区管理委员会项目服务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项目服务中心人员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100429006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梁倚珊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彭泽县市场监督管理局检验检测中心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食品安全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监管员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100429001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邱雨康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彭泽县市场监督管理局检验检测中心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食品安全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监管员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100429001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5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古学良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彭泽县市场监督管理局检验检测中心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食品安全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监管员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100429001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徐广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彭泽县市场监督管理局检验检测中心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药品药械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安全监管员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100429002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吴木晗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彭泽县市场监督管理局计量所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特设安全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监管员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100429003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孟泽勇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彭泽县市场监督管理局计量所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特设安全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监管员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100429004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吴琳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彭泽县林业局杨梓林业工作站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工作人员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100429005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徐丹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彭泽县工业园区管理委员会项目服务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会计人员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100429007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汪星辰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中共彭泽县委党校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100429008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金园媛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彭泽县委宣传部融媒体中心（彭泽广播电视台）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编辑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100429011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周为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彭泽县委宣传部融媒体中心（彭泽广播电视台）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编辑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100429011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周骄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彭泽县委宣传部融媒体中心（彭泽广播电视台）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女播音主持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100429012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吴嘉琦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彭泽县委宣传部融媒体中心（彭泽广播电视台）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技术员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100429013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16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汪宁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彭泽县黄花镇人民政府人社所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100429016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鲁阳刚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彭泽县芙蓉墩镇人民政府人社所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网络维护工作人员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100429014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章志斌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彭泽县马当镇人民政府人社所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网络维护工作人员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100429015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张璟溶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彭泽县财政局乡镇财政所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100429018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芦艾嘉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彭泽县财政局乡镇财政所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100429018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21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吴静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彭泽县财政局乡镇财政所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100429018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许丽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彭泽县财政局乡镇财政所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100429018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赵灵燕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彭泽县财政局乡镇财政所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100429018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张起哲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彭泽县财政局乡镇财政所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网络维护员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100429017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徐鹏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彭泽县财政局乡镇财政所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工作人员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100429019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邱锐鹰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彭泽县市场监督管理局检验检测中心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药品药械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安全监管员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100429002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递补人员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27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张雷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彭泽县市场监督管理局计量所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特设安全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监管员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100429003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递补人员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刘帆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彭泽县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应急管理局工业园区安全生产监督管理分局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安全监察员</w:t>
            </w: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100429009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递补人员</w:t>
            </w:r>
          </w:p>
        </w:tc>
      </w:tr>
    </w:tbl>
    <w:p>
      <w:pPr>
        <w:rPr>
          <w:rFonts w:cs="Times New Roman"/>
        </w:rPr>
      </w:pPr>
    </w:p>
    <w:p>
      <w:pPr>
        <w:spacing w:line="440" w:lineRule="exact"/>
        <w:rPr>
          <w:rFonts w:ascii="仿宋_GB2312" w:hAnsi="宋体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440" w:lineRule="exact"/>
        <w:rPr>
          <w:rFonts w:ascii="仿宋_GB2312" w:hAnsi="宋体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440" w:lineRule="exact"/>
        <w:rPr>
          <w:rFonts w:ascii="仿宋_GB2312" w:hAnsi="宋体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440" w:lineRule="exact"/>
        <w:rPr>
          <w:rFonts w:ascii="仿宋_GB2312" w:hAnsi="宋体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440" w:lineRule="exact"/>
        <w:rPr>
          <w:rFonts w:ascii="仿宋_GB2312" w:hAnsi="宋体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440" w:lineRule="exact"/>
        <w:rPr>
          <w:rFonts w:ascii="仿宋_GB2312" w:hAnsi="宋体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440" w:lineRule="exact"/>
        <w:rPr>
          <w:rFonts w:ascii="仿宋_GB2312" w:hAnsi="宋体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440" w:lineRule="exact"/>
        <w:rPr>
          <w:rFonts w:ascii="仿宋_GB2312" w:hAnsi="宋体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440" w:lineRule="exact"/>
        <w:rPr>
          <w:rFonts w:ascii="仿宋_GB2312" w:hAnsi="宋体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440" w:lineRule="exact"/>
        <w:rPr>
          <w:rFonts w:ascii="仿宋_GB2312" w:hAnsi="宋体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440" w:lineRule="exact"/>
        <w:rPr>
          <w:rFonts w:ascii="仿宋_GB2312" w:hAnsi="宋体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440" w:lineRule="exact"/>
        <w:rPr>
          <w:rFonts w:ascii="仿宋_GB2312" w:hAnsi="宋体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440" w:lineRule="exact"/>
        <w:rPr>
          <w:rFonts w:ascii="仿宋_GB2312" w:hAnsi="宋体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440" w:lineRule="exact"/>
        <w:rPr>
          <w:rFonts w:ascii="仿宋_GB2312" w:hAnsi="宋体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C"/>
    <w:rsid w:val="000053AC"/>
    <w:rsid w:val="003F1574"/>
    <w:rsid w:val="005C243A"/>
    <w:rsid w:val="00685845"/>
    <w:rsid w:val="007321B3"/>
    <w:rsid w:val="00BD70F8"/>
    <w:rsid w:val="015066D6"/>
    <w:rsid w:val="018B4F89"/>
    <w:rsid w:val="02C766CB"/>
    <w:rsid w:val="033640AE"/>
    <w:rsid w:val="047533DC"/>
    <w:rsid w:val="0A942142"/>
    <w:rsid w:val="0AD80DB4"/>
    <w:rsid w:val="0AFD68B4"/>
    <w:rsid w:val="0E5C2590"/>
    <w:rsid w:val="0FB16797"/>
    <w:rsid w:val="0FB936D5"/>
    <w:rsid w:val="103D2FD1"/>
    <w:rsid w:val="10500FF8"/>
    <w:rsid w:val="10D804E9"/>
    <w:rsid w:val="14760374"/>
    <w:rsid w:val="14C84628"/>
    <w:rsid w:val="16B92B00"/>
    <w:rsid w:val="16CF0F2E"/>
    <w:rsid w:val="16EE4AF6"/>
    <w:rsid w:val="173F35D1"/>
    <w:rsid w:val="18050B62"/>
    <w:rsid w:val="194C27DA"/>
    <w:rsid w:val="1EB85A53"/>
    <w:rsid w:val="1F381115"/>
    <w:rsid w:val="23DD5318"/>
    <w:rsid w:val="24233BE2"/>
    <w:rsid w:val="246F4F0A"/>
    <w:rsid w:val="26BF4830"/>
    <w:rsid w:val="27610D66"/>
    <w:rsid w:val="27B4312C"/>
    <w:rsid w:val="2A6F1D06"/>
    <w:rsid w:val="2C534B54"/>
    <w:rsid w:val="2D9D314E"/>
    <w:rsid w:val="309D5C19"/>
    <w:rsid w:val="30FD1363"/>
    <w:rsid w:val="312C6B76"/>
    <w:rsid w:val="32E87A6D"/>
    <w:rsid w:val="346206E9"/>
    <w:rsid w:val="36D87661"/>
    <w:rsid w:val="37DA4F65"/>
    <w:rsid w:val="38531D3D"/>
    <w:rsid w:val="39B67058"/>
    <w:rsid w:val="3B7B0A77"/>
    <w:rsid w:val="3DDA3CAF"/>
    <w:rsid w:val="419E5ABD"/>
    <w:rsid w:val="429205D8"/>
    <w:rsid w:val="42EC4866"/>
    <w:rsid w:val="44440C59"/>
    <w:rsid w:val="44860C23"/>
    <w:rsid w:val="45944637"/>
    <w:rsid w:val="480339D7"/>
    <w:rsid w:val="49503704"/>
    <w:rsid w:val="4AA602AC"/>
    <w:rsid w:val="4B85217B"/>
    <w:rsid w:val="4C5107E0"/>
    <w:rsid w:val="4C824760"/>
    <w:rsid w:val="50482A2D"/>
    <w:rsid w:val="50D95147"/>
    <w:rsid w:val="5358436C"/>
    <w:rsid w:val="53706AA8"/>
    <w:rsid w:val="545850E1"/>
    <w:rsid w:val="58B155C3"/>
    <w:rsid w:val="5C7F53C6"/>
    <w:rsid w:val="5E7765E2"/>
    <w:rsid w:val="5F2D01E8"/>
    <w:rsid w:val="5F602785"/>
    <w:rsid w:val="600502D0"/>
    <w:rsid w:val="62912DDA"/>
    <w:rsid w:val="62CA700F"/>
    <w:rsid w:val="633A58E9"/>
    <w:rsid w:val="63B76B93"/>
    <w:rsid w:val="640467EF"/>
    <w:rsid w:val="67F0230C"/>
    <w:rsid w:val="6838383A"/>
    <w:rsid w:val="6911648E"/>
    <w:rsid w:val="697C7064"/>
    <w:rsid w:val="6A495622"/>
    <w:rsid w:val="6ACE1F80"/>
    <w:rsid w:val="6F685F8A"/>
    <w:rsid w:val="70157594"/>
    <w:rsid w:val="70255652"/>
    <w:rsid w:val="72782815"/>
    <w:rsid w:val="741A0575"/>
    <w:rsid w:val="74E64863"/>
    <w:rsid w:val="78106538"/>
    <w:rsid w:val="79873F03"/>
    <w:rsid w:val="7BB9092B"/>
    <w:rsid w:val="7C303036"/>
    <w:rsid w:val="7D6E11F7"/>
    <w:rsid w:val="7D7B58E1"/>
    <w:rsid w:val="7E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jc w:val="left"/>
    </w:pPr>
    <w:rPr>
      <w:rFonts w:ascii="微软雅黑" w:hAnsi="微软雅黑" w:eastAsia="微软雅黑" w:cs="微软雅黑"/>
      <w:kern w:val="0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6</Pages>
  <Words>454</Words>
  <Characters>2590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gongzigu</dc:creator>
  <cp:lastModifiedBy>万万</cp:lastModifiedBy>
  <cp:lastPrinted>2018-08-10T06:23:00Z</cp:lastPrinted>
  <dcterms:modified xsi:type="dcterms:W3CDTF">2019-09-09T08:36:03Z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