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25" w:rsidRDefault="00971725">
      <w:pPr>
        <w:rPr>
          <w:rFonts w:cs="Times New Roman"/>
        </w:rPr>
      </w:pPr>
    </w:p>
    <w:p w:rsidR="00971725" w:rsidRDefault="00971725">
      <w:pPr>
        <w:rPr>
          <w:rFonts w:cs="Times New Roman"/>
        </w:rPr>
      </w:pPr>
    </w:p>
    <w:p w:rsidR="00971725" w:rsidRDefault="00971725" w:rsidP="001C7529">
      <w:pPr>
        <w:spacing w:line="4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3965CA">
        <w:rPr>
          <w:rFonts w:ascii="黑体" w:eastAsia="黑体" w:hAnsi="黑体" w:cs="黑体" w:hint="eastAsia"/>
          <w:sz w:val="36"/>
          <w:szCs w:val="36"/>
        </w:rPr>
        <w:t>考生体检须知</w:t>
      </w:r>
    </w:p>
    <w:p w:rsidR="00971725" w:rsidRPr="003965CA" w:rsidRDefault="00971725" w:rsidP="001C7529">
      <w:pPr>
        <w:spacing w:line="44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971725" w:rsidRPr="003965CA" w:rsidRDefault="00971725" w:rsidP="001C7529">
      <w:pPr>
        <w:spacing w:line="440" w:lineRule="exact"/>
        <w:rPr>
          <w:rFonts w:ascii="仿宋_GB2312" w:cs="Times New Roman"/>
          <w:sz w:val="28"/>
          <w:szCs w:val="28"/>
        </w:rPr>
      </w:pPr>
      <w:r>
        <w:rPr>
          <w:rFonts w:ascii="仿宋_GB2312" w:hAnsi="仿宋_GB2312" w:cs="宋体" w:hint="eastAsia"/>
        </w:rPr>
        <w:t xml:space="preserve">　</w:t>
      </w:r>
      <w:r w:rsidRPr="00652F66">
        <w:rPr>
          <w:rFonts w:ascii="仿宋_GB2312" w:hAnsi="仿宋_GB2312" w:cs="宋体" w:hint="eastAsia"/>
          <w:sz w:val="24"/>
          <w:szCs w:val="24"/>
        </w:rPr>
        <w:t xml:space="preserve">　</w:t>
      </w:r>
      <w:r w:rsidRPr="003965CA">
        <w:rPr>
          <w:rFonts w:ascii="仿宋_GB2312" w:hAnsi="仿宋_GB2312" w:cs="宋体" w:hint="eastAsia"/>
          <w:sz w:val="28"/>
          <w:szCs w:val="28"/>
        </w:rPr>
        <w:t>为了准确地反映您身体的真实状况，请注意以下事项：</w:t>
      </w:r>
    </w:p>
    <w:p w:rsidR="00971725" w:rsidRPr="003965CA" w:rsidRDefault="00971725" w:rsidP="001C7529">
      <w:pPr>
        <w:spacing w:line="440" w:lineRule="exact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 xml:space="preserve">　　一、必须到指定医院进行体检，其它医疗单位的检查结果一律无效。</w:t>
      </w:r>
    </w:p>
    <w:p w:rsidR="00971725" w:rsidRPr="003965CA" w:rsidRDefault="00971725" w:rsidP="001C7529">
      <w:pPr>
        <w:spacing w:line="440" w:lineRule="exact"/>
        <w:rPr>
          <w:rFonts w:ascii="仿宋_GB2312" w:cs="Times New Roman"/>
          <w:spacing w:val="-4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 xml:space="preserve">　　</w:t>
      </w:r>
      <w:r w:rsidRPr="003965CA">
        <w:rPr>
          <w:rFonts w:ascii="仿宋_GB2312" w:hAnsi="仿宋_GB2312" w:cs="宋体" w:hint="eastAsia"/>
          <w:spacing w:val="-4"/>
          <w:sz w:val="28"/>
          <w:szCs w:val="28"/>
        </w:rPr>
        <w:t>二、严禁弄虚作假、冒名顶替；如隐瞒病史影响体检结果的，后果自负。</w:t>
      </w:r>
    </w:p>
    <w:p w:rsidR="00971725" w:rsidRPr="003965CA" w:rsidRDefault="00971725" w:rsidP="001C7529">
      <w:pPr>
        <w:spacing w:line="440" w:lineRule="exact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971725" w:rsidRPr="003965CA" w:rsidRDefault="00971725" w:rsidP="001C7529">
      <w:pPr>
        <w:spacing w:line="440" w:lineRule="exact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 xml:space="preserve">　　四、体检前一天请注意休息，勿熬夜，不要饮酒，避免剧烈运动。</w:t>
      </w:r>
    </w:p>
    <w:p w:rsidR="00971725" w:rsidRPr="003965CA" w:rsidRDefault="00971725" w:rsidP="001C7529">
      <w:pPr>
        <w:spacing w:line="440" w:lineRule="exact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 xml:space="preserve">　　五、体检当天需进行采血、</w:t>
      </w:r>
      <w:r w:rsidRPr="003965CA">
        <w:rPr>
          <w:rFonts w:ascii="仿宋_GB2312" w:hAnsi="仿宋_GB2312" w:cs="仿宋_GB2312"/>
          <w:sz w:val="28"/>
          <w:szCs w:val="28"/>
        </w:rPr>
        <w:t>B</w:t>
      </w:r>
      <w:r w:rsidRPr="003965CA">
        <w:rPr>
          <w:rFonts w:ascii="仿宋_GB2312" w:hAnsi="仿宋_GB2312" w:cs="宋体" w:hint="eastAsia"/>
          <w:sz w:val="28"/>
          <w:szCs w:val="28"/>
        </w:rPr>
        <w:t>超等检查，请在受检前禁食</w:t>
      </w:r>
      <w:r w:rsidRPr="003965CA">
        <w:rPr>
          <w:rFonts w:ascii="仿宋_GB2312" w:hAnsi="仿宋_GB2312" w:cs="仿宋_GB2312"/>
          <w:sz w:val="28"/>
          <w:szCs w:val="28"/>
        </w:rPr>
        <w:t>8-12</w:t>
      </w:r>
      <w:r w:rsidRPr="003965CA">
        <w:rPr>
          <w:rFonts w:ascii="仿宋_GB2312" w:hAnsi="仿宋_GB2312" w:cs="宋体" w:hint="eastAsia"/>
          <w:sz w:val="28"/>
          <w:szCs w:val="28"/>
        </w:rPr>
        <w:t>小时。</w:t>
      </w:r>
    </w:p>
    <w:p w:rsidR="00971725" w:rsidRPr="003965CA" w:rsidRDefault="00971725" w:rsidP="001C7529">
      <w:pPr>
        <w:spacing w:line="440" w:lineRule="exact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 xml:space="preserve">　　六、女性受检者月经期间请勿做妇科及尿液检查，待经期完毕后再补检；怀孕或可能已受孕者，事先告知医护人员，勿做</w:t>
      </w:r>
      <w:r w:rsidRPr="003965CA">
        <w:rPr>
          <w:rFonts w:ascii="仿宋_GB2312" w:hAnsi="仿宋_GB2312" w:cs="仿宋_GB2312"/>
          <w:sz w:val="28"/>
          <w:szCs w:val="28"/>
        </w:rPr>
        <w:t>X</w:t>
      </w:r>
      <w:r w:rsidRPr="003965CA">
        <w:rPr>
          <w:rFonts w:ascii="仿宋_GB2312" w:hAnsi="仿宋_GB2312" w:cs="宋体" w:hint="eastAsia"/>
          <w:sz w:val="28"/>
          <w:szCs w:val="28"/>
        </w:rPr>
        <w:t>光检查。</w:t>
      </w:r>
    </w:p>
    <w:p w:rsidR="00971725" w:rsidRPr="003965CA" w:rsidRDefault="00971725" w:rsidP="001C7529">
      <w:pPr>
        <w:spacing w:line="440" w:lineRule="exact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 xml:space="preserve">　　七、请配合医生认真检查所有项目，勿漏检。若自动放弃某一检查项目，将会影响对您的录用。</w:t>
      </w:r>
    </w:p>
    <w:p w:rsidR="00971725" w:rsidRPr="003965CA" w:rsidRDefault="00971725" w:rsidP="001C7529">
      <w:pPr>
        <w:spacing w:line="440" w:lineRule="exact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 xml:space="preserve"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 w:rsidR="00971725" w:rsidRPr="003965CA" w:rsidRDefault="00971725" w:rsidP="001C7529">
      <w:pPr>
        <w:spacing w:line="440" w:lineRule="exact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 xml:space="preserve">　　九、对于弄虚作假，或者隐瞒真实情况，致使体检结果失实的考生，将不予录用或取消录用。</w:t>
      </w:r>
    </w:p>
    <w:p w:rsidR="00971725" w:rsidRPr="003965CA" w:rsidRDefault="00971725" w:rsidP="001C7529">
      <w:pPr>
        <w:spacing w:line="440" w:lineRule="exact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 w:rsidRPr="003965CA">
        <w:rPr>
          <w:rFonts w:ascii="仿宋_GB2312" w:hAnsi="仿宋_GB2312" w:cs="仿宋_GB2312"/>
          <w:sz w:val="28"/>
          <w:szCs w:val="28"/>
        </w:rPr>
        <w:t>7</w:t>
      </w:r>
      <w:r w:rsidRPr="003965CA">
        <w:rPr>
          <w:rFonts w:ascii="仿宋_GB2312" w:hAnsi="仿宋_GB2312" w:cs="宋体" w:hint="eastAsia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 w:rsidRPr="003965CA">
        <w:rPr>
          <w:rFonts w:ascii="仿宋_GB2312" w:hAnsi="仿宋_GB2312" w:cs="仿宋_GB2312"/>
          <w:sz w:val="28"/>
          <w:szCs w:val="28"/>
        </w:rPr>
        <w:t>7</w:t>
      </w:r>
      <w:r w:rsidRPr="003965CA">
        <w:rPr>
          <w:rFonts w:ascii="仿宋_GB2312" w:hAnsi="仿宋_GB2312" w:cs="宋体" w:hint="eastAsia"/>
          <w:sz w:val="28"/>
          <w:szCs w:val="28"/>
        </w:rPr>
        <w:t>日内决定是否进行复检。复检只能进行</w:t>
      </w:r>
      <w:r w:rsidRPr="003965CA">
        <w:rPr>
          <w:rFonts w:ascii="仿宋_GB2312" w:hAnsi="仿宋_GB2312" w:cs="仿宋_GB2312"/>
          <w:sz w:val="28"/>
          <w:szCs w:val="28"/>
        </w:rPr>
        <w:t>1</w:t>
      </w:r>
      <w:r w:rsidRPr="003965CA">
        <w:rPr>
          <w:rFonts w:ascii="仿宋_GB2312" w:hAnsi="仿宋_GB2312" w:cs="宋体" w:hint="eastAsia"/>
          <w:sz w:val="28"/>
          <w:szCs w:val="28"/>
        </w:rPr>
        <w:t>次，体检结果以复检结论为准。</w:t>
      </w:r>
    </w:p>
    <w:p w:rsidR="00971725" w:rsidRPr="003965CA" w:rsidRDefault="00971725" w:rsidP="001C7529">
      <w:pPr>
        <w:spacing w:line="440" w:lineRule="exact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 xml:space="preserve">　　本人已详细阅读以上条款，清楚了体检的有关规定和要求，同意并保证遵守。</w:t>
      </w:r>
    </w:p>
    <w:p w:rsidR="00971725" w:rsidRPr="003965CA" w:rsidRDefault="00971725" w:rsidP="00B0389F">
      <w:pPr>
        <w:spacing w:line="440" w:lineRule="exact"/>
        <w:ind w:firstLineChars="200" w:firstLine="31680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宋体" w:hint="eastAsia"/>
          <w:sz w:val="28"/>
          <w:szCs w:val="28"/>
        </w:rPr>
        <w:t>受检者签字：</w:t>
      </w:r>
    </w:p>
    <w:p w:rsidR="00971725" w:rsidRPr="003965CA" w:rsidRDefault="00971725" w:rsidP="00B0389F">
      <w:pPr>
        <w:spacing w:line="440" w:lineRule="exact"/>
        <w:ind w:firstLineChars="200" w:firstLine="31680"/>
        <w:rPr>
          <w:rFonts w:ascii="仿宋_GB2312" w:cs="Times New Roman"/>
          <w:sz w:val="28"/>
          <w:szCs w:val="28"/>
        </w:rPr>
      </w:pPr>
      <w:r w:rsidRPr="003965CA">
        <w:rPr>
          <w:rFonts w:ascii="仿宋_GB2312" w:hAnsi="仿宋_GB2312" w:cs="仿宋_GB2312"/>
          <w:sz w:val="28"/>
          <w:szCs w:val="28"/>
        </w:rPr>
        <w:t xml:space="preserve">           </w:t>
      </w:r>
      <w:r w:rsidRPr="003965CA">
        <w:rPr>
          <w:rFonts w:ascii="仿宋_GB2312" w:hAnsi="仿宋_GB2312" w:cs="宋体" w:hint="eastAsia"/>
          <w:sz w:val="28"/>
          <w:szCs w:val="28"/>
        </w:rPr>
        <w:t xml:space="preserve"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 w:rsidRPr="003965CA">
        <w:rPr>
          <w:rFonts w:ascii="仿宋_GB2312" w:hAnsi="仿宋_GB2312" w:cs="宋体" w:hint="eastAsia"/>
          <w:sz w:val="28"/>
          <w:szCs w:val="28"/>
        </w:rPr>
        <w:t xml:space="preserve"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 w:rsidRPr="003965CA">
        <w:rPr>
          <w:rFonts w:ascii="仿宋_GB2312" w:hAnsi="仿宋_GB2312" w:cs="宋体" w:hint="eastAsia"/>
          <w:sz w:val="28"/>
          <w:szCs w:val="28"/>
        </w:rPr>
        <w:t xml:space="preserve">月　</w:t>
      </w:r>
      <w:r w:rsidRPr="003965CA"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 w:rsidRPr="003965CA">
        <w:rPr>
          <w:rFonts w:ascii="仿宋_GB2312" w:hAnsi="仿宋_GB2312" w:cs="宋体" w:hint="eastAsia"/>
          <w:sz w:val="28"/>
          <w:szCs w:val="28"/>
        </w:rPr>
        <w:t>日</w:t>
      </w:r>
    </w:p>
    <w:p w:rsidR="00971725" w:rsidRPr="00CC6B10" w:rsidRDefault="00971725">
      <w:pPr>
        <w:rPr>
          <w:rFonts w:cs="Times New Roman"/>
        </w:rPr>
      </w:pPr>
    </w:p>
    <w:sectPr w:rsidR="00971725" w:rsidRPr="00CC6B10" w:rsidSect="00E82B7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25" w:rsidRDefault="00971725" w:rsidP="00BE0F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1725" w:rsidRDefault="00971725" w:rsidP="00BE0F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25" w:rsidRDefault="0097172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25" w:rsidRDefault="00971725" w:rsidP="00BE0F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1725" w:rsidRDefault="00971725" w:rsidP="00BE0F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25" w:rsidRDefault="00971725" w:rsidP="00BE0FA2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A4F"/>
    <w:rsid w:val="00001FD0"/>
    <w:rsid w:val="00014344"/>
    <w:rsid w:val="00016E62"/>
    <w:rsid w:val="00017248"/>
    <w:rsid w:val="000267AD"/>
    <w:rsid w:val="00031C9C"/>
    <w:rsid w:val="000348D7"/>
    <w:rsid w:val="000411CD"/>
    <w:rsid w:val="0004707E"/>
    <w:rsid w:val="00047B79"/>
    <w:rsid w:val="00094E42"/>
    <w:rsid w:val="000A2B4C"/>
    <w:rsid w:val="000A3885"/>
    <w:rsid w:val="000A3946"/>
    <w:rsid w:val="000D0C6A"/>
    <w:rsid w:val="000D12F1"/>
    <w:rsid w:val="000E7AC5"/>
    <w:rsid w:val="00103201"/>
    <w:rsid w:val="00111478"/>
    <w:rsid w:val="00133A1C"/>
    <w:rsid w:val="00142220"/>
    <w:rsid w:val="001536EA"/>
    <w:rsid w:val="0015478A"/>
    <w:rsid w:val="00192B46"/>
    <w:rsid w:val="001A2EA0"/>
    <w:rsid w:val="001A30A8"/>
    <w:rsid w:val="001C1F7B"/>
    <w:rsid w:val="001C3276"/>
    <w:rsid w:val="001C6500"/>
    <w:rsid w:val="001C7529"/>
    <w:rsid w:val="001E4420"/>
    <w:rsid w:val="001F3A26"/>
    <w:rsid w:val="0020088A"/>
    <w:rsid w:val="002026E8"/>
    <w:rsid w:val="002056CB"/>
    <w:rsid w:val="00210843"/>
    <w:rsid w:val="00257D07"/>
    <w:rsid w:val="002638A7"/>
    <w:rsid w:val="002676C5"/>
    <w:rsid w:val="00270019"/>
    <w:rsid w:val="00270F08"/>
    <w:rsid w:val="002B348B"/>
    <w:rsid w:val="002E0399"/>
    <w:rsid w:val="00300D4D"/>
    <w:rsid w:val="0030393E"/>
    <w:rsid w:val="00304E58"/>
    <w:rsid w:val="0032374D"/>
    <w:rsid w:val="003428C2"/>
    <w:rsid w:val="00382DC7"/>
    <w:rsid w:val="003865D9"/>
    <w:rsid w:val="003965CA"/>
    <w:rsid w:val="003A24C3"/>
    <w:rsid w:val="003B42C6"/>
    <w:rsid w:val="003C6015"/>
    <w:rsid w:val="003C7E40"/>
    <w:rsid w:val="003D0A2D"/>
    <w:rsid w:val="003E0F8F"/>
    <w:rsid w:val="003E5083"/>
    <w:rsid w:val="003F19FD"/>
    <w:rsid w:val="00416EEB"/>
    <w:rsid w:val="00433C0C"/>
    <w:rsid w:val="00444350"/>
    <w:rsid w:val="00444715"/>
    <w:rsid w:val="00476458"/>
    <w:rsid w:val="004A486F"/>
    <w:rsid w:val="004A76B3"/>
    <w:rsid w:val="004B169B"/>
    <w:rsid w:val="004C21FA"/>
    <w:rsid w:val="004C3064"/>
    <w:rsid w:val="004C3DD5"/>
    <w:rsid w:val="004C6D3D"/>
    <w:rsid w:val="004D1A7D"/>
    <w:rsid w:val="004D388C"/>
    <w:rsid w:val="004E166B"/>
    <w:rsid w:val="004E4D0C"/>
    <w:rsid w:val="004F7360"/>
    <w:rsid w:val="004F73AE"/>
    <w:rsid w:val="00516898"/>
    <w:rsid w:val="005451B2"/>
    <w:rsid w:val="005607F7"/>
    <w:rsid w:val="005609EC"/>
    <w:rsid w:val="00570433"/>
    <w:rsid w:val="00574B1A"/>
    <w:rsid w:val="005D7529"/>
    <w:rsid w:val="005D7A91"/>
    <w:rsid w:val="006119A9"/>
    <w:rsid w:val="006231FC"/>
    <w:rsid w:val="00636B3F"/>
    <w:rsid w:val="00652F66"/>
    <w:rsid w:val="00654640"/>
    <w:rsid w:val="006575E4"/>
    <w:rsid w:val="0067715B"/>
    <w:rsid w:val="0069197A"/>
    <w:rsid w:val="006A2F24"/>
    <w:rsid w:val="006C2C0A"/>
    <w:rsid w:val="006F1C78"/>
    <w:rsid w:val="006F67B7"/>
    <w:rsid w:val="00712C70"/>
    <w:rsid w:val="00721B86"/>
    <w:rsid w:val="00727F12"/>
    <w:rsid w:val="0075037C"/>
    <w:rsid w:val="00753C03"/>
    <w:rsid w:val="00756F78"/>
    <w:rsid w:val="00760F3B"/>
    <w:rsid w:val="0077749B"/>
    <w:rsid w:val="00786782"/>
    <w:rsid w:val="00786E7E"/>
    <w:rsid w:val="007C50CE"/>
    <w:rsid w:val="007C50DE"/>
    <w:rsid w:val="007D0329"/>
    <w:rsid w:val="007D67A1"/>
    <w:rsid w:val="00802857"/>
    <w:rsid w:val="0080344E"/>
    <w:rsid w:val="00812F1D"/>
    <w:rsid w:val="00824BB6"/>
    <w:rsid w:val="008404F6"/>
    <w:rsid w:val="00846FC9"/>
    <w:rsid w:val="00851CB3"/>
    <w:rsid w:val="00872D9A"/>
    <w:rsid w:val="00881448"/>
    <w:rsid w:val="00893204"/>
    <w:rsid w:val="008A32B4"/>
    <w:rsid w:val="008B64DD"/>
    <w:rsid w:val="008B6BC2"/>
    <w:rsid w:val="008C0449"/>
    <w:rsid w:val="008C68A5"/>
    <w:rsid w:val="008E3196"/>
    <w:rsid w:val="008E7945"/>
    <w:rsid w:val="008F244D"/>
    <w:rsid w:val="00913CC2"/>
    <w:rsid w:val="00920BE4"/>
    <w:rsid w:val="00937BFC"/>
    <w:rsid w:val="009416C0"/>
    <w:rsid w:val="0095181C"/>
    <w:rsid w:val="009570AE"/>
    <w:rsid w:val="00967D9C"/>
    <w:rsid w:val="00971725"/>
    <w:rsid w:val="009869F3"/>
    <w:rsid w:val="00990248"/>
    <w:rsid w:val="009914C1"/>
    <w:rsid w:val="009D0F36"/>
    <w:rsid w:val="009E1971"/>
    <w:rsid w:val="009E6E00"/>
    <w:rsid w:val="00A218F7"/>
    <w:rsid w:val="00A229F8"/>
    <w:rsid w:val="00A45F83"/>
    <w:rsid w:val="00A5295C"/>
    <w:rsid w:val="00A54282"/>
    <w:rsid w:val="00A615AC"/>
    <w:rsid w:val="00AC523C"/>
    <w:rsid w:val="00AD593A"/>
    <w:rsid w:val="00AF2B27"/>
    <w:rsid w:val="00B0389F"/>
    <w:rsid w:val="00B10B7E"/>
    <w:rsid w:val="00B14B2B"/>
    <w:rsid w:val="00B1749D"/>
    <w:rsid w:val="00B60524"/>
    <w:rsid w:val="00BA61D9"/>
    <w:rsid w:val="00BB5A2B"/>
    <w:rsid w:val="00BC30A9"/>
    <w:rsid w:val="00BD1771"/>
    <w:rsid w:val="00BE050D"/>
    <w:rsid w:val="00BE0FA2"/>
    <w:rsid w:val="00BE3A17"/>
    <w:rsid w:val="00C02936"/>
    <w:rsid w:val="00C0743F"/>
    <w:rsid w:val="00C17CEF"/>
    <w:rsid w:val="00C22BCC"/>
    <w:rsid w:val="00C304EC"/>
    <w:rsid w:val="00C67D85"/>
    <w:rsid w:val="00C730B6"/>
    <w:rsid w:val="00C74E2C"/>
    <w:rsid w:val="00C80188"/>
    <w:rsid w:val="00C908A4"/>
    <w:rsid w:val="00C91040"/>
    <w:rsid w:val="00CC6B10"/>
    <w:rsid w:val="00CE2623"/>
    <w:rsid w:val="00CE4334"/>
    <w:rsid w:val="00CF13D1"/>
    <w:rsid w:val="00D062B0"/>
    <w:rsid w:val="00D279D0"/>
    <w:rsid w:val="00D30DC9"/>
    <w:rsid w:val="00D46C8C"/>
    <w:rsid w:val="00D53027"/>
    <w:rsid w:val="00D571F8"/>
    <w:rsid w:val="00D74544"/>
    <w:rsid w:val="00D953FD"/>
    <w:rsid w:val="00DC0F32"/>
    <w:rsid w:val="00DD65FB"/>
    <w:rsid w:val="00DE0A44"/>
    <w:rsid w:val="00DF4106"/>
    <w:rsid w:val="00E20E45"/>
    <w:rsid w:val="00E23912"/>
    <w:rsid w:val="00E624D2"/>
    <w:rsid w:val="00E82B7D"/>
    <w:rsid w:val="00ED0B70"/>
    <w:rsid w:val="00ED4A4F"/>
    <w:rsid w:val="00ED6378"/>
    <w:rsid w:val="00EE3C7F"/>
    <w:rsid w:val="00EE798F"/>
    <w:rsid w:val="00F11BBA"/>
    <w:rsid w:val="00F2726A"/>
    <w:rsid w:val="00F50952"/>
    <w:rsid w:val="00F6478D"/>
    <w:rsid w:val="00F7280B"/>
    <w:rsid w:val="00F73E14"/>
    <w:rsid w:val="00F85F28"/>
    <w:rsid w:val="00F9033E"/>
    <w:rsid w:val="00F91FA4"/>
    <w:rsid w:val="00FD4BFC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7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D4A4F"/>
    <w:rPr>
      <w:rFonts w:cs="Times New Roman"/>
      <w:color w:val="313131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D4A4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E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0F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E0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0FA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380">
              <w:marLeft w:val="0"/>
              <w:marRight w:val="0"/>
              <w:marTop w:val="120"/>
              <w:marBottom w:val="0"/>
              <w:divBdr>
                <w:top w:val="single" w:sz="12" w:space="29" w:color="1A71A7"/>
                <w:left w:val="single" w:sz="12" w:space="17" w:color="E5E5E5"/>
                <w:bottom w:val="single" w:sz="12" w:space="29" w:color="E5E5E5"/>
                <w:right w:val="single" w:sz="12" w:space="17" w:color="E5E5E5"/>
              </w:divBdr>
              <w:divsChild>
                <w:div w:id="59560237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117</Words>
  <Characters>667</Characters>
  <Application>Microsoft Office Outlook</Application>
  <DocSecurity>0</DocSecurity>
  <Lines>0</Lines>
  <Paragraphs>0</Paragraphs>
  <ScaleCrop>false</ScaleCrop>
  <Company>九江县人保局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考生体检须知</dc:title>
  <dc:subject/>
  <dc:creator>微软用户</dc:creator>
  <cp:keywords/>
  <dc:description/>
  <cp:lastModifiedBy>微软用户</cp:lastModifiedBy>
  <cp:revision>2</cp:revision>
  <dcterms:created xsi:type="dcterms:W3CDTF">2020-01-10T05:41:00Z</dcterms:created>
  <dcterms:modified xsi:type="dcterms:W3CDTF">2020-01-10T05:41:00Z</dcterms:modified>
</cp:coreProperties>
</file>