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高校毕业生就业见习学员申请登记表</w:t>
      </w:r>
    </w:p>
    <w:p>
      <w:pPr>
        <w:widowControl/>
        <w:snapToGrid w:val="0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napToGrid w:val="0"/>
        <w:ind w:firstLine="2640" w:firstLineChars="1100"/>
        <w:jc w:val="left"/>
        <w:rPr>
          <w:rFonts w:hint="eastAsia" w:ascii="宋体" w:hAnsi="宋体" w:eastAsia="楷体_GB2312"/>
          <w:color w:val="000000"/>
          <w:kern w:val="0"/>
          <w:sz w:val="24"/>
        </w:rPr>
      </w:pPr>
      <w:r>
        <w:rPr>
          <w:rFonts w:eastAsia="楷体_GB2312"/>
          <w:color w:val="000000"/>
          <w:kern w:val="0"/>
          <w:sz w:val="24"/>
        </w:rPr>
        <w:t xml:space="preserve">                         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填表日期：</w:t>
      </w:r>
      <w:r>
        <w:rPr>
          <w:rFonts w:eastAsia="楷体_GB2312"/>
          <w:color w:val="000000"/>
          <w:kern w:val="0"/>
          <w:sz w:val="24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年</w:t>
      </w:r>
      <w:r>
        <w:rPr>
          <w:rFonts w:eastAsia="楷体_GB2312"/>
          <w:color w:val="000000"/>
          <w:kern w:val="0"/>
          <w:sz w:val="24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月</w:t>
      </w:r>
      <w:r>
        <w:rPr>
          <w:rFonts w:eastAsia="楷体_GB2312"/>
          <w:color w:val="000000"/>
          <w:kern w:val="0"/>
          <w:sz w:val="24"/>
        </w:rPr>
        <w:t xml:space="preserve">   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日</w:t>
      </w:r>
    </w:p>
    <w:tbl>
      <w:tblPr>
        <w:tblStyle w:val="11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6"/>
        <w:gridCol w:w="540"/>
        <w:gridCol w:w="540"/>
        <w:gridCol w:w="236"/>
        <w:gridCol w:w="360"/>
        <w:gridCol w:w="540"/>
        <w:gridCol w:w="236"/>
        <w:gridCol w:w="360"/>
        <w:gridCol w:w="236"/>
        <w:gridCol w:w="720"/>
        <w:gridCol w:w="540"/>
        <w:gridCol w:w="1260"/>
        <w:gridCol w:w="1260"/>
        <w:gridCol w:w="23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所在地</w:t>
            </w:r>
          </w:p>
        </w:tc>
        <w:tc>
          <w:tcPr>
            <w:tcW w:w="77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现实际居住地</w:t>
            </w:r>
          </w:p>
        </w:tc>
        <w:tc>
          <w:tcPr>
            <w:tcW w:w="77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168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</w:t>
            </w: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所学专业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就业登记证号</w:t>
            </w: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失业登记时间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身   高</w:t>
            </w: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 xml:space="preserve">            cm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62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体重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视  力</w:t>
            </w: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（左）：   （右）：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spacing w:val="-6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position w:val="-30"/>
                <w:sz w:val="24"/>
              </w:rPr>
              <w:t>健康状况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spacing w:val="-20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position w:val="-30"/>
                <w:sz w:val="24"/>
              </w:rPr>
              <w:t>外语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熟练程度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计算机熟练程度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position w:val="-30"/>
                <w:sz w:val="24"/>
              </w:rPr>
              <w:t>技术专长</w:t>
            </w:r>
          </w:p>
        </w:tc>
        <w:tc>
          <w:tcPr>
            <w:tcW w:w="43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技术专长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技术等级（职称）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43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position w:val="-30"/>
                <w:sz w:val="24"/>
              </w:rPr>
              <w:t>个人简历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起时间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止时间</w:t>
            </w: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就读学校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专  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报名见习单位</w:t>
            </w:r>
          </w:p>
        </w:tc>
        <w:tc>
          <w:tcPr>
            <w:tcW w:w="2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position w:val="-30"/>
                <w:sz w:val="24"/>
              </w:rPr>
              <w:t>报名见习岗位（工种）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37"/>
              <w:jc w:val="center"/>
              <w:rPr>
                <w:rFonts w:ascii="楷体_GB2312" w:hAnsi="宋体" w:eastAsia="楷体_GB2312" w:cs="宋体"/>
                <w:kern w:val="0"/>
                <w:position w:val="-30"/>
                <w:sz w:val="24"/>
              </w:rPr>
            </w:pPr>
          </w:p>
        </w:tc>
      </w:tr>
    </w:tbl>
    <w:p>
      <w:pPr>
        <w:widowControl/>
        <w:snapToGrid w:val="0"/>
        <w:spacing w:line="360" w:lineRule="exact"/>
        <w:jc w:val="left"/>
        <w:rPr>
          <w:rFonts w:hint="eastAsia" w:eastAsia="楷体_GB2312"/>
          <w:lang w:eastAsia="zh-CN"/>
        </w:rPr>
      </w:pPr>
      <w:r>
        <w:rPr>
          <w:rFonts w:hint="eastAsia" w:ascii="楷体_GB2312" w:hAnsi="宋体" w:eastAsia="楷体_GB2312" w:cs="宋体"/>
          <w:color w:val="000000"/>
          <w:kern w:val="48"/>
          <w:sz w:val="24"/>
        </w:rPr>
        <w:t>注：本表由申请人填写一份，并同时提供①申请人身份证和户口簿原件、复印件一份；②学历证明原件、复印件一份；③《高校毕业生就业推荐表》或《就业登记证》原件；④有国家职业资格证书或就业培训结业证书的应提供相应证书原件、复印件一份</w:t>
      </w:r>
      <w:r>
        <w:rPr>
          <w:rFonts w:hint="eastAsia" w:ascii="楷体_GB2312" w:hAnsi="宋体" w:eastAsia="楷体_GB2312" w:cs="宋体"/>
          <w:color w:val="000000"/>
          <w:kern w:val="48"/>
          <w:sz w:val="24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588" w:bottom="1440" w:left="1588" w:header="851" w:footer="1276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8120" w:firstLineChars="290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0A"/>
    <w:rsid w:val="000053BC"/>
    <w:rsid w:val="0001586A"/>
    <w:rsid w:val="00023704"/>
    <w:rsid w:val="00023F80"/>
    <w:rsid w:val="000304E4"/>
    <w:rsid w:val="000317D6"/>
    <w:rsid w:val="0003494A"/>
    <w:rsid w:val="0006004C"/>
    <w:rsid w:val="00065748"/>
    <w:rsid w:val="000706B1"/>
    <w:rsid w:val="00075368"/>
    <w:rsid w:val="00077597"/>
    <w:rsid w:val="000B0166"/>
    <w:rsid w:val="000B357B"/>
    <w:rsid w:val="000C34E1"/>
    <w:rsid w:val="000C6CD6"/>
    <w:rsid w:val="000D0A57"/>
    <w:rsid w:val="000D3CF7"/>
    <w:rsid w:val="000D4418"/>
    <w:rsid w:val="000E5276"/>
    <w:rsid w:val="000F1E00"/>
    <w:rsid w:val="000F5042"/>
    <w:rsid w:val="0010437B"/>
    <w:rsid w:val="00106C40"/>
    <w:rsid w:val="0010795C"/>
    <w:rsid w:val="00115CB7"/>
    <w:rsid w:val="00122B26"/>
    <w:rsid w:val="00124633"/>
    <w:rsid w:val="001268AE"/>
    <w:rsid w:val="00137AFF"/>
    <w:rsid w:val="00150967"/>
    <w:rsid w:val="00154BD1"/>
    <w:rsid w:val="001566BF"/>
    <w:rsid w:val="001572E8"/>
    <w:rsid w:val="00190BC6"/>
    <w:rsid w:val="00195C4A"/>
    <w:rsid w:val="00197FED"/>
    <w:rsid w:val="001A0DAB"/>
    <w:rsid w:val="001B4EAD"/>
    <w:rsid w:val="001B61AF"/>
    <w:rsid w:val="001B7C7C"/>
    <w:rsid w:val="001E0BA4"/>
    <w:rsid w:val="001E5A14"/>
    <w:rsid w:val="001E5FC9"/>
    <w:rsid w:val="001E7B52"/>
    <w:rsid w:val="001F1756"/>
    <w:rsid w:val="002033DE"/>
    <w:rsid w:val="00205DB3"/>
    <w:rsid w:val="00210520"/>
    <w:rsid w:val="002136B3"/>
    <w:rsid w:val="00235EC9"/>
    <w:rsid w:val="00241006"/>
    <w:rsid w:val="00243B7A"/>
    <w:rsid w:val="00247D4A"/>
    <w:rsid w:val="0025516A"/>
    <w:rsid w:val="002605D5"/>
    <w:rsid w:val="00281772"/>
    <w:rsid w:val="002849F9"/>
    <w:rsid w:val="00297FB1"/>
    <w:rsid w:val="002B4C05"/>
    <w:rsid w:val="002C3C5C"/>
    <w:rsid w:val="002D4DB9"/>
    <w:rsid w:val="002E45CD"/>
    <w:rsid w:val="002E77AA"/>
    <w:rsid w:val="002F0D29"/>
    <w:rsid w:val="00301BAA"/>
    <w:rsid w:val="003021C1"/>
    <w:rsid w:val="003102F1"/>
    <w:rsid w:val="00310812"/>
    <w:rsid w:val="00314886"/>
    <w:rsid w:val="00314B5E"/>
    <w:rsid w:val="00320A22"/>
    <w:rsid w:val="0032105B"/>
    <w:rsid w:val="0032184F"/>
    <w:rsid w:val="003234CD"/>
    <w:rsid w:val="00324DDF"/>
    <w:rsid w:val="003254F9"/>
    <w:rsid w:val="00330351"/>
    <w:rsid w:val="00335550"/>
    <w:rsid w:val="003355AA"/>
    <w:rsid w:val="00343A46"/>
    <w:rsid w:val="003440FF"/>
    <w:rsid w:val="00345FC6"/>
    <w:rsid w:val="00346C13"/>
    <w:rsid w:val="00350CF5"/>
    <w:rsid w:val="00350DD5"/>
    <w:rsid w:val="00352E7B"/>
    <w:rsid w:val="00354378"/>
    <w:rsid w:val="0036155E"/>
    <w:rsid w:val="00386804"/>
    <w:rsid w:val="00387E9A"/>
    <w:rsid w:val="003A1521"/>
    <w:rsid w:val="003A3C3F"/>
    <w:rsid w:val="003A4EE6"/>
    <w:rsid w:val="003C0558"/>
    <w:rsid w:val="003D1666"/>
    <w:rsid w:val="003F3393"/>
    <w:rsid w:val="003F5D02"/>
    <w:rsid w:val="004233A3"/>
    <w:rsid w:val="0042603D"/>
    <w:rsid w:val="0042614F"/>
    <w:rsid w:val="004327E4"/>
    <w:rsid w:val="00434198"/>
    <w:rsid w:val="00434D6E"/>
    <w:rsid w:val="004438E9"/>
    <w:rsid w:val="00452B85"/>
    <w:rsid w:val="00457487"/>
    <w:rsid w:val="00457D40"/>
    <w:rsid w:val="00463AE5"/>
    <w:rsid w:val="00467A5B"/>
    <w:rsid w:val="0047348E"/>
    <w:rsid w:val="0047479C"/>
    <w:rsid w:val="00476BC1"/>
    <w:rsid w:val="0048345C"/>
    <w:rsid w:val="00483E80"/>
    <w:rsid w:val="00484F3B"/>
    <w:rsid w:val="00485076"/>
    <w:rsid w:val="00494098"/>
    <w:rsid w:val="0049480F"/>
    <w:rsid w:val="00494ECC"/>
    <w:rsid w:val="004B5690"/>
    <w:rsid w:val="004C4651"/>
    <w:rsid w:val="004D646C"/>
    <w:rsid w:val="004E121D"/>
    <w:rsid w:val="004E166D"/>
    <w:rsid w:val="004E1D8E"/>
    <w:rsid w:val="004F097A"/>
    <w:rsid w:val="004F5A72"/>
    <w:rsid w:val="004F6617"/>
    <w:rsid w:val="005110A5"/>
    <w:rsid w:val="005247E4"/>
    <w:rsid w:val="005256C1"/>
    <w:rsid w:val="00542AAB"/>
    <w:rsid w:val="00562CDF"/>
    <w:rsid w:val="00571BCF"/>
    <w:rsid w:val="00585F78"/>
    <w:rsid w:val="005A3BC1"/>
    <w:rsid w:val="005A3C7D"/>
    <w:rsid w:val="005B3D74"/>
    <w:rsid w:val="005D02AE"/>
    <w:rsid w:val="005D2D22"/>
    <w:rsid w:val="005D7895"/>
    <w:rsid w:val="005E1BA3"/>
    <w:rsid w:val="005E3DF8"/>
    <w:rsid w:val="005F0AB1"/>
    <w:rsid w:val="005F14E7"/>
    <w:rsid w:val="005F3D1A"/>
    <w:rsid w:val="005F66A0"/>
    <w:rsid w:val="006008C9"/>
    <w:rsid w:val="00602BE9"/>
    <w:rsid w:val="00617AB3"/>
    <w:rsid w:val="0063290D"/>
    <w:rsid w:val="00632CF9"/>
    <w:rsid w:val="00634AA8"/>
    <w:rsid w:val="00634C68"/>
    <w:rsid w:val="00640D98"/>
    <w:rsid w:val="0066085F"/>
    <w:rsid w:val="00672AB3"/>
    <w:rsid w:val="00673F54"/>
    <w:rsid w:val="00675A73"/>
    <w:rsid w:val="00680B44"/>
    <w:rsid w:val="00685E34"/>
    <w:rsid w:val="00691243"/>
    <w:rsid w:val="00691893"/>
    <w:rsid w:val="00693F2A"/>
    <w:rsid w:val="00697838"/>
    <w:rsid w:val="006A6E0D"/>
    <w:rsid w:val="006B1B19"/>
    <w:rsid w:val="006B3665"/>
    <w:rsid w:val="006C299D"/>
    <w:rsid w:val="006C3D48"/>
    <w:rsid w:val="006D7438"/>
    <w:rsid w:val="006E02C3"/>
    <w:rsid w:val="006E1CC3"/>
    <w:rsid w:val="006F190B"/>
    <w:rsid w:val="006F3B39"/>
    <w:rsid w:val="006F663C"/>
    <w:rsid w:val="00702B70"/>
    <w:rsid w:val="00732F03"/>
    <w:rsid w:val="007424A9"/>
    <w:rsid w:val="00745E68"/>
    <w:rsid w:val="00753328"/>
    <w:rsid w:val="00762FA9"/>
    <w:rsid w:val="00771E81"/>
    <w:rsid w:val="0078449D"/>
    <w:rsid w:val="00791C77"/>
    <w:rsid w:val="007E0B64"/>
    <w:rsid w:val="007E25D9"/>
    <w:rsid w:val="007F3E06"/>
    <w:rsid w:val="008060A4"/>
    <w:rsid w:val="00810237"/>
    <w:rsid w:val="00815E5A"/>
    <w:rsid w:val="00817073"/>
    <w:rsid w:val="00823F44"/>
    <w:rsid w:val="0084193A"/>
    <w:rsid w:val="00847FE6"/>
    <w:rsid w:val="00850E54"/>
    <w:rsid w:val="008520C7"/>
    <w:rsid w:val="00856157"/>
    <w:rsid w:val="0086373B"/>
    <w:rsid w:val="00874826"/>
    <w:rsid w:val="00875F79"/>
    <w:rsid w:val="00882A43"/>
    <w:rsid w:val="00891B21"/>
    <w:rsid w:val="00891EF1"/>
    <w:rsid w:val="008926AE"/>
    <w:rsid w:val="00895AFC"/>
    <w:rsid w:val="008963E8"/>
    <w:rsid w:val="008A1007"/>
    <w:rsid w:val="008B1930"/>
    <w:rsid w:val="008C255E"/>
    <w:rsid w:val="008D2888"/>
    <w:rsid w:val="008D2CEA"/>
    <w:rsid w:val="008F3657"/>
    <w:rsid w:val="008F5987"/>
    <w:rsid w:val="008F5C9D"/>
    <w:rsid w:val="00901EAE"/>
    <w:rsid w:val="00907E53"/>
    <w:rsid w:val="00917965"/>
    <w:rsid w:val="009213FD"/>
    <w:rsid w:val="00924A97"/>
    <w:rsid w:val="009311DA"/>
    <w:rsid w:val="00944E75"/>
    <w:rsid w:val="0094532D"/>
    <w:rsid w:val="00945683"/>
    <w:rsid w:val="00947F8D"/>
    <w:rsid w:val="00951067"/>
    <w:rsid w:val="00951AA4"/>
    <w:rsid w:val="0095396F"/>
    <w:rsid w:val="00953A10"/>
    <w:rsid w:val="00955DE7"/>
    <w:rsid w:val="00957012"/>
    <w:rsid w:val="00957657"/>
    <w:rsid w:val="009617FD"/>
    <w:rsid w:val="00966B5C"/>
    <w:rsid w:val="00981581"/>
    <w:rsid w:val="00981922"/>
    <w:rsid w:val="009857FD"/>
    <w:rsid w:val="00985E6A"/>
    <w:rsid w:val="00991682"/>
    <w:rsid w:val="0099460F"/>
    <w:rsid w:val="00995A30"/>
    <w:rsid w:val="00996E1B"/>
    <w:rsid w:val="00997531"/>
    <w:rsid w:val="009A33BE"/>
    <w:rsid w:val="009B1BD8"/>
    <w:rsid w:val="009B4B8D"/>
    <w:rsid w:val="009B670F"/>
    <w:rsid w:val="009B6E22"/>
    <w:rsid w:val="009C36FC"/>
    <w:rsid w:val="009D1AFA"/>
    <w:rsid w:val="009F00F9"/>
    <w:rsid w:val="009F2B4E"/>
    <w:rsid w:val="00A00C7A"/>
    <w:rsid w:val="00A121CA"/>
    <w:rsid w:val="00A12BA0"/>
    <w:rsid w:val="00A16249"/>
    <w:rsid w:val="00A16BA3"/>
    <w:rsid w:val="00A32093"/>
    <w:rsid w:val="00A436CE"/>
    <w:rsid w:val="00A60D8B"/>
    <w:rsid w:val="00A65724"/>
    <w:rsid w:val="00A82909"/>
    <w:rsid w:val="00A87BB4"/>
    <w:rsid w:val="00A96538"/>
    <w:rsid w:val="00AA0A2A"/>
    <w:rsid w:val="00AA2C8D"/>
    <w:rsid w:val="00AB3B0A"/>
    <w:rsid w:val="00AB705A"/>
    <w:rsid w:val="00AD486E"/>
    <w:rsid w:val="00AD70E8"/>
    <w:rsid w:val="00AD7C79"/>
    <w:rsid w:val="00AE0960"/>
    <w:rsid w:val="00AE51D2"/>
    <w:rsid w:val="00AF65AA"/>
    <w:rsid w:val="00AF7E10"/>
    <w:rsid w:val="00B002EC"/>
    <w:rsid w:val="00B02454"/>
    <w:rsid w:val="00B0519A"/>
    <w:rsid w:val="00B11AF7"/>
    <w:rsid w:val="00B1662A"/>
    <w:rsid w:val="00B35B84"/>
    <w:rsid w:val="00B378B0"/>
    <w:rsid w:val="00B4410A"/>
    <w:rsid w:val="00B449CD"/>
    <w:rsid w:val="00B52567"/>
    <w:rsid w:val="00B64EC6"/>
    <w:rsid w:val="00B70725"/>
    <w:rsid w:val="00B74F34"/>
    <w:rsid w:val="00B93574"/>
    <w:rsid w:val="00B935A9"/>
    <w:rsid w:val="00B953DE"/>
    <w:rsid w:val="00B97B6E"/>
    <w:rsid w:val="00BA3E0D"/>
    <w:rsid w:val="00BB17D1"/>
    <w:rsid w:val="00BB36A0"/>
    <w:rsid w:val="00BB5718"/>
    <w:rsid w:val="00BC7CDF"/>
    <w:rsid w:val="00BD1514"/>
    <w:rsid w:val="00BD2888"/>
    <w:rsid w:val="00BD3EF1"/>
    <w:rsid w:val="00BE5059"/>
    <w:rsid w:val="00BE533E"/>
    <w:rsid w:val="00BE5C33"/>
    <w:rsid w:val="00BE6502"/>
    <w:rsid w:val="00BF1AA3"/>
    <w:rsid w:val="00BF2C99"/>
    <w:rsid w:val="00BF407B"/>
    <w:rsid w:val="00C04391"/>
    <w:rsid w:val="00C06489"/>
    <w:rsid w:val="00C07510"/>
    <w:rsid w:val="00C16985"/>
    <w:rsid w:val="00C2715B"/>
    <w:rsid w:val="00C355EB"/>
    <w:rsid w:val="00C356B9"/>
    <w:rsid w:val="00C54556"/>
    <w:rsid w:val="00C6358A"/>
    <w:rsid w:val="00C73891"/>
    <w:rsid w:val="00C934E4"/>
    <w:rsid w:val="00C97B75"/>
    <w:rsid w:val="00CA4D47"/>
    <w:rsid w:val="00CB2374"/>
    <w:rsid w:val="00CC4E25"/>
    <w:rsid w:val="00CD0261"/>
    <w:rsid w:val="00CD0BE1"/>
    <w:rsid w:val="00CE00B2"/>
    <w:rsid w:val="00CE5202"/>
    <w:rsid w:val="00CF1473"/>
    <w:rsid w:val="00CF7F52"/>
    <w:rsid w:val="00D01079"/>
    <w:rsid w:val="00D03C1F"/>
    <w:rsid w:val="00D04BDD"/>
    <w:rsid w:val="00D06281"/>
    <w:rsid w:val="00D17B82"/>
    <w:rsid w:val="00D27632"/>
    <w:rsid w:val="00D30D82"/>
    <w:rsid w:val="00D42FFE"/>
    <w:rsid w:val="00D43876"/>
    <w:rsid w:val="00D52232"/>
    <w:rsid w:val="00D52BFD"/>
    <w:rsid w:val="00D60283"/>
    <w:rsid w:val="00D6034C"/>
    <w:rsid w:val="00D84C47"/>
    <w:rsid w:val="00D90091"/>
    <w:rsid w:val="00D90A81"/>
    <w:rsid w:val="00DA6EC8"/>
    <w:rsid w:val="00DB273E"/>
    <w:rsid w:val="00DB4392"/>
    <w:rsid w:val="00DD00BE"/>
    <w:rsid w:val="00DE2090"/>
    <w:rsid w:val="00DE2E44"/>
    <w:rsid w:val="00DF4C64"/>
    <w:rsid w:val="00E06255"/>
    <w:rsid w:val="00E077F4"/>
    <w:rsid w:val="00E11FD8"/>
    <w:rsid w:val="00E129F4"/>
    <w:rsid w:val="00E12C86"/>
    <w:rsid w:val="00E17EDF"/>
    <w:rsid w:val="00E21D94"/>
    <w:rsid w:val="00E23862"/>
    <w:rsid w:val="00E30710"/>
    <w:rsid w:val="00E32182"/>
    <w:rsid w:val="00E34D63"/>
    <w:rsid w:val="00E44C85"/>
    <w:rsid w:val="00E46B21"/>
    <w:rsid w:val="00E47F25"/>
    <w:rsid w:val="00E5231C"/>
    <w:rsid w:val="00E57704"/>
    <w:rsid w:val="00E60F98"/>
    <w:rsid w:val="00E655AA"/>
    <w:rsid w:val="00E822C2"/>
    <w:rsid w:val="00E83F73"/>
    <w:rsid w:val="00E874DC"/>
    <w:rsid w:val="00E937A0"/>
    <w:rsid w:val="00EA47B3"/>
    <w:rsid w:val="00ED752C"/>
    <w:rsid w:val="00ED7BEA"/>
    <w:rsid w:val="00EF1680"/>
    <w:rsid w:val="00F02061"/>
    <w:rsid w:val="00F07B04"/>
    <w:rsid w:val="00F11620"/>
    <w:rsid w:val="00F17057"/>
    <w:rsid w:val="00F17F0F"/>
    <w:rsid w:val="00F20284"/>
    <w:rsid w:val="00F22399"/>
    <w:rsid w:val="00F22C95"/>
    <w:rsid w:val="00F2541C"/>
    <w:rsid w:val="00F34291"/>
    <w:rsid w:val="00F34729"/>
    <w:rsid w:val="00F34822"/>
    <w:rsid w:val="00F36A5A"/>
    <w:rsid w:val="00F40C37"/>
    <w:rsid w:val="00F413EC"/>
    <w:rsid w:val="00F4221A"/>
    <w:rsid w:val="00F6734A"/>
    <w:rsid w:val="00F7342D"/>
    <w:rsid w:val="00F819E0"/>
    <w:rsid w:val="00F91B0E"/>
    <w:rsid w:val="00FB0192"/>
    <w:rsid w:val="00FC111C"/>
    <w:rsid w:val="00FD491A"/>
    <w:rsid w:val="00FE43B9"/>
    <w:rsid w:val="00FE6B23"/>
    <w:rsid w:val="00FF5E9E"/>
    <w:rsid w:val="0E2F035A"/>
    <w:rsid w:val="393276B8"/>
    <w:rsid w:val="4E951C51"/>
    <w:rsid w:val="55006D64"/>
    <w:rsid w:val="71E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left="960" w:hanging="960"/>
    </w:pPr>
    <w:rPr>
      <w:rFonts w:eastAsia="仿宋_GB2312"/>
      <w:sz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</w:style>
  <w:style w:type="paragraph" w:styleId="6">
    <w:name w:val="Body Text Indent 2"/>
    <w:basedOn w:val="1"/>
    <w:qFormat/>
    <w:uiPriority w:val="0"/>
    <w:pPr>
      <w:ind w:left="868" w:hanging="868"/>
    </w:pPr>
    <w:rPr>
      <w:rFonts w:eastAsia="仿宋_GB2312"/>
      <w:spacing w:val="-20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  <w:rPr>
      <w:rFonts w:ascii="Times New Roman" w:hAnsi="Times New Roman" w:eastAsia="宋体" w:cs="Times New Roman"/>
    </w:rPr>
  </w:style>
  <w:style w:type="character" w:styleId="15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6">
    <w:name w:val="Char1 Char Char Char Char Char Char"/>
    <w:basedOn w:val="1"/>
    <w:uiPriority w:val="0"/>
  </w:style>
  <w:style w:type="paragraph" w:customStyle="1" w:styleId="17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item-name1"/>
    <w:basedOn w:val="13"/>
    <w:uiPriority w:val="0"/>
    <w:rPr>
      <w:rFonts w:ascii="Times New Roman" w:hAnsi="Times New Roman" w:eastAsia="宋体" w:cs="Times New Roman"/>
    </w:rPr>
  </w:style>
  <w:style w:type="character" w:customStyle="1" w:styleId="19">
    <w:name w:val="标题 1 Char"/>
    <w:link w:val="2"/>
    <w:uiPriority w:val="0"/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8&#243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2019-12-11T02:45:00Z</dcterms:created>
  <dc:creator>黄毅</dc:creator>
  <cp:lastModifiedBy>黄毅</cp:lastModifiedBy>
  <dcterms:modified xsi:type="dcterms:W3CDTF">2020-01-07T02:58:19Z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