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瑞金市财信通有限公司2019年公开招聘劳务派遣工作人员岗位表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pPr w:leftFromText="180" w:rightFromText="180" w:vertAnchor="text" w:horzAnchor="page" w:tblpX="2042" w:tblpY="83"/>
        <w:tblOverlap w:val="never"/>
        <w:tblW w:w="12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708"/>
        <w:gridCol w:w="920"/>
        <w:gridCol w:w="1995"/>
        <w:gridCol w:w="1632"/>
        <w:gridCol w:w="1449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1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岗位名称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招聘人数</w:t>
            </w:r>
          </w:p>
        </w:tc>
        <w:tc>
          <w:tcPr>
            <w:tcW w:w="80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0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专业条件</w:t>
            </w:r>
          </w:p>
        </w:tc>
        <w:tc>
          <w:tcPr>
            <w:tcW w:w="16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（周岁）</w:t>
            </w:r>
          </w:p>
        </w:tc>
        <w:tc>
          <w:tcPr>
            <w:tcW w:w="2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101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708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临时性管理岗</w:t>
            </w:r>
            <w:bookmarkStart w:id="0" w:name="_GoBack"/>
            <w:bookmarkEnd w:id="0"/>
          </w:p>
        </w:tc>
        <w:tc>
          <w:tcPr>
            <w:tcW w:w="92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财政金融类、经济与贸易类、会计与审计类、法律类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</w:t>
            </w:r>
          </w:p>
          <w:p>
            <w:pPr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</w:tc>
        <w:tc>
          <w:tcPr>
            <w:tcW w:w="2940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有初级会计师以上职称及2年以上财务工作经验者优先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4197"/>
    <w:rsid w:val="001668D8"/>
    <w:rsid w:val="01145E2D"/>
    <w:rsid w:val="01264B96"/>
    <w:rsid w:val="03840747"/>
    <w:rsid w:val="0407250F"/>
    <w:rsid w:val="08A2057D"/>
    <w:rsid w:val="0A7808A8"/>
    <w:rsid w:val="0B1B001C"/>
    <w:rsid w:val="0C592A20"/>
    <w:rsid w:val="0C9A4D1D"/>
    <w:rsid w:val="0D4F7514"/>
    <w:rsid w:val="0D5C513E"/>
    <w:rsid w:val="0F172502"/>
    <w:rsid w:val="0F7F494F"/>
    <w:rsid w:val="0FE97441"/>
    <w:rsid w:val="117159B6"/>
    <w:rsid w:val="163E76A0"/>
    <w:rsid w:val="16F143E8"/>
    <w:rsid w:val="173D42CE"/>
    <w:rsid w:val="1897230E"/>
    <w:rsid w:val="18E57D15"/>
    <w:rsid w:val="190A3E9C"/>
    <w:rsid w:val="190C6B7E"/>
    <w:rsid w:val="196B6B57"/>
    <w:rsid w:val="19716A08"/>
    <w:rsid w:val="1AE33DCF"/>
    <w:rsid w:val="1BB41B2D"/>
    <w:rsid w:val="1C126028"/>
    <w:rsid w:val="1C2D1FC5"/>
    <w:rsid w:val="1D40718D"/>
    <w:rsid w:val="1E9C14DA"/>
    <w:rsid w:val="1EB6523A"/>
    <w:rsid w:val="2086650A"/>
    <w:rsid w:val="20B77723"/>
    <w:rsid w:val="21501331"/>
    <w:rsid w:val="21EA059B"/>
    <w:rsid w:val="226E6223"/>
    <w:rsid w:val="23234777"/>
    <w:rsid w:val="244E5663"/>
    <w:rsid w:val="24562607"/>
    <w:rsid w:val="249C707C"/>
    <w:rsid w:val="27470A72"/>
    <w:rsid w:val="27672F80"/>
    <w:rsid w:val="28A42D9D"/>
    <w:rsid w:val="2A3565BC"/>
    <w:rsid w:val="2AD43A9F"/>
    <w:rsid w:val="2BC71590"/>
    <w:rsid w:val="2CD72D01"/>
    <w:rsid w:val="2DCD0B9E"/>
    <w:rsid w:val="2F5F534C"/>
    <w:rsid w:val="30CD064E"/>
    <w:rsid w:val="30DC4641"/>
    <w:rsid w:val="34E26243"/>
    <w:rsid w:val="367667E9"/>
    <w:rsid w:val="38E649F8"/>
    <w:rsid w:val="3BA33B1A"/>
    <w:rsid w:val="3C5A3C09"/>
    <w:rsid w:val="4051329A"/>
    <w:rsid w:val="41244155"/>
    <w:rsid w:val="440B0970"/>
    <w:rsid w:val="459D6696"/>
    <w:rsid w:val="463F2D58"/>
    <w:rsid w:val="46CF0184"/>
    <w:rsid w:val="477642BA"/>
    <w:rsid w:val="47FB6962"/>
    <w:rsid w:val="49724CA8"/>
    <w:rsid w:val="4C2E5589"/>
    <w:rsid w:val="4D6241BC"/>
    <w:rsid w:val="4DDC7B68"/>
    <w:rsid w:val="4E216F51"/>
    <w:rsid w:val="4E236BDA"/>
    <w:rsid w:val="4F761B18"/>
    <w:rsid w:val="500E7032"/>
    <w:rsid w:val="51C26F70"/>
    <w:rsid w:val="522C11D9"/>
    <w:rsid w:val="52903414"/>
    <w:rsid w:val="592B743B"/>
    <w:rsid w:val="5F841230"/>
    <w:rsid w:val="60331E9B"/>
    <w:rsid w:val="60704197"/>
    <w:rsid w:val="61682FFF"/>
    <w:rsid w:val="6197056A"/>
    <w:rsid w:val="64A94376"/>
    <w:rsid w:val="67CB25C2"/>
    <w:rsid w:val="68FD418A"/>
    <w:rsid w:val="6A060D0C"/>
    <w:rsid w:val="6A2C0787"/>
    <w:rsid w:val="6BA87AB7"/>
    <w:rsid w:val="6CAF31D1"/>
    <w:rsid w:val="6CB45061"/>
    <w:rsid w:val="6D535020"/>
    <w:rsid w:val="6DF518AC"/>
    <w:rsid w:val="6E1D7295"/>
    <w:rsid w:val="6F8C11D1"/>
    <w:rsid w:val="6FDD5A77"/>
    <w:rsid w:val="70456DA4"/>
    <w:rsid w:val="71501332"/>
    <w:rsid w:val="718C2E2B"/>
    <w:rsid w:val="75002C1A"/>
    <w:rsid w:val="78C85158"/>
    <w:rsid w:val="79CF0FB8"/>
    <w:rsid w:val="7B4E16BF"/>
    <w:rsid w:val="7DAE5F82"/>
    <w:rsid w:val="7F2E03BB"/>
    <w:rsid w:val="7F9E2A79"/>
    <w:rsid w:val="7FB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2018-09-21T09:35:00Z</dcterms:created>
  <dc:creator>Administrator</dc:creator>
  <cp:lastModifiedBy>日出小花</cp:lastModifiedBy>
  <cp:lastPrinted>2020-01-02T01:24:00Z</cp:lastPrinted>
  <dcterms:modified xsi:type="dcterms:W3CDTF">2020-01-03T03:17:27Z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