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DE" w:rsidRDefault="00C228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228DE" w:rsidRDefault="00C228DE">
      <w:pPr>
        <w:rPr>
          <w:rFonts w:ascii="仿宋" w:eastAsia="仿宋" w:hAnsi="仿宋"/>
          <w:sz w:val="32"/>
          <w:szCs w:val="32"/>
        </w:rPr>
      </w:pPr>
    </w:p>
    <w:p w:rsidR="00C228DE" w:rsidRDefault="00C228DE">
      <w:pPr>
        <w:rPr>
          <w:rFonts w:ascii="仿宋" w:eastAsia="仿宋" w:hAnsi="仿宋"/>
          <w:sz w:val="32"/>
          <w:szCs w:val="32"/>
        </w:rPr>
      </w:pPr>
    </w:p>
    <w:p w:rsidR="00C228DE" w:rsidRDefault="00C228D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承诺书</w:t>
      </w:r>
    </w:p>
    <w:p w:rsidR="00C228DE" w:rsidRDefault="00C228DE">
      <w:pPr>
        <w:rPr>
          <w:rFonts w:ascii="仿宋" w:eastAsia="仿宋" w:hAnsi="仿宋"/>
          <w:sz w:val="32"/>
          <w:szCs w:val="32"/>
        </w:rPr>
      </w:pPr>
    </w:p>
    <w:p w:rsidR="00C228DE" w:rsidRDefault="00C228DE">
      <w:pPr>
        <w:rPr>
          <w:rFonts w:ascii="仿宋" w:eastAsia="仿宋" w:hAnsi="仿宋"/>
          <w:sz w:val="32"/>
          <w:szCs w:val="32"/>
        </w:rPr>
      </w:pPr>
    </w:p>
    <w:p w:rsidR="00C228DE" w:rsidRDefault="00C228DE" w:rsidP="000400C5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本人在</w:t>
      </w:r>
      <w:r>
        <w:rPr>
          <w:rFonts w:ascii="仿宋" w:eastAsia="仿宋" w:hAnsi="仿宋" w:cs="仿宋"/>
          <w:sz w:val="32"/>
          <w:szCs w:val="32"/>
        </w:rPr>
        <w:t>2019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年江西省卫生专业技术人员招聘考试中，同时具有递补</w:t>
      </w:r>
      <w:r>
        <w:rPr>
          <w:rFonts w:ascii="仿宋" w:eastAsia="仿宋" w:hAnsi="仿宋" w:cs="仿宋"/>
          <w:sz w:val="32"/>
          <w:szCs w:val="32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岗位和</w:t>
      </w:r>
      <w:r>
        <w:rPr>
          <w:rFonts w:ascii="仿宋" w:eastAsia="仿宋" w:hAnsi="仿宋" w:cs="仿宋"/>
          <w:sz w:val="32"/>
          <w:szCs w:val="32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岗位的资格，现本人选择递补入闱</w:t>
      </w:r>
      <w:r>
        <w:rPr>
          <w:rFonts w:ascii="仿宋" w:eastAsia="仿宋" w:hAnsi="仿宋" w:cs="仿宋"/>
          <w:sz w:val="32"/>
          <w:szCs w:val="32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岗位，放弃</w:t>
      </w:r>
      <w:r>
        <w:rPr>
          <w:rFonts w:ascii="仿宋" w:eastAsia="仿宋" w:hAnsi="仿宋" w:cs="仿宋"/>
          <w:sz w:val="32"/>
          <w:szCs w:val="32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岗位的递补资格。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C228DE" w:rsidRDefault="00C228DE">
      <w:pPr>
        <w:rPr>
          <w:rFonts w:ascii="仿宋" w:eastAsia="仿宋" w:hAnsi="仿宋"/>
          <w:sz w:val="32"/>
          <w:szCs w:val="32"/>
        </w:rPr>
      </w:pPr>
    </w:p>
    <w:p w:rsidR="00C228DE" w:rsidRDefault="00C228DE">
      <w:pPr>
        <w:rPr>
          <w:rFonts w:ascii="仿宋" w:eastAsia="仿宋" w:hAnsi="仿宋"/>
          <w:sz w:val="32"/>
          <w:szCs w:val="32"/>
        </w:rPr>
      </w:pPr>
    </w:p>
    <w:p w:rsidR="00C228DE" w:rsidRDefault="00C228DE">
      <w:pPr>
        <w:rPr>
          <w:rFonts w:ascii="仿宋" w:eastAsia="仿宋" w:hAnsi="仿宋"/>
          <w:sz w:val="32"/>
          <w:szCs w:val="32"/>
        </w:rPr>
      </w:pPr>
    </w:p>
    <w:p w:rsidR="00C228DE" w:rsidRDefault="00C228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>承诺人（签名）：</w:t>
      </w:r>
    </w:p>
    <w:p w:rsidR="00C228DE" w:rsidRDefault="00C228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C228DE" w:rsidRDefault="00C228DE">
      <w:pPr>
        <w:rPr>
          <w:rFonts w:ascii="仿宋" w:eastAsia="仿宋" w:hAnsi="仿宋"/>
          <w:sz w:val="32"/>
          <w:szCs w:val="32"/>
        </w:rPr>
      </w:pPr>
    </w:p>
    <w:p w:rsidR="00C228DE" w:rsidRDefault="00C228DE">
      <w:pPr>
        <w:rPr>
          <w:rFonts w:ascii="仿宋" w:eastAsia="仿宋" w:hAnsi="仿宋"/>
          <w:sz w:val="32"/>
          <w:szCs w:val="32"/>
        </w:rPr>
      </w:pPr>
    </w:p>
    <w:p w:rsidR="00C228DE" w:rsidRDefault="00C228DE">
      <w:pPr>
        <w:rPr>
          <w:rFonts w:ascii="仿宋" w:eastAsia="仿宋" w:hAnsi="仿宋"/>
          <w:sz w:val="32"/>
          <w:szCs w:val="32"/>
        </w:rPr>
      </w:pPr>
    </w:p>
    <w:p w:rsidR="00C228DE" w:rsidRDefault="00C228DE">
      <w:pPr>
        <w:rPr>
          <w:rFonts w:ascii="仿宋" w:eastAsia="仿宋" w:hAnsi="仿宋"/>
          <w:sz w:val="32"/>
          <w:szCs w:val="32"/>
        </w:rPr>
      </w:pPr>
    </w:p>
    <w:p w:rsidR="00C228DE" w:rsidRDefault="00C228DE"/>
    <w:sectPr w:rsidR="00C228DE" w:rsidSect="00A06DE3">
      <w:footerReference w:type="default" r:id="rId6"/>
      <w:pgSz w:w="11906" w:h="16838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DE" w:rsidRDefault="00C228DE" w:rsidP="00A06DE3">
      <w:r>
        <w:separator/>
      </w:r>
    </w:p>
  </w:endnote>
  <w:endnote w:type="continuationSeparator" w:id="1">
    <w:p w:rsidR="00C228DE" w:rsidRDefault="00C228DE" w:rsidP="00A0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DE" w:rsidRDefault="00C228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28DE" w:rsidRDefault="00C22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DE" w:rsidRDefault="00C228DE" w:rsidP="00A06DE3">
      <w:r>
        <w:separator/>
      </w:r>
    </w:p>
  </w:footnote>
  <w:footnote w:type="continuationSeparator" w:id="1">
    <w:p w:rsidR="00C228DE" w:rsidRDefault="00C228DE" w:rsidP="00A06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F01"/>
    <w:rsid w:val="000400C5"/>
    <w:rsid w:val="00076123"/>
    <w:rsid w:val="00206DB2"/>
    <w:rsid w:val="003F43D2"/>
    <w:rsid w:val="00477F01"/>
    <w:rsid w:val="00537EDF"/>
    <w:rsid w:val="005B2CE9"/>
    <w:rsid w:val="005C6662"/>
    <w:rsid w:val="007C40AA"/>
    <w:rsid w:val="008F4A6F"/>
    <w:rsid w:val="00907F28"/>
    <w:rsid w:val="009103A0"/>
    <w:rsid w:val="00967B4B"/>
    <w:rsid w:val="00A06DE3"/>
    <w:rsid w:val="00C228DE"/>
    <w:rsid w:val="00CB0DFE"/>
    <w:rsid w:val="00D5698E"/>
    <w:rsid w:val="00E138E1"/>
    <w:rsid w:val="00F85A9E"/>
    <w:rsid w:val="1B266BBC"/>
    <w:rsid w:val="7A51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E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6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06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6DE3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A06D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A06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</Words>
  <Characters>188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微软用户</dc:creator>
  <cp:keywords/>
  <dc:description/>
  <cp:lastModifiedBy>lenovo</cp:lastModifiedBy>
  <cp:revision>4</cp:revision>
  <dcterms:created xsi:type="dcterms:W3CDTF">2018-06-19T01:25:00Z</dcterms:created>
  <dcterms:modified xsi:type="dcterms:W3CDTF">2019-12-16T05:18:00Z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