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上饶市数字和金融产业投资集团有限公司</w:t>
      </w:r>
    </w:p>
    <w:p>
      <w:pPr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公开招聘报名表</w:t>
      </w:r>
    </w:p>
    <w:p>
      <w:pPr>
        <w:jc w:val="left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 xml:space="preserve">                   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编号：</w:t>
      </w:r>
    </w:p>
    <w:tbl>
      <w:tblPr>
        <w:tblStyle w:val="5"/>
        <w:tblW w:w="921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707"/>
        <w:gridCol w:w="1549"/>
        <w:gridCol w:w="1549"/>
        <w:gridCol w:w="577"/>
        <w:gridCol w:w="749"/>
        <w:gridCol w:w="153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7" w:type="dxa"/>
            <w:gridSpan w:val="2"/>
            <w:vMerge w:val="restart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 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38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（工作年限）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7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8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6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语种：</w:t>
            </w:r>
          </w:p>
        </w:tc>
        <w:tc>
          <w:tcPr>
            <w:tcW w:w="1549" w:type="dxa"/>
            <w:vMerge w:val="restart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4413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  <w:tc>
          <w:tcPr>
            <w:tcW w:w="154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13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3256" w:type="dxa"/>
            <w:gridSpan w:val="2"/>
            <w:noWrap w:val="0"/>
            <w:vAlign w:val="center"/>
          </w:tcPr>
          <w:p>
            <w:pPr>
              <w:tabs>
                <w:tab w:val="left" w:pos="751"/>
              </w:tabs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val="en-US" w:eastAsia="zh-CN" w:bidi="ar-SA"/>
              </w:rPr>
              <w:t>在校经历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val="en-US" w:eastAsia="zh-CN" w:bidi="ar-SA"/>
              </w:rPr>
              <w:t>工作经历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个人其它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</w:rPr>
              <w:t>文体特长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本人承诺</w:t>
            </w:r>
          </w:p>
        </w:tc>
        <w:tc>
          <w:tcPr>
            <w:tcW w:w="7669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我在此承诺：表中填报信息是准确真实的。我同意并接受贵单位对表中内容进行核查。如查实表中所提供为虚假信息，贵单位可随时与我解除基于以上信息而达成的口头或书面协议，由此造成的一切后果均由本人承担。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填表人签名：                                       年   月   日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idowControl/>
        <w:jc w:val="left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vanish/>
        </w:rPr>
      </w:pPr>
    </w:p>
    <w:p>
      <w:pPr>
        <w:jc w:val="left"/>
        <w:rPr>
          <w:rFonts w:hint="eastAsia"/>
          <w:b/>
        </w:rPr>
      </w:pPr>
    </w:p>
    <w:p>
      <w:pP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5132"/>
    <w:rsid w:val="00070592"/>
    <w:rsid w:val="001F2E60"/>
    <w:rsid w:val="0022291E"/>
    <w:rsid w:val="00305CFE"/>
    <w:rsid w:val="00351524"/>
    <w:rsid w:val="003A1970"/>
    <w:rsid w:val="003B29CB"/>
    <w:rsid w:val="003B3C45"/>
    <w:rsid w:val="00491505"/>
    <w:rsid w:val="004D5166"/>
    <w:rsid w:val="00546808"/>
    <w:rsid w:val="00586AA6"/>
    <w:rsid w:val="007A1381"/>
    <w:rsid w:val="008973C8"/>
    <w:rsid w:val="00974A18"/>
    <w:rsid w:val="009E1756"/>
    <w:rsid w:val="00A83A15"/>
    <w:rsid w:val="00AE652B"/>
    <w:rsid w:val="00B351F3"/>
    <w:rsid w:val="00B3677F"/>
    <w:rsid w:val="00BD2122"/>
    <w:rsid w:val="00C572A0"/>
    <w:rsid w:val="00C80D74"/>
    <w:rsid w:val="00CC333C"/>
    <w:rsid w:val="00D00A41"/>
    <w:rsid w:val="00D70FF6"/>
    <w:rsid w:val="00EE0E30"/>
    <w:rsid w:val="021F6A9B"/>
    <w:rsid w:val="0C6B25EF"/>
    <w:rsid w:val="0E9C33C9"/>
    <w:rsid w:val="0EB3609F"/>
    <w:rsid w:val="115D6349"/>
    <w:rsid w:val="117C0BC1"/>
    <w:rsid w:val="12421E91"/>
    <w:rsid w:val="12BB4ED7"/>
    <w:rsid w:val="1502756A"/>
    <w:rsid w:val="19E15132"/>
    <w:rsid w:val="1D694582"/>
    <w:rsid w:val="1E0D1B70"/>
    <w:rsid w:val="26890160"/>
    <w:rsid w:val="299132AA"/>
    <w:rsid w:val="2DAA11C0"/>
    <w:rsid w:val="2E6C4978"/>
    <w:rsid w:val="332C3B99"/>
    <w:rsid w:val="33BC7CD1"/>
    <w:rsid w:val="33D23DDA"/>
    <w:rsid w:val="33E450EB"/>
    <w:rsid w:val="34B740DD"/>
    <w:rsid w:val="387A7F81"/>
    <w:rsid w:val="3F433E85"/>
    <w:rsid w:val="41300D9A"/>
    <w:rsid w:val="46263727"/>
    <w:rsid w:val="464A7580"/>
    <w:rsid w:val="4A676E85"/>
    <w:rsid w:val="4A907875"/>
    <w:rsid w:val="51337E21"/>
    <w:rsid w:val="565C7F41"/>
    <w:rsid w:val="588015FB"/>
    <w:rsid w:val="601B0392"/>
    <w:rsid w:val="6041509F"/>
    <w:rsid w:val="64F038A0"/>
    <w:rsid w:val="688D1555"/>
    <w:rsid w:val="68EE59C9"/>
    <w:rsid w:val="69431E88"/>
    <w:rsid w:val="6AE6386E"/>
    <w:rsid w:val="6D535020"/>
    <w:rsid w:val="6FF94ED7"/>
    <w:rsid w:val="7389266F"/>
    <w:rsid w:val="756A4E1B"/>
    <w:rsid w:val="79462F7A"/>
    <w:rsid w:val="7B08561A"/>
    <w:rsid w:val="7B576568"/>
    <w:rsid w:val="7FB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452</Words>
  <Characters>2582</Characters>
  <Lines>21</Lines>
  <Paragraphs>6</Paragraphs>
  <TotalTime>0</TotalTime>
  <ScaleCrop>false</ScaleCrop>
  <LinksUpToDate>false</LinksUpToDate>
  <CharactersWithSpaces>3028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2018-08-01T09:13:00Z</dcterms:created>
  <dc:creator>桬緤</dc:creator>
  <cp:lastModifiedBy>桬緤</cp:lastModifiedBy>
  <cp:lastPrinted>2019-11-25T10:14:00Z</cp:lastPrinted>
  <dcterms:modified xsi:type="dcterms:W3CDTF">2019-11-26T08:41:00Z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