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年赣州市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三支一扶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招募入闱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补录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人员名单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</w:p>
    <w:p>
      <w:pPr>
        <w:spacing w:line="48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赣县区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扶贫（限赣县区户籍）：朱  健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扶贫：谢忠勇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水利：卢  华  徐戈辉  郑孝意</w:t>
      </w:r>
    </w:p>
    <w:p>
      <w:pPr>
        <w:spacing w:line="48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南康区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支农（限南康区户籍）：刘  钰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支医（医学影像技术）：肖  瑾  丁怡心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支医（临床医学）：范心琪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支医（护理）：汤明珠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扶贫（限南康区户籍）：谢树伟</w:t>
      </w:r>
    </w:p>
    <w:p>
      <w:pPr>
        <w:spacing w:line="48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信丰县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支教（小学数学；限信丰县户籍）：刘雅洁 张媛媛 王小莲</w:t>
      </w:r>
    </w:p>
    <w:p>
      <w:pPr>
        <w:spacing w:line="48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大余县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支教（初中地理）：赖  芳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支教（初中生物）：肖玉婷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支医（医学检验技术）：欧阳铮</w:t>
      </w:r>
    </w:p>
    <w:p>
      <w:pPr>
        <w:spacing w:line="48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上犹县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支教（初中语文；限上犹县户籍）：黄月玲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支教（初中历史；限上犹县户籍）：黄新萍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支医（临床医学）：凌天红</w:t>
      </w:r>
    </w:p>
    <w:p>
      <w:pPr>
        <w:spacing w:line="48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崇义县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支农（农业类等专业）：赖文豪  田湘玲</w:t>
      </w:r>
    </w:p>
    <w:p>
      <w:pPr>
        <w:spacing w:line="48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安远县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支教（数学类等）：刘  娜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支农（财经商贸大类等，限安远县户籍）：丁 琳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扶贫（限安远县户籍）：陈楚贤</w:t>
      </w:r>
    </w:p>
    <w:p>
      <w:pPr>
        <w:spacing w:line="48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龙南县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支农（农林牧渔大类等）：张九龙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扶贫：廖肖敏</w:t>
      </w:r>
    </w:p>
    <w:p>
      <w:pPr>
        <w:spacing w:line="48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定南县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支农（岗位代码210011201）：肖  坷  唐晓霞</w:t>
      </w:r>
    </w:p>
    <w:p>
      <w:pPr>
        <w:spacing w:line="480" w:lineRule="exact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全南县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支教（数学教育专业等，限全南县户籍）：林  立  梁  聪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叶丽青  黄小芳</w:t>
      </w:r>
    </w:p>
    <w:p>
      <w:pPr>
        <w:spacing w:line="480" w:lineRule="exact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支教（数学教育专业等）：刘 玲 廖永兰 蓝平生 叶小春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支农（本科学历；农学大类等专业）：李 君 黄 俊 廖 璐</w:t>
      </w:r>
    </w:p>
    <w:p>
      <w:pPr>
        <w:spacing w:line="480" w:lineRule="exact"/>
        <w:ind w:left="640" w:hanging="643" w:hanging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宁都县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支教（本科学历；初中及以上学段教师资格证）：刘  雯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张勤秀  邱丽青</w:t>
      </w:r>
    </w:p>
    <w:p>
      <w:pPr>
        <w:spacing w:line="480" w:lineRule="exact"/>
        <w:ind w:left="640" w:hanging="643" w:hanging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于都县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扶贫：张  晨  张  文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水利（水利类等专业；限于都县户籍）：谢  非</w:t>
      </w:r>
    </w:p>
    <w:p>
      <w:pPr>
        <w:spacing w:line="480" w:lineRule="exact"/>
        <w:ind w:left="640" w:hanging="643" w:hanging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兴国县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支教（小学体育）：徐海鹏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支农（本科学历；农学专业，限兴国县户籍）：廖天华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支医（临床医学专业，取得执业医师资格〔执业注册范围为妇产科〕）：李东明  曾  云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扶贫（限兴国县户籍）：李超涵  汤  涓</w:t>
      </w:r>
    </w:p>
    <w:p>
      <w:pPr>
        <w:spacing w:line="480" w:lineRule="exact"/>
        <w:ind w:left="640" w:hanging="643" w:hanging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瑞金市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支教（初中数学）：戴仙凤 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支农（瑞林镇）：李恺凌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支农（象湖镇）：朱俊薪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支农（壬田镇）：郭晓宁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支农（谢坊镇，限瑞金市户籍）：刘旺晨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支医（医学检验）：曾  艳</w:t>
      </w:r>
    </w:p>
    <w:p>
      <w:pPr>
        <w:spacing w:line="480" w:lineRule="exact"/>
        <w:ind w:left="640" w:hanging="643" w:hanging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石城县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支教（初中语文）：陈  伟  黄辉玲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支农（畜牧兽医等专业；限石城县户籍）：陈科凯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水利（水利类等专业）：杨博显</w:t>
      </w: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480" w:lineRule="exact"/>
        <w:ind w:left="640" w:hanging="640" w:hanging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15387"/>
    <w:rsid w:val="03E404FF"/>
    <w:rsid w:val="05054029"/>
    <w:rsid w:val="072675CD"/>
    <w:rsid w:val="072A649B"/>
    <w:rsid w:val="091729ED"/>
    <w:rsid w:val="0A7858FE"/>
    <w:rsid w:val="0C230F50"/>
    <w:rsid w:val="0FC66255"/>
    <w:rsid w:val="0FF04F53"/>
    <w:rsid w:val="12286A74"/>
    <w:rsid w:val="135717A4"/>
    <w:rsid w:val="17A81A06"/>
    <w:rsid w:val="18187165"/>
    <w:rsid w:val="187C1414"/>
    <w:rsid w:val="19057ED0"/>
    <w:rsid w:val="239A5969"/>
    <w:rsid w:val="24AC0447"/>
    <w:rsid w:val="25244024"/>
    <w:rsid w:val="3B4D2586"/>
    <w:rsid w:val="3C025A8B"/>
    <w:rsid w:val="3D077C49"/>
    <w:rsid w:val="3E131C22"/>
    <w:rsid w:val="400D2436"/>
    <w:rsid w:val="43183B80"/>
    <w:rsid w:val="4347213E"/>
    <w:rsid w:val="46CB0F80"/>
    <w:rsid w:val="497C095B"/>
    <w:rsid w:val="4B4F306C"/>
    <w:rsid w:val="4C063E5D"/>
    <w:rsid w:val="4D07350B"/>
    <w:rsid w:val="558731D6"/>
    <w:rsid w:val="55AA548D"/>
    <w:rsid w:val="58F23866"/>
    <w:rsid w:val="5B6460A5"/>
    <w:rsid w:val="5C8D3F7A"/>
    <w:rsid w:val="5CFE22D0"/>
    <w:rsid w:val="5D8D1CC7"/>
    <w:rsid w:val="60F15387"/>
    <w:rsid w:val="63634EDC"/>
    <w:rsid w:val="65F80A25"/>
    <w:rsid w:val="67E00A4C"/>
    <w:rsid w:val="68703A50"/>
    <w:rsid w:val="69417E3C"/>
    <w:rsid w:val="6A737C64"/>
    <w:rsid w:val="6D533550"/>
    <w:rsid w:val="6D535020"/>
    <w:rsid w:val="6F702015"/>
    <w:rsid w:val="6F984EE9"/>
    <w:rsid w:val="6F9C1E9F"/>
    <w:rsid w:val="6FF023B3"/>
    <w:rsid w:val="726859CA"/>
    <w:rsid w:val="75D7487D"/>
    <w:rsid w:val="76B243B9"/>
    <w:rsid w:val="786C743D"/>
    <w:rsid w:val="7DEA45E9"/>
    <w:rsid w:val="7E964FF4"/>
    <w:rsid w:val="7F2B5CEB"/>
    <w:rsid w:val="7FC11039"/>
    <w:rsid w:val="7FC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2018-07-09T02:58:00Z</dcterms:created>
  <dc:creator>陈灏</dc:creator>
  <cp:lastModifiedBy>陈灏</cp:lastModifiedBy>
  <cp:lastPrinted>2019-08-15T03:12:00Z</cp:lastPrinted>
  <dcterms:modified xsi:type="dcterms:W3CDTF">2019-08-15T09:07:36Z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