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宋体" w:cs="华文中宋"/>
          <w:b/>
          <w:color w:val="333333"/>
          <w:kern w:val="0"/>
          <w:sz w:val="30"/>
          <w:szCs w:val="30"/>
        </w:rPr>
      </w:pPr>
      <w:r>
        <w:rPr>
          <w:rFonts w:hint="eastAsia" w:ascii="宋体" w:hAnsi="宋体" w:cs="华文中宋"/>
          <w:b/>
          <w:color w:val="333333"/>
          <w:kern w:val="0"/>
          <w:sz w:val="30"/>
          <w:szCs w:val="30"/>
        </w:rPr>
        <w:t>附件：</w:t>
      </w:r>
    </w:p>
    <w:p>
      <w:pPr>
        <w:widowControl/>
        <w:spacing w:afterLines="50" w:line="640" w:lineRule="exact"/>
        <w:jc w:val="center"/>
        <w:rPr>
          <w:rFonts w:ascii="宋体" w:cs="华文中宋"/>
          <w:b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华文中宋"/>
          <w:b/>
          <w:color w:val="333333"/>
          <w:kern w:val="0"/>
          <w:sz w:val="44"/>
          <w:szCs w:val="44"/>
        </w:rPr>
        <w:t>江西贵溪经开区工作</w:t>
      </w:r>
      <w:r>
        <w:rPr>
          <w:rFonts w:hint="eastAsia" w:ascii="宋体" w:hAnsi="宋体" w:cs="华文中宋"/>
          <w:b/>
          <w:color w:val="000000"/>
          <w:kern w:val="0"/>
          <w:sz w:val="44"/>
          <w:szCs w:val="44"/>
        </w:rPr>
        <w:t>人员</w:t>
      </w:r>
      <w:r>
        <w:rPr>
          <w:rFonts w:hint="eastAsia" w:ascii="宋体" w:hAnsi="宋体" w:cs="华文中宋"/>
          <w:b/>
          <w:color w:val="333333"/>
          <w:kern w:val="0"/>
          <w:sz w:val="44"/>
          <w:szCs w:val="44"/>
        </w:rPr>
        <w:t>报名表</w:t>
      </w:r>
    </w:p>
    <w:bookmarkEnd w:id="0"/>
    <w:tbl>
      <w:tblPr>
        <w:tblStyle w:val="6"/>
        <w:tblW w:w="8962" w:type="dxa"/>
        <w:jc w:val="center"/>
        <w:tblInd w:w="2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515"/>
        <w:gridCol w:w="1276"/>
        <w:gridCol w:w="1275"/>
        <w:gridCol w:w="851"/>
        <w:gridCol w:w="1382"/>
        <w:gridCol w:w="14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姓名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年月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寸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1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籍贯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身体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状况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参加工作时间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现工作单位及职务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电话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应聘部门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毕业院校系及专业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毕业院校系及专业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  <w:jc w:val="center"/>
        </w:trPr>
        <w:tc>
          <w:tcPr>
            <w:tcW w:w="11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简历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ascii="宋体" w:cs="宋体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spacing w:after="240"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ascii="宋体" w:cs="宋体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spacing w:after="240"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ascii="宋体" w:cs="宋体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spacing w:after="240"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ascii="宋体" w:cs="宋体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spacing w:after="240" w:line="300" w:lineRule="exact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ascii="宋体" w:cs="宋体"/>
                <w:kern w:val="0"/>
                <w:sz w:val="22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11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情况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jc w:val="center"/>
        </w:trPr>
        <w:tc>
          <w:tcPr>
            <w:tcW w:w="11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480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00" w:lineRule="exact"/>
              <w:ind w:firstLine="3840"/>
              <w:jc w:val="left"/>
              <w:rPr>
                <w:rFonts w:asci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承诺人（签名）：</w:t>
            </w:r>
          </w:p>
          <w:p>
            <w:pPr>
              <w:widowControl/>
              <w:spacing w:line="300" w:lineRule="exact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年</w:t>
            </w:r>
            <w:r>
              <w:rPr>
                <w:rFonts w:ascii="宋体" w:cs="宋体"/>
                <w:kern w:val="0"/>
                <w:sz w:val="22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月</w:t>
            </w:r>
            <w:r>
              <w:rPr>
                <w:rFonts w:ascii="宋体" w:cs="宋体"/>
                <w:kern w:val="0"/>
                <w:sz w:val="22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1699"/>
        </w:tabs>
        <w:bidi w:val="0"/>
        <w:jc w:val="left"/>
        <w:rPr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DE"/>
    <w:rsid w:val="00022C7A"/>
    <w:rsid w:val="000B13A4"/>
    <w:rsid w:val="000C5F3C"/>
    <w:rsid w:val="000C7B4C"/>
    <w:rsid w:val="00105090"/>
    <w:rsid w:val="001810A6"/>
    <w:rsid w:val="001911D4"/>
    <w:rsid w:val="001E1A7D"/>
    <w:rsid w:val="00311630"/>
    <w:rsid w:val="003A5BBE"/>
    <w:rsid w:val="003B5911"/>
    <w:rsid w:val="00400E81"/>
    <w:rsid w:val="004532C2"/>
    <w:rsid w:val="00463B50"/>
    <w:rsid w:val="0048755A"/>
    <w:rsid w:val="004D6AEC"/>
    <w:rsid w:val="005535CA"/>
    <w:rsid w:val="00567F6F"/>
    <w:rsid w:val="005D30BD"/>
    <w:rsid w:val="006545F2"/>
    <w:rsid w:val="006D2671"/>
    <w:rsid w:val="006E5108"/>
    <w:rsid w:val="006E6246"/>
    <w:rsid w:val="006F7397"/>
    <w:rsid w:val="00732C7B"/>
    <w:rsid w:val="00734B1B"/>
    <w:rsid w:val="00781D05"/>
    <w:rsid w:val="00795C7E"/>
    <w:rsid w:val="007A6772"/>
    <w:rsid w:val="00836DE9"/>
    <w:rsid w:val="00852858"/>
    <w:rsid w:val="00880074"/>
    <w:rsid w:val="008E42B3"/>
    <w:rsid w:val="00A06F2B"/>
    <w:rsid w:val="00A15AA3"/>
    <w:rsid w:val="00A20A2D"/>
    <w:rsid w:val="00A21822"/>
    <w:rsid w:val="00AA5624"/>
    <w:rsid w:val="00AD2117"/>
    <w:rsid w:val="00AE6212"/>
    <w:rsid w:val="00B271E1"/>
    <w:rsid w:val="00B609DE"/>
    <w:rsid w:val="00BC331A"/>
    <w:rsid w:val="00BD452C"/>
    <w:rsid w:val="00C0472E"/>
    <w:rsid w:val="00C46343"/>
    <w:rsid w:val="00C71C69"/>
    <w:rsid w:val="00CC4927"/>
    <w:rsid w:val="00D95EC8"/>
    <w:rsid w:val="00DC4D85"/>
    <w:rsid w:val="00DC5198"/>
    <w:rsid w:val="00DD0282"/>
    <w:rsid w:val="00DF2CE5"/>
    <w:rsid w:val="00EA19B3"/>
    <w:rsid w:val="00F038CB"/>
    <w:rsid w:val="00F40ACD"/>
    <w:rsid w:val="00FD587E"/>
    <w:rsid w:val="03272676"/>
    <w:rsid w:val="121E6B6C"/>
    <w:rsid w:val="1758111C"/>
    <w:rsid w:val="17AE06AB"/>
    <w:rsid w:val="1A9A7874"/>
    <w:rsid w:val="293816E3"/>
    <w:rsid w:val="2B573359"/>
    <w:rsid w:val="5D060CB7"/>
    <w:rsid w:val="643121E6"/>
    <w:rsid w:val="6D471BBB"/>
    <w:rsid w:val="6DA10C55"/>
    <w:rsid w:val="6E751AC7"/>
    <w:rsid w:val="70D8013D"/>
    <w:rsid w:val="7C4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208</Words>
  <Characters>1192</Characters>
  <Lines>0</Lines>
  <Paragraphs>0</Paragraphs>
  <TotalTime>133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2018-11-13T00:48:00Z</dcterms:created>
  <dc:creator>Windows 用户</dc:creator>
  <cp:lastModifiedBy>lenovo</cp:lastModifiedBy>
  <cp:lastPrinted>2019-05-27T03:02:00Z</cp:lastPrinted>
  <dcterms:modified xsi:type="dcterms:W3CDTF">2019-05-27T08:41:35Z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