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 xml:space="preserve">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共青城市行政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审批局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公开招聘工作人员报名登记表</w:t>
      </w:r>
      <w:bookmarkEnd w:id="0"/>
    </w:p>
    <w:p>
      <w:pPr>
        <w:spacing w:line="300" w:lineRule="exact"/>
        <w:rPr>
          <w:rFonts w:hint="eastAsia" w:ascii="方正大标宋简体" w:eastAsia="方正大标宋简体"/>
          <w:color w:val="auto"/>
          <w:sz w:val="36"/>
          <w:szCs w:val="36"/>
        </w:rPr>
      </w:pPr>
      <w:r>
        <w:rPr>
          <w:rFonts w:hint="eastAsia" w:ascii="方正大标宋简体" w:eastAsia="方正大标宋简体"/>
          <w:color w:val="auto"/>
          <w:szCs w:val="28"/>
        </w:rPr>
        <w:t xml:space="preserve">                        </w:t>
      </w:r>
    </w:p>
    <w:tbl>
      <w:tblPr>
        <w:tblStyle w:val="4"/>
        <w:tblW w:w="90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158"/>
        <w:gridCol w:w="822"/>
        <w:gridCol w:w="258"/>
        <w:gridCol w:w="1080"/>
        <w:gridCol w:w="237"/>
        <w:gridCol w:w="650"/>
        <w:gridCol w:w="1305"/>
        <w:gridCol w:w="254"/>
        <w:gridCol w:w="824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  名</w:t>
            </w:r>
          </w:p>
        </w:tc>
        <w:tc>
          <w:tcPr>
            <w:tcW w:w="11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性别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年月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045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近期免冠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时间</w:t>
            </w:r>
          </w:p>
        </w:tc>
        <w:tc>
          <w:tcPr>
            <w:tcW w:w="11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政治面貌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状况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04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身份证号</w:t>
            </w:r>
          </w:p>
        </w:tc>
        <w:tc>
          <w:tcPr>
            <w:tcW w:w="5764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04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家庭地址</w:t>
            </w:r>
          </w:p>
        </w:tc>
        <w:tc>
          <w:tcPr>
            <w:tcW w:w="5764" w:type="dxa"/>
            <w:gridSpan w:val="8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04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系及专业</w:t>
            </w:r>
          </w:p>
        </w:tc>
        <w:tc>
          <w:tcPr>
            <w:tcW w:w="3318" w:type="dxa"/>
            <w:gridSpan w:val="4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  历</w:t>
            </w:r>
          </w:p>
        </w:tc>
        <w:tc>
          <w:tcPr>
            <w:tcW w:w="1305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身高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联系电话</w:t>
            </w:r>
          </w:p>
        </w:tc>
        <w:tc>
          <w:tcPr>
            <w:tcW w:w="7809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现工作单位及岗位</w:t>
            </w:r>
          </w:p>
        </w:tc>
        <w:tc>
          <w:tcPr>
            <w:tcW w:w="6651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4" w:hRule="atLeast"/>
        </w:trPr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18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18"/>
                <w:sz w:val="24"/>
              </w:rPr>
              <w:t>（从高中起）</w:t>
            </w:r>
          </w:p>
        </w:tc>
        <w:tc>
          <w:tcPr>
            <w:tcW w:w="7809" w:type="dxa"/>
            <w:gridSpan w:val="1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260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家庭成员</w:t>
            </w:r>
          </w:p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主要情况</w:t>
            </w:r>
          </w:p>
        </w:tc>
        <w:tc>
          <w:tcPr>
            <w:tcW w:w="11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称 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  名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4"/>
              </w:rPr>
              <w:t>出生年月</w:t>
            </w:r>
          </w:p>
        </w:tc>
        <w:tc>
          <w:tcPr>
            <w:tcW w:w="449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</w:p>
        </w:tc>
        <w:tc>
          <w:tcPr>
            <w:tcW w:w="449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</w:p>
        </w:tc>
        <w:tc>
          <w:tcPr>
            <w:tcW w:w="449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</w:p>
        </w:tc>
        <w:tc>
          <w:tcPr>
            <w:tcW w:w="449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</w:p>
        </w:tc>
        <w:tc>
          <w:tcPr>
            <w:tcW w:w="449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</w:p>
        </w:tc>
        <w:tc>
          <w:tcPr>
            <w:tcW w:w="449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4" w:hRule="atLeast"/>
        </w:trPr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声明</w:t>
            </w:r>
          </w:p>
        </w:tc>
        <w:tc>
          <w:tcPr>
            <w:tcW w:w="7809" w:type="dxa"/>
            <w:gridSpan w:val="10"/>
            <w:vAlign w:val="center"/>
          </w:tcPr>
          <w:p>
            <w:pPr>
              <w:spacing w:line="280" w:lineRule="exact"/>
              <w:ind w:left="21" w:leftChars="10" w:firstLine="590" w:firstLineChars="245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本人已知晓201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年共青城市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eastAsia="zh-CN"/>
              </w:rPr>
              <w:t>行政审批局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公开招聘工作人员的相关规定，提出应聘申请，并承诺将遵守此次招聘的相关规定。本人承诺所提供的相关材料是真实和有效的，如与岗位条件不符，取消考试或应聘资格。</w:t>
            </w:r>
          </w:p>
          <w:p>
            <w:pPr>
              <w:spacing w:line="300" w:lineRule="exact"/>
              <w:ind w:firstLine="4800" w:firstLineChars="2000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签 字：</w:t>
            </w:r>
          </w:p>
          <w:p>
            <w:pPr>
              <w:spacing w:line="300" w:lineRule="exact"/>
              <w:ind w:firstLine="5400" w:firstLineChars="2250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</w:trPr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资格审查</w:t>
            </w:r>
          </w:p>
        </w:tc>
        <w:tc>
          <w:tcPr>
            <w:tcW w:w="3555" w:type="dxa"/>
            <w:gridSpan w:val="5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初审人签字：</w:t>
            </w:r>
          </w:p>
        </w:tc>
        <w:tc>
          <w:tcPr>
            <w:tcW w:w="4254" w:type="dxa"/>
            <w:gridSpan w:val="5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复审人签字：</w:t>
            </w:r>
          </w:p>
        </w:tc>
      </w:tr>
    </w:tbl>
    <w:p/>
    <w:sectPr>
      <w:pgSz w:w="11906" w:h="16838"/>
      <w:pgMar w:top="1043" w:right="1800" w:bottom="104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revisionView w:markup="0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81503"/>
    <w:rsid w:val="019F4F32"/>
    <w:rsid w:val="04AC0834"/>
    <w:rsid w:val="051C5862"/>
    <w:rsid w:val="0AF45A2C"/>
    <w:rsid w:val="0F7F0CF9"/>
    <w:rsid w:val="0FFC4CCA"/>
    <w:rsid w:val="11925C7C"/>
    <w:rsid w:val="23217399"/>
    <w:rsid w:val="28BF727B"/>
    <w:rsid w:val="2A390F7A"/>
    <w:rsid w:val="2C6D3F8A"/>
    <w:rsid w:val="3F8F034F"/>
    <w:rsid w:val="4536239F"/>
    <w:rsid w:val="52D606E9"/>
    <w:rsid w:val="5BF35A61"/>
    <w:rsid w:val="5D982346"/>
    <w:rsid w:val="5E4C3666"/>
    <w:rsid w:val="63090A69"/>
    <w:rsid w:val="66F95A13"/>
    <w:rsid w:val="6BB430C5"/>
    <w:rsid w:val="6D081503"/>
    <w:rsid w:val="6D4A3BAB"/>
    <w:rsid w:val="6D535020"/>
    <w:rsid w:val="71735082"/>
    <w:rsid w:val="7A10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1018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2018-04-17T02:13:00Z</dcterms:created>
  <dc:creator>天若1427364164</dc:creator>
  <cp:lastModifiedBy>Administrator</cp:lastModifiedBy>
  <cp:lastPrinted>2019-05-30T08:41:00Z</cp:lastPrinted>
  <dcterms:modified xsi:type="dcterms:W3CDTF">2019-05-31T05:44:55Z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