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8B" w:rsidRDefault="00F60CD0" w:rsidP="00581DC6">
      <w:pPr>
        <w:ind w:firstLineChars="100" w:firstLine="210"/>
        <w:rPr>
          <w:rFonts w:ascii="黑体" w:eastAsia="黑体"/>
          <w:sz w:val="36"/>
          <w:szCs w:val="36"/>
        </w:rPr>
      </w:pPr>
      <w:r>
        <w:rPr>
          <w:rFonts w:hint="eastAsia"/>
        </w:rPr>
        <w:t xml:space="preserve"> </w:t>
      </w:r>
      <w:r w:rsidR="00CD4E8B">
        <w:rPr>
          <w:rFonts w:ascii="黑体" w:eastAsia="黑体" w:hint="eastAsia"/>
          <w:sz w:val="36"/>
          <w:szCs w:val="36"/>
        </w:rPr>
        <w:t>修水县投资集团公开招聘工作人员报名登记表</w:t>
      </w:r>
    </w:p>
    <w:p w:rsidR="00CD4E8B" w:rsidRDefault="00CD4E8B" w:rsidP="00CD4E8B">
      <w:pPr>
        <w:ind w:firstLineChars="500" w:firstLine="1050"/>
        <w:jc w:val="center"/>
        <w:rPr>
          <w:rFonts w:ascii="宋体" w:hAnsi="宋体"/>
          <w:szCs w:val="21"/>
        </w:rPr>
      </w:pPr>
    </w:p>
    <w:tbl>
      <w:tblPr>
        <w:tblW w:w="10024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74"/>
        <w:gridCol w:w="365"/>
        <w:gridCol w:w="349"/>
        <w:gridCol w:w="51"/>
        <w:gridCol w:w="691"/>
        <w:gridCol w:w="534"/>
        <w:gridCol w:w="545"/>
        <w:gridCol w:w="169"/>
        <w:gridCol w:w="698"/>
        <w:gridCol w:w="927"/>
        <w:gridCol w:w="275"/>
        <w:gridCol w:w="28"/>
        <w:gridCol w:w="709"/>
        <w:gridCol w:w="523"/>
        <w:gridCol w:w="508"/>
        <w:gridCol w:w="843"/>
        <w:gridCol w:w="512"/>
        <w:gridCol w:w="1484"/>
      </w:tblGrid>
      <w:tr w:rsidR="00CD4E8B" w:rsidRPr="00253431" w:rsidTr="00FF60B8">
        <w:trPr>
          <w:trHeight w:val="627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456" w:type="dxa"/>
            <w:gridSpan w:val="4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14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0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出生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874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620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学历情况</w:t>
            </w: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4"/>
                <w:sz w:val="18"/>
                <w:szCs w:val="18"/>
              </w:rPr>
              <w:t>第一学历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67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CD4E8B" w:rsidRPr="00B3314A" w:rsidRDefault="00CD4E8B" w:rsidP="00FF60B8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12"/>
                <w:sz w:val="18"/>
                <w:szCs w:val="18"/>
              </w:rPr>
              <w:t>第二学历</w:t>
            </w: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（</w:t>
            </w:r>
            <w:r w:rsidRPr="00253431">
              <w:rPr>
                <w:rFonts w:ascii="宋体" w:hAnsi="宋体" w:hint="eastAsia"/>
                <w:spacing w:val="-12"/>
                <w:sz w:val="18"/>
                <w:szCs w:val="18"/>
              </w:rPr>
              <w:t>或</w:t>
            </w: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最高</w:t>
            </w:r>
          </w:p>
          <w:p w:rsidR="00CD4E8B" w:rsidRPr="00253431" w:rsidRDefault="00CD4E8B" w:rsidP="00FF60B8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学历）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57"/>
        </w:trPr>
        <w:tc>
          <w:tcPr>
            <w:tcW w:w="1178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现有专业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技术资格</w:t>
            </w:r>
          </w:p>
        </w:tc>
        <w:tc>
          <w:tcPr>
            <w:tcW w:w="2339" w:type="dxa"/>
            <w:gridSpan w:val="6"/>
            <w:vAlign w:val="center"/>
          </w:tcPr>
          <w:p w:rsidR="00CD4E8B" w:rsidRPr="00253431" w:rsidRDefault="00CD4E8B" w:rsidP="00FF60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886" w:type="dxa"/>
            <w:gridSpan w:val="6"/>
            <w:vAlign w:val="center"/>
          </w:tcPr>
          <w:p w:rsidR="00CD4E8B" w:rsidRPr="00253431" w:rsidRDefault="00CD4E8B" w:rsidP="00FF60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572"/>
        </w:trPr>
        <w:tc>
          <w:tcPr>
            <w:tcW w:w="1527" w:type="dxa"/>
            <w:gridSpan w:val="4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15" w:type="dxa"/>
            <w:gridSpan w:val="7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839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572"/>
        </w:trPr>
        <w:tc>
          <w:tcPr>
            <w:tcW w:w="1527" w:type="dxa"/>
            <w:gridSpan w:val="4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3615" w:type="dxa"/>
            <w:gridSpan w:val="7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39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 w:val="restart"/>
            <w:textDirection w:val="tbRlV"/>
            <w:vAlign w:val="center"/>
          </w:tcPr>
          <w:p w:rsidR="00CD4E8B" w:rsidRPr="00253431" w:rsidRDefault="00CD4E8B" w:rsidP="00FF60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何年何月至何年何月</w:t>
            </w: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在</w:t>
            </w:r>
            <w:proofErr w:type="gramStart"/>
            <w:r w:rsidRPr="00253431">
              <w:rPr>
                <w:rFonts w:ascii="宋体" w:hAnsi="宋体" w:hint="eastAsia"/>
                <w:szCs w:val="21"/>
              </w:rPr>
              <w:t>何处学习</w:t>
            </w:r>
            <w:proofErr w:type="gramEnd"/>
            <w:r w:rsidRPr="00253431">
              <w:rPr>
                <w:rFonts w:ascii="宋体" w:hAnsi="宋体" w:hint="eastAsia"/>
                <w:szCs w:val="21"/>
              </w:rPr>
              <w:t>或工作</w:t>
            </w: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2587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考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生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承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9211" w:type="dxa"/>
            <w:gridSpan w:val="17"/>
          </w:tcPr>
          <w:p w:rsidR="00CD4E8B" w:rsidRPr="00253431" w:rsidRDefault="00CD4E8B" w:rsidP="00FF60B8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我郑重承诺：</w:t>
            </w:r>
          </w:p>
          <w:p w:rsidR="00CD4E8B" w:rsidRPr="00253431" w:rsidRDefault="00CD4E8B" w:rsidP="00FF60B8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本人自愿报名参加公开</w:t>
            </w:r>
            <w:r>
              <w:rPr>
                <w:rFonts w:ascii="宋体" w:hAnsi="宋体" w:hint="eastAsia"/>
                <w:sz w:val="24"/>
              </w:rPr>
              <w:t>招聘</w:t>
            </w:r>
            <w:r w:rsidRPr="00253431">
              <w:rPr>
                <w:rFonts w:ascii="宋体" w:hAnsi="宋体" w:hint="eastAsia"/>
                <w:sz w:val="24"/>
              </w:rPr>
              <w:t>，以上所填个人信息真实无误，如有不实，或在考试等环节中出现舞弊等情况，自愿放弃考试或</w:t>
            </w:r>
            <w:r>
              <w:rPr>
                <w:rFonts w:ascii="宋体" w:hAnsi="宋体" w:hint="eastAsia"/>
                <w:sz w:val="24"/>
              </w:rPr>
              <w:t>招聘</w:t>
            </w:r>
            <w:r w:rsidRPr="00253431">
              <w:rPr>
                <w:rFonts w:ascii="宋体" w:hAnsi="宋体" w:hint="eastAsia"/>
                <w:sz w:val="24"/>
              </w:rPr>
              <w:t>资格。</w:t>
            </w:r>
          </w:p>
          <w:p w:rsidR="00CD4E8B" w:rsidRPr="00253431" w:rsidRDefault="00CD4E8B" w:rsidP="00FF60B8">
            <w:pPr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 xml:space="preserve">                         </w:t>
            </w:r>
          </w:p>
          <w:p w:rsidR="00CD4E8B" w:rsidRPr="00253431" w:rsidRDefault="00CD4E8B" w:rsidP="000868AD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 w:val="24"/>
              </w:rPr>
              <w:t xml:space="preserve">                         考生签名：                   201</w:t>
            </w:r>
            <w:r w:rsidR="000868AD">
              <w:rPr>
                <w:rFonts w:ascii="宋体" w:hAnsi="宋体" w:hint="eastAsia"/>
                <w:sz w:val="24"/>
              </w:rPr>
              <w:t>9</w:t>
            </w:r>
            <w:r w:rsidRPr="00253431">
              <w:rPr>
                <w:rFonts w:ascii="宋体" w:hAnsi="宋体" w:hint="eastAsia"/>
                <w:sz w:val="24"/>
              </w:rPr>
              <w:t>年   月    日</w:t>
            </w:r>
          </w:p>
        </w:tc>
      </w:tr>
      <w:tr w:rsidR="00CD4E8B" w:rsidRPr="00253431" w:rsidTr="00FF60B8">
        <w:trPr>
          <w:trHeight w:val="2127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报名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资格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审核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211" w:type="dxa"/>
            <w:gridSpan w:val="17"/>
          </w:tcPr>
          <w:p w:rsidR="00CD4E8B" w:rsidRPr="00253431" w:rsidRDefault="00CD4E8B" w:rsidP="00FF60B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D4E8B" w:rsidRPr="00253431" w:rsidRDefault="00CD4E8B" w:rsidP="00FF60B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D4E8B" w:rsidRPr="00253431" w:rsidRDefault="00CD4E8B" w:rsidP="00FF60B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CD4E8B" w:rsidRPr="00253431" w:rsidRDefault="00CD4E8B" w:rsidP="00FF60B8">
            <w:pPr>
              <w:ind w:firstLineChars="950" w:firstLine="22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253431">
              <w:rPr>
                <w:rFonts w:ascii="宋体" w:hAnsi="宋体" w:hint="eastAsia"/>
                <w:sz w:val="24"/>
              </w:rPr>
              <w:t>201</w:t>
            </w:r>
            <w:r w:rsidR="000868AD">
              <w:rPr>
                <w:rFonts w:ascii="宋体" w:hAnsi="宋体" w:hint="eastAsia"/>
                <w:sz w:val="24"/>
              </w:rPr>
              <w:t>9</w:t>
            </w:r>
            <w:r w:rsidRPr="00253431">
              <w:rPr>
                <w:rFonts w:ascii="宋体" w:hAnsi="宋体" w:hint="eastAsia"/>
                <w:sz w:val="24"/>
              </w:rPr>
              <w:t>年   月   日</w:t>
            </w:r>
          </w:p>
          <w:p w:rsidR="00CD4E8B" w:rsidRPr="00253431" w:rsidRDefault="00CD4E8B" w:rsidP="00FF60B8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1109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604" w:type="dxa"/>
            <w:gridSpan w:val="10"/>
            <w:vAlign w:val="center"/>
          </w:tcPr>
          <w:p w:rsidR="00CD4E8B" w:rsidRPr="00253431" w:rsidRDefault="00CD4E8B" w:rsidP="00FF60B8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指纹：</w:t>
            </w:r>
          </w:p>
        </w:tc>
        <w:tc>
          <w:tcPr>
            <w:tcW w:w="4607" w:type="dxa"/>
            <w:gridSpan w:val="7"/>
            <w:vAlign w:val="center"/>
          </w:tcPr>
          <w:p w:rsidR="00CD4E8B" w:rsidRPr="00253431" w:rsidRDefault="00CD4E8B" w:rsidP="00FF60B8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其它：</w:t>
            </w:r>
          </w:p>
        </w:tc>
      </w:tr>
    </w:tbl>
    <w:p w:rsidR="00CD4E8B" w:rsidRPr="00F07CA6" w:rsidRDefault="00CD4E8B" w:rsidP="00CD4E8B"/>
    <w:p w:rsidR="00CD4E8B" w:rsidRDefault="00CD4E8B" w:rsidP="00CD4E8B"/>
    <w:p w:rsidR="00F60CD0" w:rsidRPr="00F60CD0" w:rsidRDefault="00F60CD0" w:rsidP="00803F41">
      <w:pPr>
        <w:jc w:val="left"/>
        <w:rPr>
          <w:sz w:val="18"/>
          <w:szCs w:val="18"/>
        </w:rPr>
      </w:pPr>
    </w:p>
    <w:sectPr w:rsidR="00F60CD0" w:rsidRPr="00F60CD0" w:rsidSect="00AB02ED">
      <w:footerReference w:type="even" r:id="rId7"/>
      <w:footerReference w:type="default" r:id="rId8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C54" w:rsidRDefault="006C7C54" w:rsidP="00AB02ED">
      <w:r>
        <w:separator/>
      </w:r>
    </w:p>
  </w:endnote>
  <w:endnote w:type="continuationSeparator" w:id="1">
    <w:p w:rsidR="006C7C54" w:rsidRDefault="006C7C54" w:rsidP="00AB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ED" w:rsidRDefault="007B61E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44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2ED" w:rsidRDefault="00AB02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ED" w:rsidRDefault="007B61E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44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229E">
      <w:rPr>
        <w:rStyle w:val="a7"/>
        <w:noProof/>
      </w:rPr>
      <w:t>1</w:t>
    </w:r>
    <w:r>
      <w:rPr>
        <w:rStyle w:val="a7"/>
      </w:rPr>
      <w:fldChar w:fldCharType="end"/>
    </w:r>
  </w:p>
  <w:p w:rsidR="00AB02ED" w:rsidRDefault="00AB02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C54" w:rsidRDefault="006C7C54" w:rsidP="00AB02ED">
      <w:r>
        <w:separator/>
      </w:r>
    </w:p>
  </w:footnote>
  <w:footnote w:type="continuationSeparator" w:id="1">
    <w:p w:rsidR="006C7C54" w:rsidRDefault="006C7C54" w:rsidP="00AB0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DB1517"/>
    <w:rsid w:val="00006DA0"/>
    <w:rsid w:val="00007443"/>
    <w:rsid w:val="00010DB7"/>
    <w:rsid w:val="00022457"/>
    <w:rsid w:val="00040C8E"/>
    <w:rsid w:val="00050E7E"/>
    <w:rsid w:val="0005451A"/>
    <w:rsid w:val="00063E77"/>
    <w:rsid w:val="00066E81"/>
    <w:rsid w:val="00082717"/>
    <w:rsid w:val="000868AD"/>
    <w:rsid w:val="000C5BEE"/>
    <w:rsid w:val="00103B31"/>
    <w:rsid w:val="001359DB"/>
    <w:rsid w:val="001440D7"/>
    <w:rsid w:val="001461DC"/>
    <w:rsid w:val="001A7B7E"/>
    <w:rsid w:val="001C5173"/>
    <w:rsid w:val="001E2A46"/>
    <w:rsid w:val="002002F7"/>
    <w:rsid w:val="00210840"/>
    <w:rsid w:val="00213CB6"/>
    <w:rsid w:val="00221F4D"/>
    <w:rsid w:val="002343EA"/>
    <w:rsid w:val="002459F9"/>
    <w:rsid w:val="00253B38"/>
    <w:rsid w:val="002562FD"/>
    <w:rsid w:val="0027588E"/>
    <w:rsid w:val="002801C8"/>
    <w:rsid w:val="0028689B"/>
    <w:rsid w:val="00291A7E"/>
    <w:rsid w:val="002944CE"/>
    <w:rsid w:val="002A1094"/>
    <w:rsid w:val="002A62A3"/>
    <w:rsid w:val="002A70E4"/>
    <w:rsid w:val="002B7C80"/>
    <w:rsid w:val="002C0D09"/>
    <w:rsid w:val="002D6227"/>
    <w:rsid w:val="002F2C7A"/>
    <w:rsid w:val="003019F5"/>
    <w:rsid w:val="003104F1"/>
    <w:rsid w:val="00321686"/>
    <w:rsid w:val="00334413"/>
    <w:rsid w:val="0034238A"/>
    <w:rsid w:val="00357F87"/>
    <w:rsid w:val="0036136C"/>
    <w:rsid w:val="003706DB"/>
    <w:rsid w:val="0037501D"/>
    <w:rsid w:val="00397FBA"/>
    <w:rsid w:val="003A2A56"/>
    <w:rsid w:val="003B02DC"/>
    <w:rsid w:val="003C128E"/>
    <w:rsid w:val="003E1B93"/>
    <w:rsid w:val="00440B14"/>
    <w:rsid w:val="0045465F"/>
    <w:rsid w:val="004631D2"/>
    <w:rsid w:val="00484569"/>
    <w:rsid w:val="004942E7"/>
    <w:rsid w:val="0049630D"/>
    <w:rsid w:val="004966DD"/>
    <w:rsid w:val="004A21B4"/>
    <w:rsid w:val="004C13A4"/>
    <w:rsid w:val="004C585F"/>
    <w:rsid w:val="004C6936"/>
    <w:rsid w:val="004C70D1"/>
    <w:rsid w:val="004E269C"/>
    <w:rsid w:val="00502E18"/>
    <w:rsid w:val="00515C67"/>
    <w:rsid w:val="005228E4"/>
    <w:rsid w:val="005343E3"/>
    <w:rsid w:val="00537AAD"/>
    <w:rsid w:val="005744CB"/>
    <w:rsid w:val="00581DC6"/>
    <w:rsid w:val="00585F85"/>
    <w:rsid w:val="005933C6"/>
    <w:rsid w:val="00597901"/>
    <w:rsid w:val="005E2DED"/>
    <w:rsid w:val="005E3F29"/>
    <w:rsid w:val="005F73C1"/>
    <w:rsid w:val="00601354"/>
    <w:rsid w:val="00601A49"/>
    <w:rsid w:val="00604FD5"/>
    <w:rsid w:val="00613416"/>
    <w:rsid w:val="00620613"/>
    <w:rsid w:val="00621401"/>
    <w:rsid w:val="0062606F"/>
    <w:rsid w:val="006453B5"/>
    <w:rsid w:val="006472AF"/>
    <w:rsid w:val="0065010D"/>
    <w:rsid w:val="006709A3"/>
    <w:rsid w:val="00671165"/>
    <w:rsid w:val="006752C3"/>
    <w:rsid w:val="006A0126"/>
    <w:rsid w:val="006C05A5"/>
    <w:rsid w:val="006C7C54"/>
    <w:rsid w:val="006F0AEF"/>
    <w:rsid w:val="006F1055"/>
    <w:rsid w:val="007048C9"/>
    <w:rsid w:val="007166E4"/>
    <w:rsid w:val="00731285"/>
    <w:rsid w:val="00760E73"/>
    <w:rsid w:val="00772931"/>
    <w:rsid w:val="00782D68"/>
    <w:rsid w:val="00784961"/>
    <w:rsid w:val="007A5E8E"/>
    <w:rsid w:val="007B61E1"/>
    <w:rsid w:val="007C2886"/>
    <w:rsid w:val="007C6E91"/>
    <w:rsid w:val="007D0903"/>
    <w:rsid w:val="007D24AA"/>
    <w:rsid w:val="00803F41"/>
    <w:rsid w:val="008537FA"/>
    <w:rsid w:val="00856B26"/>
    <w:rsid w:val="008823D9"/>
    <w:rsid w:val="00887117"/>
    <w:rsid w:val="00895A8B"/>
    <w:rsid w:val="008C4A3A"/>
    <w:rsid w:val="008D77A3"/>
    <w:rsid w:val="008D7D2A"/>
    <w:rsid w:val="008E3707"/>
    <w:rsid w:val="008F3ACE"/>
    <w:rsid w:val="00925ED9"/>
    <w:rsid w:val="009318C9"/>
    <w:rsid w:val="0093478C"/>
    <w:rsid w:val="00945C36"/>
    <w:rsid w:val="00954389"/>
    <w:rsid w:val="00954CFD"/>
    <w:rsid w:val="00962B4D"/>
    <w:rsid w:val="0097690B"/>
    <w:rsid w:val="009D3F7B"/>
    <w:rsid w:val="00A43D73"/>
    <w:rsid w:val="00A50BA1"/>
    <w:rsid w:val="00A55208"/>
    <w:rsid w:val="00A55840"/>
    <w:rsid w:val="00A74C42"/>
    <w:rsid w:val="00A836E8"/>
    <w:rsid w:val="00AA2E02"/>
    <w:rsid w:val="00AB02ED"/>
    <w:rsid w:val="00AB2D22"/>
    <w:rsid w:val="00AD17F5"/>
    <w:rsid w:val="00AD1B58"/>
    <w:rsid w:val="00AF5F31"/>
    <w:rsid w:val="00B15D60"/>
    <w:rsid w:val="00B374DC"/>
    <w:rsid w:val="00B42D9D"/>
    <w:rsid w:val="00B565D4"/>
    <w:rsid w:val="00B60FB2"/>
    <w:rsid w:val="00B7229E"/>
    <w:rsid w:val="00BD1101"/>
    <w:rsid w:val="00BD4391"/>
    <w:rsid w:val="00BD4CB9"/>
    <w:rsid w:val="00BF5DD4"/>
    <w:rsid w:val="00C04719"/>
    <w:rsid w:val="00C218A0"/>
    <w:rsid w:val="00C23337"/>
    <w:rsid w:val="00C3404F"/>
    <w:rsid w:val="00C4270D"/>
    <w:rsid w:val="00C46180"/>
    <w:rsid w:val="00C60AE2"/>
    <w:rsid w:val="00C8348B"/>
    <w:rsid w:val="00CA7102"/>
    <w:rsid w:val="00CB0AFD"/>
    <w:rsid w:val="00CB6665"/>
    <w:rsid w:val="00CC36E5"/>
    <w:rsid w:val="00CC49B3"/>
    <w:rsid w:val="00CC6BFD"/>
    <w:rsid w:val="00CD2CF3"/>
    <w:rsid w:val="00CD4E8B"/>
    <w:rsid w:val="00D03232"/>
    <w:rsid w:val="00D330B9"/>
    <w:rsid w:val="00D43497"/>
    <w:rsid w:val="00D45EB3"/>
    <w:rsid w:val="00D51580"/>
    <w:rsid w:val="00D643E8"/>
    <w:rsid w:val="00D84B4A"/>
    <w:rsid w:val="00D9131B"/>
    <w:rsid w:val="00DF4931"/>
    <w:rsid w:val="00E25158"/>
    <w:rsid w:val="00E5782A"/>
    <w:rsid w:val="00E61B41"/>
    <w:rsid w:val="00E83AD0"/>
    <w:rsid w:val="00E95036"/>
    <w:rsid w:val="00EA6EAF"/>
    <w:rsid w:val="00EA6F43"/>
    <w:rsid w:val="00EC2447"/>
    <w:rsid w:val="00ED58BF"/>
    <w:rsid w:val="00F06215"/>
    <w:rsid w:val="00F221AA"/>
    <w:rsid w:val="00F27EA0"/>
    <w:rsid w:val="00F35B32"/>
    <w:rsid w:val="00F37994"/>
    <w:rsid w:val="00F40807"/>
    <w:rsid w:val="00F60CD0"/>
    <w:rsid w:val="00F6194A"/>
    <w:rsid w:val="00F96E7B"/>
    <w:rsid w:val="00F973D1"/>
    <w:rsid w:val="00FB2815"/>
    <w:rsid w:val="00FC3086"/>
    <w:rsid w:val="00FC5B46"/>
    <w:rsid w:val="00FF2347"/>
    <w:rsid w:val="00FF27A5"/>
    <w:rsid w:val="021C48FD"/>
    <w:rsid w:val="027B59A5"/>
    <w:rsid w:val="02D66349"/>
    <w:rsid w:val="035A38E7"/>
    <w:rsid w:val="07AC3D2C"/>
    <w:rsid w:val="09656BE0"/>
    <w:rsid w:val="0B413CA5"/>
    <w:rsid w:val="0BC8472B"/>
    <w:rsid w:val="0D34162E"/>
    <w:rsid w:val="15D75649"/>
    <w:rsid w:val="16310B8C"/>
    <w:rsid w:val="20DB1517"/>
    <w:rsid w:val="219270CE"/>
    <w:rsid w:val="22F255AC"/>
    <w:rsid w:val="234663B1"/>
    <w:rsid w:val="24CF1146"/>
    <w:rsid w:val="26571D84"/>
    <w:rsid w:val="290123FF"/>
    <w:rsid w:val="2A0E7F5E"/>
    <w:rsid w:val="30AC23EB"/>
    <w:rsid w:val="3661022D"/>
    <w:rsid w:val="39A15151"/>
    <w:rsid w:val="3CDF0349"/>
    <w:rsid w:val="40253E51"/>
    <w:rsid w:val="42AC7EF7"/>
    <w:rsid w:val="478833D5"/>
    <w:rsid w:val="58E65B43"/>
    <w:rsid w:val="5DA650DC"/>
    <w:rsid w:val="68231A69"/>
    <w:rsid w:val="6ACF5969"/>
    <w:rsid w:val="6C7F6137"/>
    <w:rsid w:val="6D535020"/>
    <w:rsid w:val="6FC01EB1"/>
    <w:rsid w:val="718C444C"/>
    <w:rsid w:val="71D0172F"/>
    <w:rsid w:val="76E902B7"/>
    <w:rsid w:val="7B0147AE"/>
    <w:rsid w:val="7D162F65"/>
    <w:rsid w:val="7E0C78FB"/>
    <w:rsid w:val="7EE01F57"/>
    <w:rsid w:val="7FA7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B0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locked/>
    <w:rsid w:val="00AB0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AB02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AB02ED"/>
    <w:rPr>
      <w:rFonts w:cs="Times New Roman"/>
      <w:b/>
      <w:bCs/>
    </w:rPr>
  </w:style>
  <w:style w:type="character" w:styleId="a7">
    <w:name w:val="page number"/>
    <w:basedOn w:val="a0"/>
    <w:uiPriority w:val="99"/>
    <w:rsid w:val="00AB02ED"/>
    <w:rPr>
      <w:rFonts w:cs="Times New Roman"/>
    </w:rPr>
  </w:style>
  <w:style w:type="table" w:styleId="a8">
    <w:name w:val="Table Grid"/>
    <w:basedOn w:val="a1"/>
    <w:uiPriority w:val="99"/>
    <w:qFormat/>
    <w:rsid w:val="00AB02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AB02ED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AB02E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149</TotalTime>
  <Pages>1</Pages>
  <Words>222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188</cp:revision>
  <cp:lastPrinted>2018-07-02T08:24:00Z</cp:lastPrinted>
  <dcterms:created xsi:type="dcterms:W3CDTF">2018-05-30T03:11:00Z</dcterms:created>
  <dcterms:modified xsi:type="dcterms:W3CDTF">2019-05-28T07:37:00Z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