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7A" w:rsidRPr="004E0EAE" w:rsidRDefault="0044077A" w:rsidP="004E0EAE">
      <w:pPr>
        <w:rPr>
          <w:rFonts w:ascii="黑体" w:eastAsia="黑体" w:cs="Times New Roman"/>
          <w:color w:val="000000"/>
          <w:sz w:val="30"/>
          <w:szCs w:val="30"/>
        </w:rPr>
      </w:pPr>
      <w:r w:rsidRPr="007E43D4">
        <w:rPr>
          <w:rFonts w:ascii="黑体" w:eastAsia="黑体" w:cs="黑体" w:hint="eastAsia"/>
          <w:color w:val="000000"/>
          <w:sz w:val="30"/>
          <w:szCs w:val="30"/>
        </w:rPr>
        <w:t>附件</w:t>
      </w:r>
      <w:r w:rsidRPr="007E43D4">
        <w:rPr>
          <w:rFonts w:ascii="黑体" w:eastAsia="黑体" w:cs="黑体"/>
          <w:color w:val="000000"/>
          <w:sz w:val="30"/>
          <w:szCs w:val="30"/>
        </w:rPr>
        <w:t>1</w:t>
      </w:r>
    </w:p>
    <w:p w:rsidR="0044077A" w:rsidRPr="00595CB6" w:rsidRDefault="0044077A" w:rsidP="00F123C2">
      <w:pPr>
        <w:autoSpaceDN w:val="0"/>
        <w:spacing w:line="40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 w:rsidRPr="00595CB6">
        <w:rPr>
          <w:rFonts w:ascii="黑体" w:eastAsia="黑体" w:cs="黑体" w:hint="eastAsia"/>
          <w:color w:val="000000"/>
          <w:sz w:val="36"/>
          <w:szCs w:val="36"/>
        </w:rPr>
        <w:t>赣州经济技术开发区</w:t>
      </w:r>
      <w:r>
        <w:rPr>
          <w:rFonts w:ascii="黑体" w:eastAsia="黑体" w:cs="黑体"/>
          <w:color w:val="000000"/>
          <w:sz w:val="36"/>
          <w:szCs w:val="36"/>
        </w:rPr>
        <w:t>2019</w:t>
      </w:r>
      <w:r w:rsidRPr="00595CB6">
        <w:rPr>
          <w:rFonts w:ascii="黑体" w:eastAsia="黑体" w:cs="黑体" w:hint="eastAsia"/>
          <w:color w:val="000000"/>
          <w:sz w:val="36"/>
          <w:szCs w:val="36"/>
        </w:rPr>
        <w:t>年公开</w:t>
      </w:r>
      <w:r>
        <w:rPr>
          <w:rFonts w:ascii="黑体" w:eastAsia="黑体" w:cs="黑体" w:hint="eastAsia"/>
          <w:color w:val="000000"/>
          <w:sz w:val="36"/>
          <w:szCs w:val="36"/>
        </w:rPr>
        <w:t>选调</w:t>
      </w:r>
      <w:r w:rsidRPr="00595CB6">
        <w:rPr>
          <w:rFonts w:ascii="黑体" w:eastAsia="黑体" w:cs="黑体" w:hint="eastAsia"/>
          <w:color w:val="000000"/>
          <w:sz w:val="36"/>
          <w:szCs w:val="36"/>
        </w:rPr>
        <w:t>高中教师报名表</w:t>
      </w:r>
    </w:p>
    <w:p w:rsidR="0044077A" w:rsidRDefault="0044077A" w:rsidP="00F123C2">
      <w:pPr>
        <w:autoSpaceDN w:val="0"/>
        <w:spacing w:line="400" w:lineRule="exact"/>
        <w:ind w:firstLine="420"/>
        <w:jc w:val="center"/>
        <w:rPr>
          <w:rFonts w:cs="Times New Roman"/>
        </w:rPr>
      </w:pPr>
    </w:p>
    <w:tbl>
      <w:tblPr>
        <w:tblW w:w="8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268"/>
        <w:gridCol w:w="869"/>
        <w:gridCol w:w="107"/>
        <w:gridCol w:w="558"/>
        <w:gridCol w:w="349"/>
        <w:gridCol w:w="567"/>
        <w:gridCol w:w="159"/>
        <w:gridCol w:w="288"/>
        <w:gridCol w:w="110"/>
        <w:gridCol w:w="327"/>
        <w:gridCol w:w="590"/>
        <w:gridCol w:w="366"/>
        <w:gridCol w:w="493"/>
        <w:gridCol w:w="579"/>
        <w:gridCol w:w="23"/>
        <w:gridCol w:w="1671"/>
      </w:tblGrid>
      <w:tr w:rsidR="0044077A" w:rsidRPr="00F537F3">
        <w:trPr>
          <w:trHeight w:val="678"/>
        </w:trPr>
        <w:tc>
          <w:tcPr>
            <w:tcW w:w="1438" w:type="dxa"/>
            <w:vAlign w:val="center"/>
          </w:tcPr>
          <w:p w:rsidR="0044077A" w:rsidRPr="00F537F3" w:rsidRDefault="0044077A" w:rsidP="0044077A">
            <w:pPr>
              <w:spacing w:line="400" w:lineRule="exact"/>
              <w:ind w:firstLineChars="95" w:firstLine="3168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Pr="00F537F3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137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590" w:type="dxa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602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44077A" w:rsidRPr="00F537F3" w:rsidRDefault="0044077A" w:rsidP="00DC5EEF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贴照片处</w:t>
            </w:r>
          </w:p>
        </w:tc>
      </w:tr>
      <w:tr w:rsidR="0044077A" w:rsidRPr="00F537F3">
        <w:trPr>
          <w:trHeight w:val="586"/>
        </w:trPr>
        <w:tc>
          <w:tcPr>
            <w:tcW w:w="1438" w:type="dxa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72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095" w:type="dxa"/>
            <w:gridSpan w:val="3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535"/>
        </w:trPr>
        <w:tc>
          <w:tcPr>
            <w:tcW w:w="1438" w:type="dxa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第一学历</w:t>
            </w:r>
          </w:p>
        </w:tc>
        <w:tc>
          <w:tcPr>
            <w:tcW w:w="1137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72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学制形式</w:t>
            </w:r>
          </w:p>
        </w:tc>
        <w:tc>
          <w:tcPr>
            <w:tcW w:w="1095" w:type="dxa"/>
            <w:gridSpan w:val="3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633"/>
        </w:trPr>
        <w:tc>
          <w:tcPr>
            <w:tcW w:w="1438" w:type="dxa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877" w:type="dxa"/>
            <w:gridSpan w:val="7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766" w:type="dxa"/>
            <w:gridSpan w:val="4"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489"/>
        </w:trPr>
        <w:tc>
          <w:tcPr>
            <w:tcW w:w="1438" w:type="dxa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137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72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学制形式</w:t>
            </w:r>
          </w:p>
        </w:tc>
        <w:tc>
          <w:tcPr>
            <w:tcW w:w="2766" w:type="dxa"/>
            <w:gridSpan w:val="4"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716"/>
        </w:trPr>
        <w:tc>
          <w:tcPr>
            <w:tcW w:w="1438" w:type="dxa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877" w:type="dxa"/>
            <w:gridSpan w:val="7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766" w:type="dxa"/>
            <w:gridSpan w:val="4"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494"/>
        </w:trPr>
        <w:tc>
          <w:tcPr>
            <w:tcW w:w="1706" w:type="dxa"/>
            <w:gridSpan w:val="2"/>
            <w:vAlign w:val="center"/>
          </w:tcPr>
          <w:p w:rsidR="0044077A" w:rsidRPr="004C011C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教师资格及任教学科</w:t>
            </w:r>
          </w:p>
        </w:tc>
        <w:tc>
          <w:tcPr>
            <w:tcW w:w="2609" w:type="dxa"/>
            <w:gridSpan w:val="6"/>
            <w:vAlign w:val="center"/>
          </w:tcPr>
          <w:p w:rsidR="0044077A" w:rsidRPr="004C011C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4C011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4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800"/>
        </w:trPr>
        <w:tc>
          <w:tcPr>
            <w:tcW w:w="170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4C011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原工作单位</w:t>
            </w:r>
          </w:p>
        </w:tc>
        <w:tc>
          <w:tcPr>
            <w:tcW w:w="7056" w:type="dxa"/>
            <w:gridSpan w:val="15"/>
            <w:vAlign w:val="center"/>
          </w:tcPr>
          <w:p w:rsidR="0044077A" w:rsidRPr="004C011C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864"/>
        </w:trPr>
        <w:tc>
          <w:tcPr>
            <w:tcW w:w="1706" w:type="dxa"/>
            <w:gridSpan w:val="2"/>
            <w:vAlign w:val="center"/>
          </w:tcPr>
          <w:p w:rsidR="0044077A" w:rsidRPr="004C011C" w:rsidRDefault="0044077A" w:rsidP="00DC5EEF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34" w:type="dxa"/>
            <w:gridSpan w:val="3"/>
            <w:vAlign w:val="center"/>
          </w:tcPr>
          <w:p w:rsidR="0044077A" w:rsidRPr="004C011C" w:rsidRDefault="0044077A" w:rsidP="00DC5EEF">
            <w:pPr>
              <w:spacing w:line="400" w:lineRule="exact"/>
              <w:ind w:firstLine="56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Align w:val="center"/>
          </w:tcPr>
          <w:p w:rsidR="0044077A" w:rsidRPr="004C011C" w:rsidRDefault="0044077A" w:rsidP="00DC5EEF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4049" w:type="dxa"/>
            <w:gridSpan w:val="7"/>
            <w:vAlign w:val="center"/>
          </w:tcPr>
          <w:p w:rsidR="0044077A" w:rsidRPr="004C011C" w:rsidRDefault="0044077A" w:rsidP="00DC5EEF">
            <w:pPr>
              <w:spacing w:line="400" w:lineRule="exact"/>
              <w:ind w:firstLine="56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4162"/>
        </w:trPr>
        <w:tc>
          <w:tcPr>
            <w:tcW w:w="170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rPr>
                <w:rFonts w:ascii="黑体" w:eastAsia="黑体" w:hAnsi="宋体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056" w:type="dxa"/>
            <w:gridSpan w:val="15"/>
            <w:tcBorders>
              <w:top w:val="nil"/>
            </w:tcBorders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4077A" w:rsidRPr="00F537F3">
        <w:trPr>
          <w:trHeight w:val="2276"/>
        </w:trPr>
        <w:tc>
          <w:tcPr>
            <w:tcW w:w="170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056" w:type="dxa"/>
            <w:gridSpan w:val="15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633"/>
        </w:trPr>
        <w:tc>
          <w:tcPr>
            <w:tcW w:w="1706" w:type="dxa"/>
            <w:gridSpan w:val="2"/>
            <w:vMerge w:val="restart"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家庭主要成员及社会关系</w:t>
            </w:r>
          </w:p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2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2465" w:type="dxa"/>
            <w:gridSpan w:val="6"/>
            <w:vAlign w:val="center"/>
          </w:tcPr>
          <w:p w:rsidR="0044077A" w:rsidRPr="00F537F3" w:rsidRDefault="0044077A" w:rsidP="00DC5EEF">
            <w:pPr>
              <w:spacing w:line="400" w:lineRule="exact"/>
              <w:rPr>
                <w:rFonts w:ascii="黑体" w:eastAsia="黑体" w:hAnsi="宋体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694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rPr>
                <w:rFonts w:ascii="黑体" w:eastAsia="黑体" w:hAnsi="宋体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户籍所在地</w:t>
            </w:r>
          </w:p>
        </w:tc>
      </w:tr>
      <w:tr w:rsidR="0044077A" w:rsidRPr="00F537F3">
        <w:trPr>
          <w:trHeight w:val="737"/>
        </w:trPr>
        <w:tc>
          <w:tcPr>
            <w:tcW w:w="1706" w:type="dxa"/>
            <w:gridSpan w:val="2"/>
            <w:vMerge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745"/>
        </w:trPr>
        <w:tc>
          <w:tcPr>
            <w:tcW w:w="1706" w:type="dxa"/>
            <w:gridSpan w:val="2"/>
            <w:vMerge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453"/>
        </w:trPr>
        <w:tc>
          <w:tcPr>
            <w:tcW w:w="1706" w:type="dxa"/>
            <w:gridSpan w:val="2"/>
            <w:vMerge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521"/>
        </w:trPr>
        <w:tc>
          <w:tcPr>
            <w:tcW w:w="1706" w:type="dxa"/>
            <w:gridSpan w:val="2"/>
            <w:vMerge/>
            <w:vAlign w:val="center"/>
          </w:tcPr>
          <w:p w:rsidR="0044077A" w:rsidRPr="00F537F3" w:rsidRDefault="0044077A" w:rsidP="00DC5EEF">
            <w:pPr>
              <w:widowControl/>
              <w:spacing w:line="400" w:lineRule="exact"/>
              <w:ind w:firstLine="560"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44077A" w:rsidRPr="00F537F3">
        <w:trPr>
          <w:trHeight w:val="1319"/>
        </w:trPr>
        <w:tc>
          <w:tcPr>
            <w:tcW w:w="1706" w:type="dxa"/>
            <w:gridSpan w:val="2"/>
            <w:vAlign w:val="center"/>
          </w:tcPr>
          <w:p w:rsidR="0044077A" w:rsidRPr="00F537F3" w:rsidRDefault="0044077A" w:rsidP="00DC5EEF">
            <w:pPr>
              <w:spacing w:line="400" w:lineRule="exact"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056" w:type="dxa"/>
            <w:gridSpan w:val="15"/>
            <w:vAlign w:val="center"/>
          </w:tcPr>
          <w:p w:rsidR="0044077A" w:rsidRPr="004C011C" w:rsidRDefault="0044077A" w:rsidP="00DC5EEF">
            <w:pPr>
              <w:widowControl/>
              <w:spacing w:line="400" w:lineRule="exact"/>
              <w:ind w:firstLine="560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</w:t>
            </w:r>
          </w:p>
          <w:p w:rsidR="0044077A" w:rsidRPr="004C011C" w:rsidRDefault="0044077A" w:rsidP="00DC5EE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以上所填信息及提供的资料属实。如有虚假，责任自负。</w:t>
            </w:r>
          </w:p>
          <w:p w:rsidR="0044077A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</w:p>
          <w:p w:rsidR="0044077A" w:rsidRPr="004C011C" w:rsidRDefault="0044077A" w:rsidP="00DC5EEF">
            <w:pPr>
              <w:spacing w:line="400" w:lineRule="exact"/>
              <w:ind w:firstLine="560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承诺人签名：</w:t>
            </w: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</w:t>
            </w:r>
          </w:p>
          <w:p w:rsidR="0044077A" w:rsidRDefault="0044077A" w:rsidP="00DC5EEF">
            <w:pPr>
              <w:spacing w:line="400" w:lineRule="exact"/>
              <w:ind w:firstLine="56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</w:t>
            </w: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44077A" w:rsidRPr="00F537F3">
        <w:trPr>
          <w:trHeight w:val="2739"/>
        </w:trPr>
        <w:tc>
          <w:tcPr>
            <w:tcW w:w="1706" w:type="dxa"/>
            <w:gridSpan w:val="2"/>
            <w:vAlign w:val="center"/>
          </w:tcPr>
          <w:p w:rsidR="0044077A" w:rsidRPr="004C011C" w:rsidRDefault="0044077A" w:rsidP="004E0EAE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37F3">
              <w:rPr>
                <w:rFonts w:ascii="仿宋_GB2312" w:eastAsia="仿宋_GB2312" w:cs="仿宋_GB2312" w:hint="eastAsia"/>
                <w:sz w:val="28"/>
                <w:szCs w:val="28"/>
              </w:rPr>
              <w:t>报名资格审核意见</w:t>
            </w:r>
          </w:p>
        </w:tc>
        <w:tc>
          <w:tcPr>
            <w:tcW w:w="7056" w:type="dxa"/>
            <w:gridSpan w:val="15"/>
            <w:vAlign w:val="bottom"/>
          </w:tcPr>
          <w:p w:rsidR="0044077A" w:rsidRPr="004C011C" w:rsidRDefault="0044077A" w:rsidP="004E0EAE">
            <w:pPr>
              <w:widowControl/>
              <w:tabs>
                <w:tab w:val="left" w:pos="6945"/>
              </w:tabs>
              <w:spacing w:line="400" w:lineRule="exact"/>
              <w:ind w:firstLine="560"/>
              <w:jc w:val="righ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44077A" w:rsidRDefault="0044077A" w:rsidP="004E0EAE">
            <w:pPr>
              <w:widowControl/>
              <w:tabs>
                <w:tab w:val="left" w:pos="6945"/>
              </w:tabs>
              <w:spacing w:line="400" w:lineRule="exact"/>
              <w:ind w:right="280" w:firstLine="560"/>
              <w:jc w:val="righ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44077A" w:rsidRPr="004C011C" w:rsidRDefault="0044077A" w:rsidP="0044077A">
            <w:pPr>
              <w:widowControl/>
              <w:tabs>
                <w:tab w:val="left" w:pos="6945"/>
              </w:tabs>
              <w:spacing w:line="400" w:lineRule="exact"/>
              <w:ind w:firstLineChars="71" w:firstLine="31680"/>
              <w:jc w:val="righ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审核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人签名：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复核人签名：</w:t>
            </w:r>
          </w:p>
          <w:p w:rsidR="0044077A" w:rsidRPr="004C011C" w:rsidRDefault="0044077A" w:rsidP="0044077A">
            <w:pPr>
              <w:widowControl/>
              <w:tabs>
                <w:tab w:val="left" w:pos="6945"/>
              </w:tabs>
              <w:spacing w:line="400" w:lineRule="exact"/>
              <w:ind w:leftChars="267" w:left="31680" w:hangingChars="1400" w:firstLine="31680"/>
              <w:jc w:val="righ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                             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</w:t>
            </w:r>
            <w:r w:rsidRPr="004C011C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44077A" w:rsidRPr="00F537F3">
        <w:trPr>
          <w:trHeight w:val="842"/>
        </w:trPr>
        <w:tc>
          <w:tcPr>
            <w:tcW w:w="1706" w:type="dxa"/>
            <w:gridSpan w:val="2"/>
            <w:vAlign w:val="center"/>
          </w:tcPr>
          <w:p w:rsidR="0044077A" w:rsidRPr="00F537F3" w:rsidRDefault="0044077A" w:rsidP="0044077A">
            <w:pPr>
              <w:spacing w:line="400" w:lineRule="exact"/>
              <w:ind w:firstLineChars="121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 w:rsidRPr="004C011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056" w:type="dxa"/>
            <w:gridSpan w:val="15"/>
          </w:tcPr>
          <w:p w:rsidR="0044077A" w:rsidRPr="00F537F3" w:rsidRDefault="0044077A" w:rsidP="00DC5EEF">
            <w:pPr>
              <w:spacing w:line="400" w:lineRule="exact"/>
              <w:ind w:firstLine="56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</w:tbl>
    <w:p w:rsidR="0044077A" w:rsidRPr="004E0EAE" w:rsidRDefault="0044077A" w:rsidP="004E0EAE">
      <w:pPr>
        <w:widowControl/>
        <w:shd w:val="clear" w:color="auto" w:fill="FFFFFF"/>
        <w:snapToGrid w:val="0"/>
        <w:spacing w:line="400" w:lineRule="exact"/>
        <w:ind w:firstLine="560"/>
        <w:rPr>
          <w:rFonts w:cs="Times New Roman"/>
          <w:sz w:val="28"/>
          <w:szCs w:val="28"/>
        </w:rPr>
      </w:pPr>
      <w:r w:rsidRPr="009C44D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bdr w:val="none" w:sz="0" w:space="0" w:color="auto" w:frame="1"/>
        </w:rPr>
        <w:t>注：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bdr w:val="none" w:sz="0" w:space="0" w:color="auto" w:frame="1"/>
        </w:rPr>
        <w:t>本表用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bdr w:val="none" w:sz="0" w:space="0" w:color="auto" w:frame="1"/>
        </w:rPr>
        <w:t>A4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bdr w:val="none" w:sz="0" w:space="0" w:color="auto" w:frame="1"/>
        </w:rPr>
        <w:t>纸双面打印。</w:t>
      </w:r>
      <w:r w:rsidRPr="009C44D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bdr w:val="none" w:sz="0" w:space="0" w:color="auto" w:frame="1"/>
        </w:rPr>
        <w:t>准备三张照片，其中一张粘贴在《报名表》右上角“照片”处，另外两张背面写上姓名及报考岗位，单独剪开用回形针夹在《报名表》左上角空白处。</w:t>
      </w:r>
    </w:p>
    <w:sectPr w:rsidR="0044077A" w:rsidRPr="004E0EAE" w:rsidSect="004E0EAE">
      <w:footerReference w:type="default" r:id="rId6"/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7A" w:rsidRDefault="0044077A" w:rsidP="00F123C2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077A" w:rsidRDefault="0044077A" w:rsidP="00F123C2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A" w:rsidRDefault="0044077A">
    <w:pPr>
      <w:pStyle w:val="Footer"/>
      <w:jc w:val="center"/>
      <w:rPr>
        <w:rFonts w:cs="Times New Roman"/>
      </w:rPr>
    </w:pPr>
    <w:fldSimple w:instr=" PAGE   \* MERGEFORMAT ">
      <w:r w:rsidRPr="00FF4D23">
        <w:rPr>
          <w:noProof/>
          <w:lang w:val="zh-CN"/>
        </w:rPr>
        <w:t>2</w:t>
      </w:r>
    </w:fldSimple>
  </w:p>
  <w:p w:rsidR="0044077A" w:rsidRDefault="0044077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7A" w:rsidRDefault="0044077A" w:rsidP="00F123C2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077A" w:rsidRDefault="0044077A" w:rsidP="00F123C2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78"/>
    <w:rsid w:val="000E215D"/>
    <w:rsid w:val="000F4A9E"/>
    <w:rsid w:val="0011501D"/>
    <w:rsid w:val="003C6D59"/>
    <w:rsid w:val="004034E3"/>
    <w:rsid w:val="004269D8"/>
    <w:rsid w:val="0044077A"/>
    <w:rsid w:val="004C011C"/>
    <w:rsid w:val="004E0EAE"/>
    <w:rsid w:val="004F0D8B"/>
    <w:rsid w:val="00595CB6"/>
    <w:rsid w:val="006F58A9"/>
    <w:rsid w:val="00724019"/>
    <w:rsid w:val="007A1F3D"/>
    <w:rsid w:val="007A38CA"/>
    <w:rsid w:val="007E43D4"/>
    <w:rsid w:val="00984F78"/>
    <w:rsid w:val="009C44D9"/>
    <w:rsid w:val="009D6ED2"/>
    <w:rsid w:val="00B02436"/>
    <w:rsid w:val="00B034EC"/>
    <w:rsid w:val="00B5047E"/>
    <w:rsid w:val="00C53D43"/>
    <w:rsid w:val="00C72439"/>
    <w:rsid w:val="00D20A56"/>
    <w:rsid w:val="00DC5EEF"/>
    <w:rsid w:val="00F123C2"/>
    <w:rsid w:val="00F537F3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56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984F7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F78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984F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84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1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23C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1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2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92</Words>
  <Characters>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Microsoft</dc:creator>
  <cp:keywords/>
  <dc:description/>
  <cp:lastModifiedBy>微软中国</cp:lastModifiedBy>
  <cp:revision>2</cp:revision>
  <dcterms:created xsi:type="dcterms:W3CDTF">2019-04-24T09:53:00Z</dcterms:created>
  <dcterms:modified xsi:type="dcterms:W3CDTF">2019-04-24T09:53:00Z</dcterms:modified>
</cp:coreProperties>
</file>