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7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876"/>
        <w:gridCol w:w="642"/>
        <w:gridCol w:w="503"/>
        <w:gridCol w:w="630"/>
        <w:gridCol w:w="623"/>
        <w:gridCol w:w="885"/>
        <w:gridCol w:w="630"/>
        <w:gridCol w:w="434"/>
        <w:gridCol w:w="1212"/>
        <w:gridCol w:w="385"/>
        <w:gridCol w:w="782"/>
        <w:gridCol w:w="236"/>
        <w:gridCol w:w="16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70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rPr>
                <w:rFonts w:hint="default" w:ascii="华文中宋" w:hAnsi="华文中宋" w:eastAsia="华文中宋" w:cs="宋体"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b/>
                <w:bCs w:val="0"/>
                <w:kern w:val="0"/>
                <w:sz w:val="30"/>
                <w:szCs w:val="30"/>
                <w:lang w:eastAsia="zh-CN"/>
              </w:rPr>
              <w:t>附件</w:t>
            </w:r>
            <w:r>
              <w:rPr>
                <w:rFonts w:hint="eastAsia" w:ascii="华文中宋" w:hAnsi="华文中宋" w:eastAsia="华文中宋" w:cs="宋体"/>
                <w:b/>
                <w:bCs w:val="0"/>
                <w:kern w:val="0"/>
                <w:sz w:val="30"/>
                <w:szCs w:val="30"/>
                <w:lang w:val="en-US" w:eastAsia="zh-CN"/>
              </w:rPr>
              <w:t>2</w:t>
            </w:r>
            <w:bookmarkStart w:id="0" w:name="_GoBack"/>
            <w:bookmarkEnd w:id="0"/>
          </w:p>
          <w:p>
            <w:pPr>
              <w:widowControl/>
              <w:spacing w:line="560" w:lineRule="exact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  <w:lang w:eastAsia="zh-CN"/>
              </w:rPr>
              <w:t>大余县</w:t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  <w:t>环境保护局公开</w:t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  <w:lang w:eastAsia="zh-CN"/>
              </w:rPr>
              <w:t>选调</w:t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  <w:t>工作人员报名登记表</w:t>
            </w:r>
          </w:p>
          <w:p>
            <w:pPr>
              <w:widowControl/>
              <w:spacing w:line="560" w:lineRule="exact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寸免冠彩照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面貌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个人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公务员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参公管理人员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事业编制干部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进入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原单位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时间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证号</w:t>
            </w:r>
          </w:p>
        </w:tc>
        <w:tc>
          <w:tcPr>
            <w:tcW w:w="41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特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</w:t>
            </w: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41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级别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</w:t>
            </w:r>
          </w:p>
        </w:tc>
        <w:tc>
          <w:tcPr>
            <w:tcW w:w="41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名称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代码</w:t>
            </w:r>
          </w:p>
        </w:tc>
        <w:tc>
          <w:tcPr>
            <w:tcW w:w="1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</w:t>
            </w:r>
          </w:p>
        </w:tc>
        <w:tc>
          <w:tcPr>
            <w:tcW w:w="23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及专业</w:t>
            </w:r>
          </w:p>
        </w:tc>
        <w:tc>
          <w:tcPr>
            <w:tcW w:w="4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在职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</w:t>
            </w:r>
          </w:p>
        </w:tc>
        <w:tc>
          <w:tcPr>
            <w:tcW w:w="23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及专业</w:t>
            </w:r>
          </w:p>
        </w:tc>
        <w:tc>
          <w:tcPr>
            <w:tcW w:w="4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1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简历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含大中专院校学习经历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32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30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32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30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32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30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32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30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称谓</w:t>
            </w:r>
          </w:p>
        </w:tc>
        <w:tc>
          <w:tcPr>
            <w:tcW w:w="17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46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46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46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46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奖惩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情况</w:t>
            </w:r>
          </w:p>
        </w:tc>
        <w:tc>
          <w:tcPr>
            <w:tcW w:w="94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2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诚信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声明</w:t>
            </w:r>
          </w:p>
        </w:tc>
        <w:tc>
          <w:tcPr>
            <w:tcW w:w="94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本人保证上述填写信息和报考所提供的资格证、学历证、身份证等证件信息真实有效，如因填写有误或提供的证件不实而造成的后果，本人愿意承担一切责任。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                                 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本人签名：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考选单位资格审查初审意见</w:t>
            </w:r>
          </w:p>
        </w:tc>
        <w:tc>
          <w:tcPr>
            <w:tcW w:w="47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）符合报考条件，同意报考。</w:t>
            </w:r>
          </w:p>
        </w:tc>
        <w:tc>
          <w:tcPr>
            <w:tcW w:w="46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）不符合报考条件，不同意报考。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94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备注：</w:t>
            </w:r>
          </w:p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审核人（签名）：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备注：此表一式二份，同时，上报电子版。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11FF3"/>
    <w:rsid w:val="00040AF8"/>
    <w:rsid w:val="003E330D"/>
    <w:rsid w:val="00531940"/>
    <w:rsid w:val="00854419"/>
    <w:rsid w:val="00864CCD"/>
    <w:rsid w:val="00B137AD"/>
    <w:rsid w:val="00B63999"/>
    <w:rsid w:val="00BE5E93"/>
    <w:rsid w:val="00CD4B7C"/>
    <w:rsid w:val="00EC0BFA"/>
    <w:rsid w:val="00F4472B"/>
    <w:rsid w:val="149A7A30"/>
    <w:rsid w:val="1FB20031"/>
    <w:rsid w:val="3E711FF3"/>
    <w:rsid w:val="4EF00304"/>
    <w:rsid w:val="5EDD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股份公司机关</Company>
  <Pages>1</Pages>
  <Words>97</Words>
  <Characters>557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2018-08-27T08:50:00Z</dcterms:created>
  <dc:creator>admin</dc:creator>
  <cp:lastModifiedBy>☜»羅«☞</cp:lastModifiedBy>
  <dcterms:modified xsi:type="dcterms:W3CDTF">2019-04-16T08:03:40Z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