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DD" w:rsidRPr="00E564B9" w:rsidRDefault="000357DD" w:rsidP="0089196E">
      <w:r w:rsidRPr="00E564B9">
        <w:rPr>
          <w:rFonts w:hint="eastAsia"/>
        </w:rPr>
        <w:t>附件</w:t>
      </w:r>
    </w:p>
    <w:p w:rsidR="000357DD" w:rsidRPr="00805655" w:rsidRDefault="000357DD" w:rsidP="0089196E">
      <w:pPr>
        <w:jc w:val="center"/>
        <w:rPr>
          <w:rFonts w:ascii="黑体" w:eastAsia="黑体" w:hAnsi="Tahoma" w:cs="Tahoma"/>
          <w:b/>
          <w:bCs/>
          <w:kern w:val="0"/>
          <w:sz w:val="36"/>
          <w:szCs w:val="36"/>
        </w:rPr>
      </w:pPr>
      <w:r w:rsidRPr="00805655">
        <w:rPr>
          <w:rFonts w:ascii="黑体" w:eastAsia="黑体" w:hint="eastAsia"/>
          <w:b/>
          <w:bCs/>
          <w:sz w:val="36"/>
          <w:szCs w:val="36"/>
        </w:rPr>
        <w:t>江西旅游商贸职业学院</w:t>
      </w:r>
      <w:r w:rsidRPr="00805655">
        <w:rPr>
          <w:rFonts w:ascii="黑体" w:eastAsia="黑体" w:hAnsi="Tahoma" w:cs="Tahoma" w:hint="eastAsia"/>
          <w:b/>
          <w:bCs/>
          <w:kern w:val="0"/>
          <w:sz w:val="36"/>
          <w:szCs w:val="36"/>
        </w:rPr>
        <w:t>公开招聘</w:t>
      </w:r>
      <w:r>
        <w:rPr>
          <w:rFonts w:ascii="黑体" w:eastAsia="黑体" w:hAnsi="Tahoma" w:cs="Tahoma" w:hint="eastAsia"/>
          <w:b/>
          <w:bCs/>
          <w:kern w:val="0"/>
          <w:sz w:val="36"/>
          <w:szCs w:val="36"/>
        </w:rPr>
        <w:t>人员</w:t>
      </w:r>
      <w:r w:rsidRPr="00805655">
        <w:rPr>
          <w:rFonts w:ascii="黑体" w:eastAsia="黑体" w:hAnsi="Tahoma" w:cs="Tahoma" w:hint="eastAsia"/>
          <w:b/>
          <w:bCs/>
          <w:kern w:val="0"/>
          <w:sz w:val="36"/>
          <w:szCs w:val="36"/>
        </w:rPr>
        <w:t>报名表</w:t>
      </w:r>
    </w:p>
    <w:p w:rsidR="000357DD" w:rsidRPr="0015115C" w:rsidRDefault="000357DD" w:rsidP="00A5328C">
      <w:pPr>
        <w:spacing w:beforeLines="50"/>
        <w:jc w:val="left"/>
        <w:rPr>
          <w:rFonts w:ascii="仿宋_GB2312" w:eastAsia="仿宋_GB2312"/>
          <w:sz w:val="28"/>
          <w:szCs w:val="28"/>
        </w:rPr>
      </w:pPr>
      <w:r w:rsidRPr="0015115C">
        <w:rPr>
          <w:rFonts w:ascii="仿宋_GB2312" w:eastAsia="仿宋_GB2312" w:hint="eastAsia"/>
          <w:sz w:val="28"/>
          <w:szCs w:val="28"/>
        </w:rPr>
        <w:t>报名时间：</w:t>
      </w:r>
      <w:r>
        <w:rPr>
          <w:rFonts w:ascii="仿宋_GB2312" w:eastAsia="仿宋_GB2312" w:hint="eastAsia"/>
          <w:sz w:val="28"/>
          <w:szCs w:val="28"/>
        </w:rPr>
        <w:t xml:space="preserve">　　</w:t>
      </w:r>
      <w:r w:rsidRPr="0015115C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　月　日</w:t>
      </w: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3"/>
        <w:gridCol w:w="1219"/>
        <w:gridCol w:w="1184"/>
        <w:gridCol w:w="492"/>
        <w:gridCol w:w="215"/>
        <w:gridCol w:w="719"/>
        <w:gridCol w:w="560"/>
        <w:gridCol w:w="1000"/>
        <w:gridCol w:w="401"/>
        <w:gridCol w:w="876"/>
        <w:gridCol w:w="2019"/>
      </w:tblGrid>
      <w:tr w:rsidR="000357DD" w:rsidRPr="003A614A" w:rsidTr="00AB76F2">
        <w:trPr>
          <w:trHeight w:val="680"/>
        </w:trPr>
        <w:tc>
          <w:tcPr>
            <w:tcW w:w="1523" w:type="dxa"/>
            <w:vAlign w:val="center"/>
          </w:tcPr>
          <w:p w:rsidR="000357DD" w:rsidRPr="003A614A" w:rsidRDefault="000357DD" w:rsidP="00B54D5D">
            <w:pPr>
              <w:jc w:val="center"/>
              <w:rPr>
                <w:rFonts w:ascii="仿宋_GB2312" w:eastAsia="仿宋_GB2312"/>
                <w:sz w:val="24"/>
              </w:rPr>
            </w:pPr>
            <w:r w:rsidRPr="003A614A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19" w:type="dxa"/>
            <w:vAlign w:val="center"/>
          </w:tcPr>
          <w:p w:rsidR="000357DD" w:rsidRPr="003A614A" w:rsidRDefault="000357DD" w:rsidP="00B54D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1" w:type="dxa"/>
            <w:gridSpan w:val="3"/>
            <w:vAlign w:val="center"/>
          </w:tcPr>
          <w:p w:rsidR="000357DD" w:rsidRPr="003A614A" w:rsidRDefault="000357DD" w:rsidP="00635FB6">
            <w:pPr>
              <w:jc w:val="center"/>
              <w:rPr>
                <w:rFonts w:ascii="仿宋_GB2312" w:eastAsia="仿宋_GB2312"/>
                <w:sz w:val="24"/>
              </w:rPr>
            </w:pPr>
            <w:r w:rsidRPr="003A614A">
              <w:rPr>
                <w:rFonts w:ascii="仿宋_GB2312" w:eastAsia="仿宋_GB2312" w:hint="eastAsia"/>
                <w:sz w:val="24"/>
              </w:rPr>
              <w:t>报考岗位</w:t>
            </w:r>
          </w:p>
        </w:tc>
        <w:tc>
          <w:tcPr>
            <w:tcW w:w="3556" w:type="dxa"/>
            <w:gridSpan w:val="5"/>
            <w:vAlign w:val="center"/>
          </w:tcPr>
          <w:p w:rsidR="000357DD" w:rsidRPr="003A614A" w:rsidRDefault="000357DD" w:rsidP="005F33B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19" w:type="dxa"/>
            <w:vMerge w:val="restart"/>
            <w:vAlign w:val="center"/>
          </w:tcPr>
          <w:p w:rsidR="000357DD" w:rsidRPr="003A614A" w:rsidRDefault="000357DD" w:rsidP="00B54D5D">
            <w:pPr>
              <w:jc w:val="center"/>
              <w:rPr>
                <w:rFonts w:ascii="仿宋_GB2312" w:eastAsia="仿宋_GB2312"/>
                <w:sz w:val="24"/>
              </w:rPr>
            </w:pPr>
            <w:r w:rsidRPr="003A614A">
              <w:rPr>
                <w:rFonts w:ascii="仿宋_GB2312" w:eastAsia="仿宋_GB2312" w:hint="eastAsia"/>
                <w:sz w:val="24"/>
              </w:rPr>
              <w:t>（近期</w:t>
            </w:r>
            <w:r>
              <w:rPr>
                <w:rFonts w:ascii="仿宋_GB2312" w:eastAsia="仿宋_GB2312" w:hint="eastAsia"/>
                <w:sz w:val="24"/>
              </w:rPr>
              <w:t>二</w:t>
            </w:r>
            <w:r w:rsidRPr="003A614A">
              <w:rPr>
                <w:rFonts w:ascii="仿宋_GB2312" w:eastAsia="仿宋_GB2312" w:hint="eastAsia"/>
                <w:sz w:val="24"/>
              </w:rPr>
              <w:t>寸照片）</w:t>
            </w:r>
          </w:p>
        </w:tc>
      </w:tr>
      <w:tr w:rsidR="000357DD" w:rsidRPr="003A614A" w:rsidTr="00AB76F2">
        <w:trPr>
          <w:trHeight w:val="680"/>
        </w:trPr>
        <w:tc>
          <w:tcPr>
            <w:tcW w:w="1523" w:type="dxa"/>
            <w:vAlign w:val="center"/>
          </w:tcPr>
          <w:p w:rsidR="000357DD" w:rsidRPr="003A614A" w:rsidRDefault="000357DD" w:rsidP="00B54D5D">
            <w:pPr>
              <w:jc w:val="center"/>
              <w:rPr>
                <w:rFonts w:ascii="仿宋_GB2312" w:eastAsia="仿宋_GB2312"/>
                <w:sz w:val="24"/>
              </w:rPr>
            </w:pPr>
            <w:r w:rsidRPr="003A614A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219" w:type="dxa"/>
            <w:vAlign w:val="center"/>
          </w:tcPr>
          <w:p w:rsidR="000357DD" w:rsidRPr="003A614A" w:rsidRDefault="000357DD" w:rsidP="00B54D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0357DD" w:rsidRPr="003A614A" w:rsidRDefault="000357DD" w:rsidP="00B54D5D">
            <w:pPr>
              <w:jc w:val="center"/>
              <w:rPr>
                <w:rFonts w:ascii="仿宋_GB2312" w:eastAsia="仿宋_GB2312"/>
                <w:sz w:val="24"/>
              </w:rPr>
            </w:pPr>
            <w:r w:rsidRPr="003A614A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07" w:type="dxa"/>
            <w:gridSpan w:val="2"/>
            <w:vAlign w:val="center"/>
          </w:tcPr>
          <w:p w:rsidR="000357DD" w:rsidRPr="003A614A" w:rsidRDefault="000357DD" w:rsidP="00B54D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0357DD" w:rsidRPr="003A614A" w:rsidRDefault="000357DD" w:rsidP="00354362">
            <w:pPr>
              <w:jc w:val="center"/>
              <w:rPr>
                <w:rFonts w:ascii="仿宋_GB2312" w:eastAsia="仿宋_GB2312"/>
                <w:sz w:val="24"/>
              </w:rPr>
            </w:pPr>
            <w:r w:rsidRPr="003A614A">
              <w:rPr>
                <w:rFonts w:ascii="仿宋_GB2312" w:eastAsia="仿宋_GB2312" w:hint="eastAsia"/>
                <w:sz w:val="24"/>
              </w:rPr>
              <w:t>出生时间</w:t>
            </w:r>
          </w:p>
        </w:tc>
        <w:tc>
          <w:tcPr>
            <w:tcW w:w="2277" w:type="dxa"/>
            <w:gridSpan w:val="3"/>
            <w:vAlign w:val="center"/>
          </w:tcPr>
          <w:p w:rsidR="000357DD" w:rsidRPr="003A614A" w:rsidRDefault="000357DD" w:rsidP="001D0DE9">
            <w:pPr>
              <w:jc w:val="right"/>
              <w:rPr>
                <w:rFonts w:ascii="仿宋_GB2312" w:eastAsia="仿宋_GB2312"/>
                <w:sz w:val="24"/>
              </w:rPr>
            </w:pPr>
            <w:r w:rsidRPr="003A614A">
              <w:rPr>
                <w:rFonts w:ascii="仿宋_GB2312" w:eastAsia="仿宋_GB2312" w:hint="eastAsia"/>
                <w:sz w:val="24"/>
              </w:rPr>
              <w:t>年　月　日</w:t>
            </w:r>
          </w:p>
        </w:tc>
        <w:tc>
          <w:tcPr>
            <w:tcW w:w="2019" w:type="dxa"/>
            <w:vMerge/>
            <w:vAlign w:val="center"/>
          </w:tcPr>
          <w:p w:rsidR="000357DD" w:rsidRPr="003A614A" w:rsidRDefault="000357DD" w:rsidP="00B54D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357DD" w:rsidRPr="003A614A" w:rsidTr="00AB76F2">
        <w:trPr>
          <w:trHeight w:val="680"/>
        </w:trPr>
        <w:tc>
          <w:tcPr>
            <w:tcW w:w="1523" w:type="dxa"/>
            <w:vAlign w:val="center"/>
          </w:tcPr>
          <w:p w:rsidR="000357DD" w:rsidRPr="003A614A" w:rsidRDefault="000357DD" w:rsidP="00B54D5D">
            <w:pPr>
              <w:jc w:val="center"/>
              <w:rPr>
                <w:rFonts w:ascii="仿宋_GB2312" w:eastAsia="仿宋_GB2312"/>
                <w:sz w:val="24"/>
              </w:rPr>
            </w:pPr>
            <w:r w:rsidRPr="003A614A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19" w:type="dxa"/>
            <w:vAlign w:val="center"/>
          </w:tcPr>
          <w:p w:rsidR="000357DD" w:rsidRPr="003A614A" w:rsidRDefault="000357DD" w:rsidP="00B54D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0357DD" w:rsidRPr="003A614A" w:rsidRDefault="000357DD" w:rsidP="00BE6E9D">
            <w:pPr>
              <w:jc w:val="center"/>
              <w:rPr>
                <w:rFonts w:ascii="仿宋_GB2312" w:eastAsia="仿宋_GB2312"/>
                <w:sz w:val="24"/>
              </w:rPr>
            </w:pPr>
            <w:r w:rsidRPr="003A614A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263" w:type="dxa"/>
            <w:gridSpan w:val="7"/>
            <w:vAlign w:val="center"/>
          </w:tcPr>
          <w:p w:rsidR="000357DD" w:rsidRPr="003A614A" w:rsidRDefault="000357DD" w:rsidP="00B54D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9" w:type="dxa"/>
            <w:vMerge/>
            <w:vAlign w:val="center"/>
          </w:tcPr>
          <w:p w:rsidR="000357DD" w:rsidRPr="003A614A" w:rsidRDefault="000357DD" w:rsidP="00B54D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357DD" w:rsidRPr="003A614A" w:rsidTr="00AB76F2">
        <w:trPr>
          <w:trHeight w:val="680"/>
        </w:trPr>
        <w:tc>
          <w:tcPr>
            <w:tcW w:w="1523" w:type="dxa"/>
            <w:vAlign w:val="center"/>
          </w:tcPr>
          <w:p w:rsidR="000357DD" w:rsidRPr="003A614A" w:rsidRDefault="000357DD" w:rsidP="001D0D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本科毕</w:t>
            </w:r>
            <w:r w:rsidRPr="003A614A">
              <w:rPr>
                <w:rFonts w:ascii="仿宋_GB2312" w:eastAsia="仿宋_GB2312" w:hint="eastAsia"/>
                <w:sz w:val="24"/>
              </w:rPr>
              <w:t>业院校</w:t>
            </w:r>
            <w:r>
              <w:rPr>
                <w:rFonts w:ascii="仿宋_GB2312" w:eastAsia="仿宋_GB2312" w:hint="eastAsia"/>
                <w:sz w:val="24"/>
              </w:rPr>
              <w:t>及时间</w:t>
            </w:r>
          </w:p>
        </w:tc>
        <w:tc>
          <w:tcPr>
            <w:tcW w:w="2403" w:type="dxa"/>
            <w:gridSpan w:val="2"/>
            <w:vAlign w:val="center"/>
          </w:tcPr>
          <w:p w:rsidR="000357DD" w:rsidRPr="003A614A" w:rsidRDefault="000357DD" w:rsidP="00B54D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0357DD" w:rsidRPr="003A614A" w:rsidRDefault="000357DD" w:rsidP="00354362">
            <w:pPr>
              <w:jc w:val="center"/>
              <w:rPr>
                <w:rFonts w:ascii="仿宋_GB2312" w:eastAsia="仿宋_GB2312"/>
                <w:sz w:val="24"/>
              </w:rPr>
            </w:pPr>
            <w:r w:rsidRPr="003A614A">
              <w:rPr>
                <w:rFonts w:ascii="仿宋_GB2312" w:eastAsia="仿宋_GB2312" w:hint="eastAsia"/>
                <w:sz w:val="24"/>
              </w:rPr>
              <w:t>本科专业</w:t>
            </w:r>
          </w:p>
        </w:tc>
        <w:tc>
          <w:tcPr>
            <w:tcW w:w="2837" w:type="dxa"/>
            <w:gridSpan w:val="4"/>
            <w:vAlign w:val="center"/>
          </w:tcPr>
          <w:p w:rsidR="000357DD" w:rsidRPr="003A614A" w:rsidRDefault="000357DD" w:rsidP="00B54D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9" w:type="dxa"/>
            <w:vMerge/>
            <w:vAlign w:val="center"/>
          </w:tcPr>
          <w:p w:rsidR="000357DD" w:rsidRPr="003A614A" w:rsidRDefault="000357DD" w:rsidP="00B54D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357DD" w:rsidRPr="003A614A" w:rsidTr="007A6270">
        <w:trPr>
          <w:trHeight w:val="680"/>
        </w:trPr>
        <w:tc>
          <w:tcPr>
            <w:tcW w:w="1523" w:type="dxa"/>
            <w:vAlign w:val="center"/>
          </w:tcPr>
          <w:p w:rsidR="000357DD" w:rsidRPr="003A614A" w:rsidRDefault="000357DD" w:rsidP="007029A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</w:t>
            </w:r>
            <w:r w:rsidRPr="003A614A">
              <w:rPr>
                <w:rFonts w:ascii="仿宋_GB2312" w:eastAsia="仿宋_GB2312" w:hint="eastAsia"/>
                <w:sz w:val="24"/>
              </w:rPr>
              <w:t>研究生毕业院校</w:t>
            </w:r>
            <w:r>
              <w:rPr>
                <w:rFonts w:ascii="仿宋_GB2312" w:eastAsia="仿宋_GB2312" w:hint="eastAsia"/>
                <w:sz w:val="24"/>
              </w:rPr>
              <w:t>及时间</w:t>
            </w:r>
          </w:p>
        </w:tc>
        <w:tc>
          <w:tcPr>
            <w:tcW w:w="2403" w:type="dxa"/>
            <w:gridSpan w:val="2"/>
            <w:vAlign w:val="center"/>
          </w:tcPr>
          <w:p w:rsidR="000357DD" w:rsidRPr="003A614A" w:rsidRDefault="000357DD" w:rsidP="00B54D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0357DD" w:rsidRDefault="000357DD" w:rsidP="00E12F8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</w:t>
            </w:r>
            <w:r w:rsidRPr="003A614A">
              <w:rPr>
                <w:rFonts w:ascii="仿宋_GB2312" w:eastAsia="仿宋_GB2312" w:hint="eastAsia"/>
                <w:sz w:val="24"/>
              </w:rPr>
              <w:t>研究</w:t>
            </w:r>
          </w:p>
          <w:p w:rsidR="000357DD" w:rsidRPr="003A614A" w:rsidRDefault="000357DD" w:rsidP="00E12F83">
            <w:pPr>
              <w:jc w:val="center"/>
              <w:rPr>
                <w:rFonts w:ascii="仿宋_GB2312" w:eastAsia="仿宋_GB2312"/>
                <w:sz w:val="24"/>
              </w:rPr>
            </w:pPr>
            <w:r w:rsidRPr="003A614A">
              <w:rPr>
                <w:rFonts w:ascii="仿宋_GB2312" w:eastAsia="仿宋_GB2312" w:hint="eastAsia"/>
                <w:sz w:val="24"/>
              </w:rPr>
              <w:t>生专业</w:t>
            </w:r>
          </w:p>
        </w:tc>
        <w:tc>
          <w:tcPr>
            <w:tcW w:w="2837" w:type="dxa"/>
            <w:gridSpan w:val="4"/>
            <w:vAlign w:val="center"/>
          </w:tcPr>
          <w:p w:rsidR="000357DD" w:rsidRPr="003A614A" w:rsidRDefault="000357DD" w:rsidP="00BE6E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9" w:type="dxa"/>
            <w:vMerge/>
            <w:vAlign w:val="center"/>
          </w:tcPr>
          <w:p w:rsidR="000357DD" w:rsidRPr="003A614A" w:rsidRDefault="000357DD" w:rsidP="00BE6E9D">
            <w:pPr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0357DD" w:rsidRPr="003A614A" w:rsidTr="00AB76F2">
        <w:trPr>
          <w:trHeight w:val="680"/>
        </w:trPr>
        <w:tc>
          <w:tcPr>
            <w:tcW w:w="1523" w:type="dxa"/>
            <w:vAlign w:val="center"/>
          </w:tcPr>
          <w:p w:rsidR="000357DD" w:rsidRPr="003A614A" w:rsidRDefault="000357DD" w:rsidP="00B54D5D">
            <w:pPr>
              <w:jc w:val="center"/>
              <w:rPr>
                <w:rFonts w:ascii="仿宋_GB2312" w:eastAsia="仿宋_GB2312"/>
                <w:sz w:val="24"/>
              </w:rPr>
            </w:pPr>
            <w:r w:rsidRPr="003A614A"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5389" w:type="dxa"/>
            <w:gridSpan w:val="7"/>
            <w:vAlign w:val="center"/>
          </w:tcPr>
          <w:p w:rsidR="000357DD" w:rsidRPr="003A614A" w:rsidRDefault="000357DD" w:rsidP="001D0D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357DD" w:rsidRPr="003A614A" w:rsidRDefault="000357DD" w:rsidP="001D0DE9">
            <w:pPr>
              <w:jc w:val="center"/>
              <w:rPr>
                <w:rFonts w:ascii="仿宋_GB2312" w:eastAsia="仿宋_GB2312"/>
                <w:sz w:val="24"/>
              </w:rPr>
            </w:pPr>
            <w:r w:rsidRPr="003A614A">
              <w:rPr>
                <w:rFonts w:ascii="仿宋_GB2312" w:eastAsia="仿宋_GB2312" w:hint="eastAsia"/>
                <w:sz w:val="24"/>
              </w:rPr>
              <w:t>邮编编码</w:t>
            </w:r>
          </w:p>
        </w:tc>
        <w:tc>
          <w:tcPr>
            <w:tcW w:w="2019" w:type="dxa"/>
            <w:vAlign w:val="center"/>
          </w:tcPr>
          <w:p w:rsidR="000357DD" w:rsidRPr="003A614A" w:rsidRDefault="000357DD" w:rsidP="00B54D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357DD" w:rsidRPr="003A614A" w:rsidTr="00AB76F2">
        <w:trPr>
          <w:trHeight w:val="680"/>
        </w:trPr>
        <w:tc>
          <w:tcPr>
            <w:tcW w:w="1523" w:type="dxa"/>
            <w:vAlign w:val="center"/>
          </w:tcPr>
          <w:p w:rsidR="000357DD" w:rsidRPr="003A614A" w:rsidRDefault="000357DD" w:rsidP="003A614A">
            <w:pPr>
              <w:jc w:val="center"/>
              <w:rPr>
                <w:rFonts w:ascii="仿宋_GB2312" w:eastAsia="仿宋_GB2312"/>
                <w:sz w:val="24"/>
              </w:rPr>
            </w:pPr>
            <w:r w:rsidRPr="003A614A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403" w:type="dxa"/>
            <w:gridSpan w:val="2"/>
            <w:vAlign w:val="center"/>
          </w:tcPr>
          <w:p w:rsidR="000357DD" w:rsidRPr="003A614A" w:rsidRDefault="000357DD" w:rsidP="001D0D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0357DD" w:rsidRPr="003A614A" w:rsidRDefault="000357DD" w:rsidP="003A614A">
            <w:pPr>
              <w:jc w:val="center"/>
              <w:rPr>
                <w:rFonts w:ascii="仿宋_GB2312" w:eastAsia="仿宋_GB2312"/>
                <w:sz w:val="24"/>
              </w:rPr>
            </w:pPr>
            <w:r w:rsidRPr="003A614A">
              <w:rPr>
                <w:rFonts w:ascii="仿宋_GB2312" w:eastAsia="仿宋_GB2312" w:hint="eastAsia"/>
                <w:sz w:val="24"/>
              </w:rPr>
              <w:t>ＱＱ号</w:t>
            </w:r>
          </w:p>
        </w:tc>
        <w:tc>
          <w:tcPr>
            <w:tcW w:w="1560" w:type="dxa"/>
            <w:gridSpan w:val="2"/>
            <w:vAlign w:val="center"/>
          </w:tcPr>
          <w:p w:rsidR="000357DD" w:rsidRPr="003A614A" w:rsidRDefault="000357DD" w:rsidP="001D0D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357DD" w:rsidRPr="003A614A" w:rsidRDefault="000357DD" w:rsidP="003A614A">
            <w:pPr>
              <w:jc w:val="center"/>
              <w:rPr>
                <w:rFonts w:ascii="仿宋_GB2312" w:eastAsia="仿宋_GB2312"/>
                <w:sz w:val="24"/>
              </w:rPr>
            </w:pPr>
            <w:r w:rsidRPr="003A614A"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2019" w:type="dxa"/>
            <w:vAlign w:val="center"/>
          </w:tcPr>
          <w:p w:rsidR="000357DD" w:rsidRPr="003A614A" w:rsidRDefault="000357DD" w:rsidP="001D0D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357DD" w:rsidRPr="003A614A" w:rsidTr="00DF308F">
        <w:trPr>
          <w:trHeight w:val="624"/>
        </w:trPr>
        <w:tc>
          <w:tcPr>
            <w:tcW w:w="1523" w:type="dxa"/>
            <w:vMerge w:val="restart"/>
            <w:vAlign w:val="center"/>
          </w:tcPr>
          <w:p w:rsidR="000357DD" w:rsidRPr="003A614A" w:rsidRDefault="000357DD" w:rsidP="005754D7">
            <w:pPr>
              <w:jc w:val="center"/>
              <w:rPr>
                <w:rFonts w:ascii="仿宋_GB2312" w:eastAsia="仿宋_GB2312"/>
                <w:sz w:val="24"/>
              </w:rPr>
            </w:pPr>
            <w:r w:rsidRPr="003A614A">
              <w:rPr>
                <w:rFonts w:ascii="仿宋_GB2312" w:eastAsia="仿宋_GB2312" w:hint="eastAsia"/>
                <w:sz w:val="24"/>
              </w:rPr>
              <w:t>主要学习经历（从高中毕业后起）</w:t>
            </w:r>
          </w:p>
        </w:tc>
        <w:tc>
          <w:tcPr>
            <w:tcW w:w="2895" w:type="dxa"/>
            <w:gridSpan w:val="3"/>
            <w:vAlign w:val="center"/>
          </w:tcPr>
          <w:p w:rsidR="000357DD" w:rsidRPr="003A614A" w:rsidRDefault="000357DD" w:rsidP="00AB76F2">
            <w:pPr>
              <w:jc w:val="center"/>
              <w:rPr>
                <w:rFonts w:ascii="仿宋_GB2312" w:eastAsia="仿宋_GB2312"/>
                <w:sz w:val="24"/>
              </w:rPr>
            </w:pPr>
            <w:r w:rsidRPr="003A614A">
              <w:rPr>
                <w:rFonts w:ascii="仿宋_GB2312" w:eastAsia="仿宋_GB2312" w:hint="eastAsia"/>
                <w:sz w:val="24"/>
              </w:rPr>
              <w:t>起止时间（年、月）</w:t>
            </w:r>
          </w:p>
        </w:tc>
        <w:tc>
          <w:tcPr>
            <w:tcW w:w="2895" w:type="dxa"/>
            <w:gridSpan w:val="5"/>
            <w:vAlign w:val="center"/>
          </w:tcPr>
          <w:p w:rsidR="000357DD" w:rsidRPr="003A614A" w:rsidRDefault="000357DD" w:rsidP="00AB76F2">
            <w:pPr>
              <w:jc w:val="center"/>
              <w:rPr>
                <w:rFonts w:ascii="仿宋_GB2312" w:eastAsia="仿宋_GB2312"/>
                <w:sz w:val="24"/>
              </w:rPr>
            </w:pPr>
            <w:r w:rsidRPr="003A614A"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2895" w:type="dxa"/>
            <w:gridSpan w:val="2"/>
            <w:vAlign w:val="center"/>
          </w:tcPr>
          <w:p w:rsidR="000357DD" w:rsidRPr="003A614A" w:rsidRDefault="000357DD" w:rsidP="00AB76F2">
            <w:pPr>
              <w:jc w:val="center"/>
              <w:rPr>
                <w:rFonts w:ascii="仿宋_GB2312" w:eastAsia="仿宋_GB2312"/>
                <w:sz w:val="24"/>
              </w:rPr>
            </w:pPr>
            <w:r w:rsidRPr="003A614A">
              <w:rPr>
                <w:rFonts w:ascii="仿宋_GB2312" w:eastAsia="仿宋_GB2312" w:hint="eastAsia"/>
                <w:sz w:val="24"/>
              </w:rPr>
              <w:t>学历、学位</w:t>
            </w:r>
          </w:p>
        </w:tc>
      </w:tr>
      <w:tr w:rsidR="000357DD" w:rsidRPr="003A614A" w:rsidTr="00DF308F">
        <w:trPr>
          <w:trHeight w:val="624"/>
        </w:trPr>
        <w:tc>
          <w:tcPr>
            <w:tcW w:w="1523" w:type="dxa"/>
            <w:vMerge/>
            <w:vAlign w:val="center"/>
          </w:tcPr>
          <w:p w:rsidR="000357DD" w:rsidRPr="003A614A" w:rsidRDefault="000357DD" w:rsidP="00B54D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 w:rsidR="000357DD" w:rsidRPr="003A614A" w:rsidRDefault="000357DD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5"/>
            <w:vAlign w:val="center"/>
          </w:tcPr>
          <w:p w:rsidR="000357DD" w:rsidRPr="003A614A" w:rsidRDefault="000357DD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2"/>
            <w:vAlign w:val="center"/>
          </w:tcPr>
          <w:p w:rsidR="000357DD" w:rsidRPr="003A614A" w:rsidRDefault="000357DD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357DD" w:rsidRPr="003A614A" w:rsidTr="00DF308F">
        <w:trPr>
          <w:trHeight w:val="624"/>
        </w:trPr>
        <w:tc>
          <w:tcPr>
            <w:tcW w:w="1523" w:type="dxa"/>
            <w:vMerge/>
            <w:vAlign w:val="center"/>
          </w:tcPr>
          <w:p w:rsidR="000357DD" w:rsidRPr="003A614A" w:rsidRDefault="000357DD" w:rsidP="00B54D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 w:rsidR="000357DD" w:rsidRPr="003A614A" w:rsidRDefault="000357DD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5"/>
            <w:vAlign w:val="center"/>
          </w:tcPr>
          <w:p w:rsidR="000357DD" w:rsidRPr="003A614A" w:rsidRDefault="000357DD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2"/>
            <w:vAlign w:val="center"/>
          </w:tcPr>
          <w:p w:rsidR="000357DD" w:rsidRPr="003A614A" w:rsidRDefault="000357DD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357DD" w:rsidRPr="003A614A" w:rsidTr="00DF308F">
        <w:trPr>
          <w:trHeight w:val="624"/>
        </w:trPr>
        <w:tc>
          <w:tcPr>
            <w:tcW w:w="1523" w:type="dxa"/>
            <w:vMerge/>
            <w:vAlign w:val="center"/>
          </w:tcPr>
          <w:p w:rsidR="000357DD" w:rsidRPr="003A614A" w:rsidRDefault="000357DD" w:rsidP="00B54D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 w:rsidR="000357DD" w:rsidRPr="003A614A" w:rsidRDefault="000357DD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5"/>
            <w:vAlign w:val="center"/>
          </w:tcPr>
          <w:p w:rsidR="000357DD" w:rsidRPr="003A614A" w:rsidRDefault="000357DD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2"/>
            <w:vAlign w:val="center"/>
          </w:tcPr>
          <w:p w:rsidR="000357DD" w:rsidRPr="003A614A" w:rsidRDefault="000357DD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bookmarkStart w:id="0" w:name="_GoBack"/>
        <w:bookmarkEnd w:id="0"/>
      </w:tr>
      <w:tr w:rsidR="000357DD" w:rsidRPr="003A614A" w:rsidTr="00DF308F">
        <w:trPr>
          <w:trHeight w:val="624"/>
        </w:trPr>
        <w:tc>
          <w:tcPr>
            <w:tcW w:w="1523" w:type="dxa"/>
            <w:vMerge w:val="restart"/>
            <w:vAlign w:val="center"/>
          </w:tcPr>
          <w:p w:rsidR="000357DD" w:rsidRPr="003A614A" w:rsidRDefault="000357DD" w:rsidP="00DF308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3A614A">
              <w:rPr>
                <w:rFonts w:ascii="仿宋_GB2312" w:eastAsia="仿宋_GB2312" w:hAnsi="宋体" w:hint="eastAsia"/>
                <w:bCs/>
                <w:color w:val="000000"/>
                <w:spacing w:val="-8"/>
                <w:sz w:val="24"/>
              </w:rPr>
              <w:t>工作经历</w:t>
            </w:r>
          </w:p>
        </w:tc>
        <w:tc>
          <w:tcPr>
            <w:tcW w:w="2895" w:type="dxa"/>
            <w:gridSpan w:val="3"/>
            <w:vAlign w:val="center"/>
          </w:tcPr>
          <w:p w:rsidR="000357DD" w:rsidRPr="003A614A" w:rsidRDefault="000357DD" w:rsidP="00EC3EEE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pacing w:val="-8"/>
                <w:sz w:val="24"/>
              </w:rPr>
            </w:pPr>
            <w:r w:rsidRPr="003A614A">
              <w:rPr>
                <w:rFonts w:ascii="仿宋_GB2312" w:eastAsia="仿宋_GB2312" w:hAnsi="宋体" w:hint="eastAsia"/>
                <w:bCs/>
                <w:color w:val="000000"/>
                <w:spacing w:val="-8"/>
                <w:sz w:val="24"/>
              </w:rPr>
              <w:t>起止时间（年、月）</w:t>
            </w:r>
          </w:p>
        </w:tc>
        <w:tc>
          <w:tcPr>
            <w:tcW w:w="2895" w:type="dxa"/>
            <w:gridSpan w:val="5"/>
            <w:vAlign w:val="center"/>
          </w:tcPr>
          <w:p w:rsidR="000357DD" w:rsidRPr="003A614A" w:rsidRDefault="000357DD" w:rsidP="00EC3EEE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pacing w:val="-8"/>
                <w:sz w:val="24"/>
              </w:rPr>
            </w:pPr>
            <w:r w:rsidRPr="003A614A">
              <w:rPr>
                <w:rFonts w:ascii="仿宋_GB2312" w:eastAsia="仿宋_GB2312" w:hAnsi="宋体" w:hint="eastAsia"/>
                <w:bCs/>
                <w:color w:val="000000"/>
                <w:spacing w:val="-8"/>
                <w:sz w:val="24"/>
              </w:rPr>
              <w:t>工</w:t>
            </w:r>
            <w:r w:rsidRPr="003A614A">
              <w:rPr>
                <w:rFonts w:ascii="仿宋_GB2312" w:eastAsia="仿宋_GB2312" w:hAnsi="宋体"/>
                <w:bCs/>
                <w:color w:val="000000"/>
                <w:spacing w:val="-8"/>
                <w:sz w:val="24"/>
              </w:rPr>
              <w:t xml:space="preserve"> </w:t>
            </w:r>
            <w:r w:rsidRPr="003A614A">
              <w:rPr>
                <w:rFonts w:ascii="仿宋_GB2312" w:eastAsia="仿宋_GB2312" w:hAnsi="宋体" w:hint="eastAsia"/>
                <w:bCs/>
                <w:color w:val="000000"/>
                <w:spacing w:val="-8"/>
                <w:sz w:val="24"/>
              </w:rPr>
              <w:t>作</w:t>
            </w:r>
            <w:r w:rsidRPr="003A614A">
              <w:rPr>
                <w:rFonts w:ascii="仿宋_GB2312" w:eastAsia="仿宋_GB2312" w:hAnsi="宋体"/>
                <w:bCs/>
                <w:color w:val="000000"/>
                <w:spacing w:val="-8"/>
                <w:sz w:val="24"/>
              </w:rPr>
              <w:t xml:space="preserve"> </w:t>
            </w:r>
            <w:r w:rsidRPr="003A614A">
              <w:rPr>
                <w:rFonts w:ascii="仿宋_GB2312" w:eastAsia="仿宋_GB2312" w:hAnsi="宋体" w:hint="eastAsia"/>
                <w:bCs/>
                <w:color w:val="000000"/>
                <w:spacing w:val="-8"/>
                <w:sz w:val="24"/>
              </w:rPr>
              <w:t>单</w:t>
            </w:r>
            <w:r w:rsidRPr="003A614A">
              <w:rPr>
                <w:rFonts w:ascii="仿宋_GB2312" w:eastAsia="仿宋_GB2312" w:hAnsi="宋体"/>
                <w:bCs/>
                <w:color w:val="000000"/>
                <w:spacing w:val="-8"/>
                <w:sz w:val="24"/>
              </w:rPr>
              <w:t xml:space="preserve"> </w:t>
            </w:r>
            <w:r w:rsidRPr="003A614A">
              <w:rPr>
                <w:rFonts w:ascii="仿宋_GB2312" w:eastAsia="仿宋_GB2312" w:hAnsi="宋体" w:hint="eastAsia"/>
                <w:bCs/>
                <w:color w:val="000000"/>
                <w:spacing w:val="-8"/>
                <w:sz w:val="24"/>
              </w:rPr>
              <w:t>位</w:t>
            </w:r>
          </w:p>
        </w:tc>
        <w:tc>
          <w:tcPr>
            <w:tcW w:w="2895" w:type="dxa"/>
            <w:gridSpan w:val="2"/>
            <w:vAlign w:val="center"/>
          </w:tcPr>
          <w:p w:rsidR="000357DD" w:rsidRPr="003A614A" w:rsidRDefault="000357DD" w:rsidP="00EC3EEE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pacing w:val="-8"/>
                <w:sz w:val="24"/>
              </w:rPr>
            </w:pPr>
            <w:r w:rsidRPr="003A614A">
              <w:rPr>
                <w:rFonts w:ascii="仿宋_GB2312" w:eastAsia="仿宋_GB2312" w:hAnsi="宋体" w:hint="eastAsia"/>
                <w:bCs/>
                <w:color w:val="000000"/>
                <w:spacing w:val="-8"/>
                <w:sz w:val="24"/>
              </w:rPr>
              <w:t>职</w:t>
            </w:r>
            <w:r w:rsidRPr="003A614A">
              <w:rPr>
                <w:rFonts w:ascii="仿宋_GB2312" w:eastAsia="仿宋_GB2312" w:hAnsi="宋体"/>
                <w:bCs/>
                <w:color w:val="000000"/>
                <w:spacing w:val="-8"/>
                <w:sz w:val="24"/>
              </w:rPr>
              <w:t xml:space="preserve">    </w:t>
            </w:r>
            <w:r w:rsidRPr="003A614A">
              <w:rPr>
                <w:rFonts w:ascii="仿宋_GB2312" w:eastAsia="仿宋_GB2312" w:hAnsi="宋体" w:hint="eastAsia"/>
                <w:bCs/>
                <w:color w:val="000000"/>
                <w:spacing w:val="-8"/>
                <w:sz w:val="24"/>
              </w:rPr>
              <w:t>务</w:t>
            </w:r>
          </w:p>
        </w:tc>
      </w:tr>
      <w:tr w:rsidR="000357DD" w:rsidRPr="003A614A" w:rsidTr="00DF308F">
        <w:trPr>
          <w:trHeight w:val="624"/>
        </w:trPr>
        <w:tc>
          <w:tcPr>
            <w:tcW w:w="1523" w:type="dxa"/>
            <w:vMerge/>
            <w:vAlign w:val="center"/>
          </w:tcPr>
          <w:p w:rsidR="000357DD" w:rsidRPr="003A614A" w:rsidRDefault="000357DD" w:rsidP="00B54D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 w:rsidR="000357DD" w:rsidRPr="003A614A" w:rsidRDefault="000357DD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5"/>
            <w:vAlign w:val="center"/>
          </w:tcPr>
          <w:p w:rsidR="000357DD" w:rsidRPr="003A614A" w:rsidRDefault="000357DD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2"/>
            <w:vAlign w:val="center"/>
          </w:tcPr>
          <w:p w:rsidR="000357DD" w:rsidRPr="003A614A" w:rsidRDefault="000357DD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357DD" w:rsidRPr="003A614A" w:rsidTr="00DF308F">
        <w:trPr>
          <w:trHeight w:val="624"/>
        </w:trPr>
        <w:tc>
          <w:tcPr>
            <w:tcW w:w="1523" w:type="dxa"/>
            <w:vMerge/>
            <w:vAlign w:val="center"/>
          </w:tcPr>
          <w:p w:rsidR="000357DD" w:rsidRPr="003A614A" w:rsidRDefault="000357DD" w:rsidP="00B54D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 w:rsidR="000357DD" w:rsidRPr="003A614A" w:rsidRDefault="000357DD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5"/>
            <w:vAlign w:val="center"/>
          </w:tcPr>
          <w:p w:rsidR="000357DD" w:rsidRPr="003A614A" w:rsidRDefault="000357DD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2"/>
            <w:vAlign w:val="center"/>
          </w:tcPr>
          <w:p w:rsidR="000357DD" w:rsidRPr="003A614A" w:rsidRDefault="000357DD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357DD" w:rsidRPr="003A614A" w:rsidTr="00DF308F">
        <w:trPr>
          <w:trHeight w:val="624"/>
        </w:trPr>
        <w:tc>
          <w:tcPr>
            <w:tcW w:w="1523" w:type="dxa"/>
            <w:vMerge/>
            <w:vAlign w:val="center"/>
          </w:tcPr>
          <w:p w:rsidR="000357DD" w:rsidRPr="003A614A" w:rsidRDefault="000357DD" w:rsidP="00B54D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 w:rsidR="000357DD" w:rsidRPr="003A614A" w:rsidRDefault="000357DD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5"/>
            <w:vAlign w:val="center"/>
          </w:tcPr>
          <w:p w:rsidR="000357DD" w:rsidRPr="003A614A" w:rsidRDefault="000357DD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2"/>
            <w:vAlign w:val="center"/>
          </w:tcPr>
          <w:p w:rsidR="000357DD" w:rsidRPr="003A614A" w:rsidRDefault="000357DD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357DD" w:rsidRPr="003A614A" w:rsidTr="00DF308F">
        <w:trPr>
          <w:trHeight w:val="1094"/>
        </w:trPr>
        <w:tc>
          <w:tcPr>
            <w:tcW w:w="1523" w:type="dxa"/>
            <w:vAlign w:val="center"/>
          </w:tcPr>
          <w:p w:rsidR="000357DD" w:rsidRPr="003A614A" w:rsidRDefault="000357DD" w:rsidP="00B54D5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A614A">
              <w:rPr>
                <w:rFonts w:ascii="仿宋_GB2312" w:eastAsia="仿宋_GB2312" w:hAnsi="宋体" w:hint="eastAsia"/>
                <w:sz w:val="24"/>
              </w:rPr>
              <w:t>获奖情况</w:t>
            </w:r>
          </w:p>
          <w:p w:rsidR="000357DD" w:rsidRPr="003A614A" w:rsidRDefault="000357DD" w:rsidP="00B54D5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A614A">
              <w:rPr>
                <w:rFonts w:ascii="仿宋_GB2312" w:eastAsia="仿宋_GB2312" w:hAnsi="宋体" w:hint="eastAsia"/>
                <w:sz w:val="24"/>
              </w:rPr>
              <w:t>科研成果</w:t>
            </w:r>
          </w:p>
          <w:p w:rsidR="000357DD" w:rsidRPr="003A614A" w:rsidRDefault="000357DD" w:rsidP="00B54D5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A614A">
              <w:rPr>
                <w:rFonts w:ascii="仿宋_GB2312" w:eastAsia="仿宋_GB2312" w:hAnsi="宋体" w:hint="eastAsia"/>
                <w:sz w:val="24"/>
              </w:rPr>
              <w:t>资</w:t>
            </w:r>
            <w:r>
              <w:rPr>
                <w:rFonts w:ascii="仿宋_GB2312" w:eastAsia="仿宋_GB2312" w:hAnsi="宋体" w:hint="eastAsia"/>
                <w:sz w:val="24"/>
              </w:rPr>
              <w:t>格</w:t>
            </w:r>
            <w:r w:rsidRPr="003A614A">
              <w:rPr>
                <w:rFonts w:ascii="仿宋_GB2312" w:eastAsia="仿宋_GB2312" w:hAnsi="宋体" w:hint="eastAsia"/>
                <w:sz w:val="24"/>
              </w:rPr>
              <w:t>证书</w:t>
            </w:r>
          </w:p>
        </w:tc>
        <w:tc>
          <w:tcPr>
            <w:tcW w:w="8685" w:type="dxa"/>
            <w:gridSpan w:val="10"/>
            <w:vAlign w:val="center"/>
          </w:tcPr>
          <w:p w:rsidR="000357DD" w:rsidRPr="00ED6F00" w:rsidRDefault="000357DD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357DD" w:rsidRPr="003A614A" w:rsidTr="00DF308F">
        <w:trPr>
          <w:trHeight w:val="1094"/>
        </w:trPr>
        <w:tc>
          <w:tcPr>
            <w:tcW w:w="1523" w:type="dxa"/>
            <w:vAlign w:val="center"/>
          </w:tcPr>
          <w:p w:rsidR="000357DD" w:rsidRPr="003A614A" w:rsidRDefault="000357DD" w:rsidP="00C9799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614A">
              <w:rPr>
                <w:rFonts w:ascii="仿宋_GB2312" w:eastAsia="仿宋_GB2312" w:hAnsi="宋体" w:hint="eastAsia"/>
                <w:sz w:val="24"/>
              </w:rPr>
              <w:t>备</w:t>
            </w:r>
          </w:p>
          <w:p w:rsidR="000357DD" w:rsidRPr="003A614A" w:rsidRDefault="000357DD" w:rsidP="00C9799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A614A">
              <w:rPr>
                <w:rFonts w:ascii="仿宋_GB2312" w:eastAsia="仿宋_GB2312" w:hAnsi="宋体" w:hint="eastAsia"/>
                <w:sz w:val="24"/>
              </w:rPr>
              <w:t>注</w:t>
            </w:r>
          </w:p>
        </w:tc>
        <w:tc>
          <w:tcPr>
            <w:tcW w:w="8685" w:type="dxa"/>
            <w:gridSpan w:val="10"/>
            <w:vAlign w:val="center"/>
          </w:tcPr>
          <w:p w:rsidR="000357DD" w:rsidRPr="003A614A" w:rsidRDefault="000357DD" w:rsidP="00ED6F00">
            <w:pPr>
              <w:spacing w:line="30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3A614A">
              <w:rPr>
                <w:rFonts w:ascii="仿宋_GB2312" w:eastAsia="仿宋_GB2312" w:hAnsi="宋体" w:hint="eastAsia"/>
                <w:sz w:val="24"/>
              </w:rPr>
              <w:t>本人声明：上述填写内容真实完整、准确客观。如有虚假，作自动放弃处理。</w:t>
            </w:r>
          </w:p>
          <w:p w:rsidR="000357DD" w:rsidRPr="003A614A" w:rsidRDefault="000357DD" w:rsidP="00C97993">
            <w:pPr>
              <w:jc w:val="left"/>
              <w:rPr>
                <w:rFonts w:ascii="仿宋_GB2312" w:eastAsia="仿宋_GB2312"/>
                <w:sz w:val="24"/>
              </w:rPr>
            </w:pPr>
            <w:r w:rsidRPr="003A614A">
              <w:rPr>
                <w:rFonts w:ascii="仿宋_GB2312" w:eastAsia="仿宋_GB2312" w:hAnsi="宋体"/>
                <w:sz w:val="24"/>
              </w:rPr>
              <w:t xml:space="preserve">                                     </w:t>
            </w:r>
            <w:r w:rsidRPr="003A614A">
              <w:rPr>
                <w:rFonts w:ascii="仿宋_GB2312" w:eastAsia="仿宋_GB2312" w:hAnsi="宋体" w:hint="eastAsia"/>
                <w:sz w:val="24"/>
              </w:rPr>
              <w:t>承诺人（签名）：</w:t>
            </w:r>
          </w:p>
        </w:tc>
      </w:tr>
    </w:tbl>
    <w:p w:rsidR="000357DD" w:rsidRPr="00E564B9" w:rsidRDefault="000357DD" w:rsidP="00DF308F">
      <w:pPr>
        <w:jc w:val="right"/>
      </w:pPr>
      <w:r>
        <w:tab/>
      </w:r>
      <w:r>
        <w:rPr>
          <w:rFonts w:hint="eastAsia"/>
        </w:rPr>
        <w:t>江西旅游商贸职业学院组织人事处制</w:t>
      </w:r>
    </w:p>
    <w:sectPr w:rsidR="000357DD" w:rsidRPr="00E564B9" w:rsidSect="00ED6F00">
      <w:headerReference w:type="default" r:id="rId6"/>
      <w:footerReference w:type="even" r:id="rId7"/>
      <w:footerReference w:type="default" r:id="rId8"/>
      <w:pgSz w:w="11906" w:h="16838"/>
      <w:pgMar w:top="567" w:right="1134" w:bottom="567" w:left="90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7DD" w:rsidRDefault="000357DD" w:rsidP="008C67F2">
      <w:r>
        <w:separator/>
      </w:r>
    </w:p>
  </w:endnote>
  <w:endnote w:type="continuationSeparator" w:id="0">
    <w:p w:rsidR="000357DD" w:rsidRDefault="000357DD" w:rsidP="008C6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onstantia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7DD" w:rsidRDefault="000357DD" w:rsidP="00762F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57DD" w:rsidRDefault="000357DD" w:rsidP="0042329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7DD" w:rsidRDefault="000357DD" w:rsidP="00762F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357DD" w:rsidRDefault="000357DD" w:rsidP="0042329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7DD" w:rsidRDefault="000357DD" w:rsidP="008C67F2">
      <w:r>
        <w:separator/>
      </w:r>
    </w:p>
  </w:footnote>
  <w:footnote w:type="continuationSeparator" w:id="0">
    <w:p w:rsidR="000357DD" w:rsidRDefault="000357DD" w:rsidP="008C6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7DD" w:rsidRDefault="000357DD" w:rsidP="00930095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96E"/>
    <w:rsid w:val="0000001E"/>
    <w:rsid w:val="00000542"/>
    <w:rsid w:val="00000DBC"/>
    <w:rsid w:val="000015D7"/>
    <w:rsid w:val="000017D8"/>
    <w:rsid w:val="000019F8"/>
    <w:rsid w:val="00001B12"/>
    <w:rsid w:val="00001C95"/>
    <w:rsid w:val="00001E0F"/>
    <w:rsid w:val="000023E2"/>
    <w:rsid w:val="00002BF3"/>
    <w:rsid w:val="00002C72"/>
    <w:rsid w:val="0000351E"/>
    <w:rsid w:val="000035FC"/>
    <w:rsid w:val="000046E8"/>
    <w:rsid w:val="00004822"/>
    <w:rsid w:val="0000485A"/>
    <w:rsid w:val="00004D37"/>
    <w:rsid w:val="0000519C"/>
    <w:rsid w:val="000067B7"/>
    <w:rsid w:val="00006C52"/>
    <w:rsid w:val="00007524"/>
    <w:rsid w:val="00010593"/>
    <w:rsid w:val="00010883"/>
    <w:rsid w:val="0001088E"/>
    <w:rsid w:val="00010B65"/>
    <w:rsid w:val="00010BC4"/>
    <w:rsid w:val="00011964"/>
    <w:rsid w:val="00012881"/>
    <w:rsid w:val="000130F3"/>
    <w:rsid w:val="00013CD8"/>
    <w:rsid w:val="00013D65"/>
    <w:rsid w:val="0001435E"/>
    <w:rsid w:val="000143C2"/>
    <w:rsid w:val="0001476D"/>
    <w:rsid w:val="00014918"/>
    <w:rsid w:val="00014D3A"/>
    <w:rsid w:val="0001501A"/>
    <w:rsid w:val="00015419"/>
    <w:rsid w:val="00015E66"/>
    <w:rsid w:val="00015F5D"/>
    <w:rsid w:val="00016E71"/>
    <w:rsid w:val="00017527"/>
    <w:rsid w:val="000177EC"/>
    <w:rsid w:val="00017937"/>
    <w:rsid w:val="0002071A"/>
    <w:rsid w:val="00021DD1"/>
    <w:rsid w:val="000227B2"/>
    <w:rsid w:val="000229ED"/>
    <w:rsid w:val="00023041"/>
    <w:rsid w:val="000232A0"/>
    <w:rsid w:val="000234B3"/>
    <w:rsid w:val="00023B95"/>
    <w:rsid w:val="00023F30"/>
    <w:rsid w:val="0002421D"/>
    <w:rsid w:val="00025015"/>
    <w:rsid w:val="000253C8"/>
    <w:rsid w:val="00025D77"/>
    <w:rsid w:val="00026A2D"/>
    <w:rsid w:val="0002784D"/>
    <w:rsid w:val="00027854"/>
    <w:rsid w:val="000305EF"/>
    <w:rsid w:val="0003087C"/>
    <w:rsid w:val="000309F6"/>
    <w:rsid w:val="00031286"/>
    <w:rsid w:val="000313F4"/>
    <w:rsid w:val="00031722"/>
    <w:rsid w:val="00031792"/>
    <w:rsid w:val="00031AD3"/>
    <w:rsid w:val="00032588"/>
    <w:rsid w:val="0003296C"/>
    <w:rsid w:val="00033568"/>
    <w:rsid w:val="00034701"/>
    <w:rsid w:val="000349DD"/>
    <w:rsid w:val="00035795"/>
    <w:rsid w:val="000357DD"/>
    <w:rsid w:val="000359A6"/>
    <w:rsid w:val="000359A7"/>
    <w:rsid w:val="000366F8"/>
    <w:rsid w:val="000400E2"/>
    <w:rsid w:val="0004184C"/>
    <w:rsid w:val="000419A2"/>
    <w:rsid w:val="000421B1"/>
    <w:rsid w:val="00044DB8"/>
    <w:rsid w:val="00044ED9"/>
    <w:rsid w:val="000458CD"/>
    <w:rsid w:val="00046E26"/>
    <w:rsid w:val="000478C2"/>
    <w:rsid w:val="00047C5D"/>
    <w:rsid w:val="00047C76"/>
    <w:rsid w:val="00047E30"/>
    <w:rsid w:val="00050240"/>
    <w:rsid w:val="00050582"/>
    <w:rsid w:val="00050C00"/>
    <w:rsid w:val="00051228"/>
    <w:rsid w:val="00051B8C"/>
    <w:rsid w:val="00052162"/>
    <w:rsid w:val="0005308F"/>
    <w:rsid w:val="00053341"/>
    <w:rsid w:val="00053E9E"/>
    <w:rsid w:val="00054EBC"/>
    <w:rsid w:val="00055CB5"/>
    <w:rsid w:val="00055CED"/>
    <w:rsid w:val="00056644"/>
    <w:rsid w:val="0005671E"/>
    <w:rsid w:val="00056B79"/>
    <w:rsid w:val="00061166"/>
    <w:rsid w:val="00061277"/>
    <w:rsid w:val="00062936"/>
    <w:rsid w:val="000646F3"/>
    <w:rsid w:val="000649E8"/>
    <w:rsid w:val="00065ABA"/>
    <w:rsid w:val="00065ECB"/>
    <w:rsid w:val="0006617E"/>
    <w:rsid w:val="000663A6"/>
    <w:rsid w:val="00066FB8"/>
    <w:rsid w:val="00067647"/>
    <w:rsid w:val="00067B6F"/>
    <w:rsid w:val="00067EB1"/>
    <w:rsid w:val="00070295"/>
    <w:rsid w:val="0007060D"/>
    <w:rsid w:val="00070E8A"/>
    <w:rsid w:val="000716A4"/>
    <w:rsid w:val="00071B1F"/>
    <w:rsid w:val="00072803"/>
    <w:rsid w:val="00072B36"/>
    <w:rsid w:val="000730CA"/>
    <w:rsid w:val="00073474"/>
    <w:rsid w:val="0007384B"/>
    <w:rsid w:val="00073BE8"/>
    <w:rsid w:val="00073C30"/>
    <w:rsid w:val="00073DA6"/>
    <w:rsid w:val="0007467B"/>
    <w:rsid w:val="0007524D"/>
    <w:rsid w:val="0007528A"/>
    <w:rsid w:val="0007562C"/>
    <w:rsid w:val="0007564B"/>
    <w:rsid w:val="000757D2"/>
    <w:rsid w:val="0007583D"/>
    <w:rsid w:val="000765FD"/>
    <w:rsid w:val="00076757"/>
    <w:rsid w:val="000775DE"/>
    <w:rsid w:val="000804C9"/>
    <w:rsid w:val="00080759"/>
    <w:rsid w:val="00080A6B"/>
    <w:rsid w:val="000824D6"/>
    <w:rsid w:val="000829DA"/>
    <w:rsid w:val="00085C17"/>
    <w:rsid w:val="00085E24"/>
    <w:rsid w:val="00090335"/>
    <w:rsid w:val="00090504"/>
    <w:rsid w:val="00091163"/>
    <w:rsid w:val="00091C5F"/>
    <w:rsid w:val="00091DFA"/>
    <w:rsid w:val="0009273E"/>
    <w:rsid w:val="00092BC1"/>
    <w:rsid w:val="00092EAE"/>
    <w:rsid w:val="000930CE"/>
    <w:rsid w:val="00093ED6"/>
    <w:rsid w:val="00093EDE"/>
    <w:rsid w:val="0009443A"/>
    <w:rsid w:val="00094531"/>
    <w:rsid w:val="0009518F"/>
    <w:rsid w:val="000956F3"/>
    <w:rsid w:val="0009623A"/>
    <w:rsid w:val="0009699C"/>
    <w:rsid w:val="00096DAB"/>
    <w:rsid w:val="00096FB6"/>
    <w:rsid w:val="0009703E"/>
    <w:rsid w:val="000973DC"/>
    <w:rsid w:val="0009774F"/>
    <w:rsid w:val="00097A09"/>
    <w:rsid w:val="000A0743"/>
    <w:rsid w:val="000A0DBC"/>
    <w:rsid w:val="000A0F34"/>
    <w:rsid w:val="000A1466"/>
    <w:rsid w:val="000A16AF"/>
    <w:rsid w:val="000A2E78"/>
    <w:rsid w:val="000A3015"/>
    <w:rsid w:val="000A3296"/>
    <w:rsid w:val="000A382D"/>
    <w:rsid w:val="000A48D9"/>
    <w:rsid w:val="000A64F5"/>
    <w:rsid w:val="000A6761"/>
    <w:rsid w:val="000A6C97"/>
    <w:rsid w:val="000A6DD1"/>
    <w:rsid w:val="000B0065"/>
    <w:rsid w:val="000B1849"/>
    <w:rsid w:val="000B2024"/>
    <w:rsid w:val="000B207A"/>
    <w:rsid w:val="000B2419"/>
    <w:rsid w:val="000B242C"/>
    <w:rsid w:val="000B261A"/>
    <w:rsid w:val="000B291C"/>
    <w:rsid w:val="000B2A99"/>
    <w:rsid w:val="000B2DC5"/>
    <w:rsid w:val="000B2E35"/>
    <w:rsid w:val="000B350D"/>
    <w:rsid w:val="000B382F"/>
    <w:rsid w:val="000B4777"/>
    <w:rsid w:val="000B6FEC"/>
    <w:rsid w:val="000C0B9E"/>
    <w:rsid w:val="000C195C"/>
    <w:rsid w:val="000C1B1A"/>
    <w:rsid w:val="000C1E24"/>
    <w:rsid w:val="000C1FC0"/>
    <w:rsid w:val="000C2741"/>
    <w:rsid w:val="000C2842"/>
    <w:rsid w:val="000C2C2D"/>
    <w:rsid w:val="000C31A5"/>
    <w:rsid w:val="000C36D9"/>
    <w:rsid w:val="000C3B42"/>
    <w:rsid w:val="000C41D0"/>
    <w:rsid w:val="000C430E"/>
    <w:rsid w:val="000C4353"/>
    <w:rsid w:val="000C490B"/>
    <w:rsid w:val="000C5F49"/>
    <w:rsid w:val="000C6526"/>
    <w:rsid w:val="000C6C2E"/>
    <w:rsid w:val="000C75CB"/>
    <w:rsid w:val="000D0338"/>
    <w:rsid w:val="000D058F"/>
    <w:rsid w:val="000D08E3"/>
    <w:rsid w:val="000D16CE"/>
    <w:rsid w:val="000D1744"/>
    <w:rsid w:val="000D18ED"/>
    <w:rsid w:val="000D21CC"/>
    <w:rsid w:val="000D2DFB"/>
    <w:rsid w:val="000D2E3D"/>
    <w:rsid w:val="000D3830"/>
    <w:rsid w:val="000D398E"/>
    <w:rsid w:val="000D43FA"/>
    <w:rsid w:val="000D4C77"/>
    <w:rsid w:val="000D52A5"/>
    <w:rsid w:val="000D53A3"/>
    <w:rsid w:val="000D593E"/>
    <w:rsid w:val="000D5CEC"/>
    <w:rsid w:val="000D6697"/>
    <w:rsid w:val="000D6A0D"/>
    <w:rsid w:val="000E064D"/>
    <w:rsid w:val="000E2417"/>
    <w:rsid w:val="000E280A"/>
    <w:rsid w:val="000E2814"/>
    <w:rsid w:val="000E2902"/>
    <w:rsid w:val="000E2C29"/>
    <w:rsid w:val="000E2E6F"/>
    <w:rsid w:val="000E31B3"/>
    <w:rsid w:val="000E351F"/>
    <w:rsid w:val="000E3BFA"/>
    <w:rsid w:val="000E492D"/>
    <w:rsid w:val="000E4CC2"/>
    <w:rsid w:val="000E6E98"/>
    <w:rsid w:val="000E74BB"/>
    <w:rsid w:val="000E78DA"/>
    <w:rsid w:val="000E7BEB"/>
    <w:rsid w:val="000F100B"/>
    <w:rsid w:val="000F19C2"/>
    <w:rsid w:val="000F2AD4"/>
    <w:rsid w:val="000F3096"/>
    <w:rsid w:val="000F3460"/>
    <w:rsid w:val="000F3FCB"/>
    <w:rsid w:val="000F4063"/>
    <w:rsid w:val="000F43A0"/>
    <w:rsid w:val="000F4848"/>
    <w:rsid w:val="000F49F4"/>
    <w:rsid w:val="000F6F1F"/>
    <w:rsid w:val="000F7A3C"/>
    <w:rsid w:val="000F7DA5"/>
    <w:rsid w:val="0010026C"/>
    <w:rsid w:val="0010027A"/>
    <w:rsid w:val="001006EE"/>
    <w:rsid w:val="001006F1"/>
    <w:rsid w:val="0010141E"/>
    <w:rsid w:val="0010157E"/>
    <w:rsid w:val="00102385"/>
    <w:rsid w:val="001024AB"/>
    <w:rsid w:val="00102AB1"/>
    <w:rsid w:val="001034AA"/>
    <w:rsid w:val="00104B68"/>
    <w:rsid w:val="00105B2F"/>
    <w:rsid w:val="001072FF"/>
    <w:rsid w:val="0011044A"/>
    <w:rsid w:val="001107EE"/>
    <w:rsid w:val="00110E94"/>
    <w:rsid w:val="00110E99"/>
    <w:rsid w:val="00111542"/>
    <w:rsid w:val="00111E6C"/>
    <w:rsid w:val="00112680"/>
    <w:rsid w:val="001131ED"/>
    <w:rsid w:val="00113258"/>
    <w:rsid w:val="001140DB"/>
    <w:rsid w:val="00114CAA"/>
    <w:rsid w:val="00115949"/>
    <w:rsid w:val="00115AF3"/>
    <w:rsid w:val="00115BEA"/>
    <w:rsid w:val="00115C9B"/>
    <w:rsid w:val="0012018B"/>
    <w:rsid w:val="0012132F"/>
    <w:rsid w:val="00121348"/>
    <w:rsid w:val="0012139E"/>
    <w:rsid w:val="00122B27"/>
    <w:rsid w:val="00122EBA"/>
    <w:rsid w:val="0012434E"/>
    <w:rsid w:val="00125291"/>
    <w:rsid w:val="001267BD"/>
    <w:rsid w:val="00126B37"/>
    <w:rsid w:val="00126D5E"/>
    <w:rsid w:val="001274C6"/>
    <w:rsid w:val="00127B96"/>
    <w:rsid w:val="00127DAD"/>
    <w:rsid w:val="0013024B"/>
    <w:rsid w:val="00130D65"/>
    <w:rsid w:val="0013106E"/>
    <w:rsid w:val="00132245"/>
    <w:rsid w:val="0013248C"/>
    <w:rsid w:val="0013264B"/>
    <w:rsid w:val="00135C3C"/>
    <w:rsid w:val="0013601D"/>
    <w:rsid w:val="0013629A"/>
    <w:rsid w:val="001362B0"/>
    <w:rsid w:val="00136ABD"/>
    <w:rsid w:val="001373B7"/>
    <w:rsid w:val="0013759E"/>
    <w:rsid w:val="0014027C"/>
    <w:rsid w:val="001402EC"/>
    <w:rsid w:val="001407AC"/>
    <w:rsid w:val="001411A9"/>
    <w:rsid w:val="00142139"/>
    <w:rsid w:val="00142D5B"/>
    <w:rsid w:val="00142D66"/>
    <w:rsid w:val="001431B0"/>
    <w:rsid w:val="00143778"/>
    <w:rsid w:val="00144A6B"/>
    <w:rsid w:val="00144F49"/>
    <w:rsid w:val="00144F93"/>
    <w:rsid w:val="001453B1"/>
    <w:rsid w:val="00147518"/>
    <w:rsid w:val="001476CA"/>
    <w:rsid w:val="00147915"/>
    <w:rsid w:val="00147AFC"/>
    <w:rsid w:val="0015021B"/>
    <w:rsid w:val="001504B1"/>
    <w:rsid w:val="0015061E"/>
    <w:rsid w:val="001507AC"/>
    <w:rsid w:val="0015115C"/>
    <w:rsid w:val="00151218"/>
    <w:rsid w:val="001512F0"/>
    <w:rsid w:val="00151609"/>
    <w:rsid w:val="00151F60"/>
    <w:rsid w:val="00153738"/>
    <w:rsid w:val="0015377C"/>
    <w:rsid w:val="00153F9F"/>
    <w:rsid w:val="001541B9"/>
    <w:rsid w:val="00154BD0"/>
    <w:rsid w:val="00154D5C"/>
    <w:rsid w:val="00154DE4"/>
    <w:rsid w:val="001552F4"/>
    <w:rsid w:val="001553AE"/>
    <w:rsid w:val="00155542"/>
    <w:rsid w:val="00155B6F"/>
    <w:rsid w:val="00155CE9"/>
    <w:rsid w:val="00155DD3"/>
    <w:rsid w:val="001560FB"/>
    <w:rsid w:val="0015698C"/>
    <w:rsid w:val="00156A9F"/>
    <w:rsid w:val="001579AF"/>
    <w:rsid w:val="00157B74"/>
    <w:rsid w:val="00157F5D"/>
    <w:rsid w:val="00160CA5"/>
    <w:rsid w:val="001619A3"/>
    <w:rsid w:val="00161C54"/>
    <w:rsid w:val="00162B93"/>
    <w:rsid w:val="00164ADD"/>
    <w:rsid w:val="00164CA8"/>
    <w:rsid w:val="001650F1"/>
    <w:rsid w:val="00165588"/>
    <w:rsid w:val="001655E4"/>
    <w:rsid w:val="001658A9"/>
    <w:rsid w:val="0016641A"/>
    <w:rsid w:val="0016652B"/>
    <w:rsid w:val="00166A46"/>
    <w:rsid w:val="00166F33"/>
    <w:rsid w:val="001678E6"/>
    <w:rsid w:val="0017065A"/>
    <w:rsid w:val="00170F76"/>
    <w:rsid w:val="00170FE9"/>
    <w:rsid w:val="00171199"/>
    <w:rsid w:val="00171804"/>
    <w:rsid w:val="001719BA"/>
    <w:rsid w:val="00172314"/>
    <w:rsid w:val="0017240C"/>
    <w:rsid w:val="00172452"/>
    <w:rsid w:val="00173C73"/>
    <w:rsid w:val="001745AA"/>
    <w:rsid w:val="00174AC4"/>
    <w:rsid w:val="00174FA6"/>
    <w:rsid w:val="001753FA"/>
    <w:rsid w:val="0017567D"/>
    <w:rsid w:val="00176788"/>
    <w:rsid w:val="00176A1F"/>
    <w:rsid w:val="00176C90"/>
    <w:rsid w:val="00177BE0"/>
    <w:rsid w:val="00180171"/>
    <w:rsid w:val="00180524"/>
    <w:rsid w:val="00180A27"/>
    <w:rsid w:val="00180AA6"/>
    <w:rsid w:val="00180AAC"/>
    <w:rsid w:val="0018266C"/>
    <w:rsid w:val="001831F6"/>
    <w:rsid w:val="001837B3"/>
    <w:rsid w:val="00183BDC"/>
    <w:rsid w:val="00185793"/>
    <w:rsid w:val="0018646A"/>
    <w:rsid w:val="0018646E"/>
    <w:rsid w:val="00186505"/>
    <w:rsid w:val="0018667F"/>
    <w:rsid w:val="00187027"/>
    <w:rsid w:val="00187D41"/>
    <w:rsid w:val="00190274"/>
    <w:rsid w:val="0019049A"/>
    <w:rsid w:val="0019050B"/>
    <w:rsid w:val="00190BC0"/>
    <w:rsid w:val="00190FF5"/>
    <w:rsid w:val="001916F0"/>
    <w:rsid w:val="001932E9"/>
    <w:rsid w:val="00193422"/>
    <w:rsid w:val="00193D9A"/>
    <w:rsid w:val="00194589"/>
    <w:rsid w:val="001948A1"/>
    <w:rsid w:val="00194936"/>
    <w:rsid w:val="00195392"/>
    <w:rsid w:val="001953BB"/>
    <w:rsid w:val="00195818"/>
    <w:rsid w:val="00195A8F"/>
    <w:rsid w:val="00195DE0"/>
    <w:rsid w:val="00195E44"/>
    <w:rsid w:val="0019658F"/>
    <w:rsid w:val="001965EF"/>
    <w:rsid w:val="001968D9"/>
    <w:rsid w:val="00196D75"/>
    <w:rsid w:val="00196ECD"/>
    <w:rsid w:val="001A0500"/>
    <w:rsid w:val="001A081D"/>
    <w:rsid w:val="001A0A5D"/>
    <w:rsid w:val="001A1445"/>
    <w:rsid w:val="001A1667"/>
    <w:rsid w:val="001A1F50"/>
    <w:rsid w:val="001A1F57"/>
    <w:rsid w:val="001A2387"/>
    <w:rsid w:val="001A2F9A"/>
    <w:rsid w:val="001A3158"/>
    <w:rsid w:val="001A4C39"/>
    <w:rsid w:val="001A4CED"/>
    <w:rsid w:val="001A50EF"/>
    <w:rsid w:val="001A5430"/>
    <w:rsid w:val="001A54C8"/>
    <w:rsid w:val="001A5979"/>
    <w:rsid w:val="001A6073"/>
    <w:rsid w:val="001A61BF"/>
    <w:rsid w:val="001A624D"/>
    <w:rsid w:val="001A65EC"/>
    <w:rsid w:val="001A68E9"/>
    <w:rsid w:val="001A730B"/>
    <w:rsid w:val="001A73B8"/>
    <w:rsid w:val="001A7751"/>
    <w:rsid w:val="001A7889"/>
    <w:rsid w:val="001A7B9E"/>
    <w:rsid w:val="001A7EEE"/>
    <w:rsid w:val="001B0EB8"/>
    <w:rsid w:val="001B15E6"/>
    <w:rsid w:val="001B171D"/>
    <w:rsid w:val="001B191F"/>
    <w:rsid w:val="001B22D7"/>
    <w:rsid w:val="001B2A6C"/>
    <w:rsid w:val="001B40A3"/>
    <w:rsid w:val="001B5466"/>
    <w:rsid w:val="001B5A5C"/>
    <w:rsid w:val="001B63E6"/>
    <w:rsid w:val="001B6425"/>
    <w:rsid w:val="001B650F"/>
    <w:rsid w:val="001B6560"/>
    <w:rsid w:val="001B7188"/>
    <w:rsid w:val="001B73A9"/>
    <w:rsid w:val="001B7530"/>
    <w:rsid w:val="001B778C"/>
    <w:rsid w:val="001B7B46"/>
    <w:rsid w:val="001C09AD"/>
    <w:rsid w:val="001C12DE"/>
    <w:rsid w:val="001C28B5"/>
    <w:rsid w:val="001C3090"/>
    <w:rsid w:val="001C4597"/>
    <w:rsid w:val="001C4EB4"/>
    <w:rsid w:val="001C5D9F"/>
    <w:rsid w:val="001C7563"/>
    <w:rsid w:val="001C7B6A"/>
    <w:rsid w:val="001D00D1"/>
    <w:rsid w:val="001D09D2"/>
    <w:rsid w:val="001D0AD9"/>
    <w:rsid w:val="001D0AEA"/>
    <w:rsid w:val="001D0DE9"/>
    <w:rsid w:val="001D0F98"/>
    <w:rsid w:val="001D2C3F"/>
    <w:rsid w:val="001D316E"/>
    <w:rsid w:val="001D3733"/>
    <w:rsid w:val="001D4E8B"/>
    <w:rsid w:val="001D4EE1"/>
    <w:rsid w:val="001D5B65"/>
    <w:rsid w:val="001D6022"/>
    <w:rsid w:val="001D61D6"/>
    <w:rsid w:val="001D6593"/>
    <w:rsid w:val="001D699E"/>
    <w:rsid w:val="001D7405"/>
    <w:rsid w:val="001D7D92"/>
    <w:rsid w:val="001E000B"/>
    <w:rsid w:val="001E0022"/>
    <w:rsid w:val="001E0760"/>
    <w:rsid w:val="001E07D6"/>
    <w:rsid w:val="001E0BEF"/>
    <w:rsid w:val="001E2289"/>
    <w:rsid w:val="001E2589"/>
    <w:rsid w:val="001E2FA8"/>
    <w:rsid w:val="001E34CA"/>
    <w:rsid w:val="001E3749"/>
    <w:rsid w:val="001E3C9D"/>
    <w:rsid w:val="001E3DC2"/>
    <w:rsid w:val="001E42CB"/>
    <w:rsid w:val="001E4421"/>
    <w:rsid w:val="001E65C6"/>
    <w:rsid w:val="001E7CB3"/>
    <w:rsid w:val="001F0165"/>
    <w:rsid w:val="001F0510"/>
    <w:rsid w:val="001F0A5D"/>
    <w:rsid w:val="001F0C7C"/>
    <w:rsid w:val="001F135E"/>
    <w:rsid w:val="001F162A"/>
    <w:rsid w:val="001F1B2E"/>
    <w:rsid w:val="001F3C97"/>
    <w:rsid w:val="001F417D"/>
    <w:rsid w:val="001F617B"/>
    <w:rsid w:val="001F666E"/>
    <w:rsid w:val="001F6B22"/>
    <w:rsid w:val="001F6E40"/>
    <w:rsid w:val="002002B3"/>
    <w:rsid w:val="002005E3"/>
    <w:rsid w:val="00200727"/>
    <w:rsid w:val="00200F58"/>
    <w:rsid w:val="002016D8"/>
    <w:rsid w:val="00201A66"/>
    <w:rsid w:val="002022D9"/>
    <w:rsid w:val="0020256A"/>
    <w:rsid w:val="0020278D"/>
    <w:rsid w:val="00203832"/>
    <w:rsid w:val="00203D95"/>
    <w:rsid w:val="00205C3A"/>
    <w:rsid w:val="00206480"/>
    <w:rsid w:val="00206785"/>
    <w:rsid w:val="00206CF3"/>
    <w:rsid w:val="00206E92"/>
    <w:rsid w:val="00207FF6"/>
    <w:rsid w:val="00210938"/>
    <w:rsid w:val="00210E3F"/>
    <w:rsid w:val="0021139B"/>
    <w:rsid w:val="002121F8"/>
    <w:rsid w:val="0021251C"/>
    <w:rsid w:val="0021285A"/>
    <w:rsid w:val="00214CBB"/>
    <w:rsid w:val="002152AC"/>
    <w:rsid w:val="00215456"/>
    <w:rsid w:val="0021570B"/>
    <w:rsid w:val="00216A82"/>
    <w:rsid w:val="00216D59"/>
    <w:rsid w:val="002172A2"/>
    <w:rsid w:val="002174C5"/>
    <w:rsid w:val="002178C8"/>
    <w:rsid w:val="002202E5"/>
    <w:rsid w:val="00220C11"/>
    <w:rsid w:val="00220D6E"/>
    <w:rsid w:val="002218A0"/>
    <w:rsid w:val="002218CA"/>
    <w:rsid w:val="00221F54"/>
    <w:rsid w:val="00222C93"/>
    <w:rsid w:val="00222E25"/>
    <w:rsid w:val="002233EF"/>
    <w:rsid w:val="0022341E"/>
    <w:rsid w:val="00223E7B"/>
    <w:rsid w:val="00224775"/>
    <w:rsid w:val="00224D90"/>
    <w:rsid w:val="00225821"/>
    <w:rsid w:val="00225884"/>
    <w:rsid w:val="00225977"/>
    <w:rsid w:val="00225AC4"/>
    <w:rsid w:val="00226A32"/>
    <w:rsid w:val="002300A6"/>
    <w:rsid w:val="002301E9"/>
    <w:rsid w:val="002307DA"/>
    <w:rsid w:val="00230915"/>
    <w:rsid w:val="00230956"/>
    <w:rsid w:val="00232714"/>
    <w:rsid w:val="0023299C"/>
    <w:rsid w:val="00233745"/>
    <w:rsid w:val="00233FDA"/>
    <w:rsid w:val="00234983"/>
    <w:rsid w:val="002356C6"/>
    <w:rsid w:val="002356E7"/>
    <w:rsid w:val="002365EB"/>
    <w:rsid w:val="00236667"/>
    <w:rsid w:val="00236D5B"/>
    <w:rsid w:val="00236E0D"/>
    <w:rsid w:val="002378CE"/>
    <w:rsid w:val="00240BE0"/>
    <w:rsid w:val="00241BB8"/>
    <w:rsid w:val="00243245"/>
    <w:rsid w:val="0024356A"/>
    <w:rsid w:val="0024392D"/>
    <w:rsid w:val="00243BAE"/>
    <w:rsid w:val="0024450D"/>
    <w:rsid w:val="002500B5"/>
    <w:rsid w:val="00250389"/>
    <w:rsid w:val="00250BBD"/>
    <w:rsid w:val="0025179B"/>
    <w:rsid w:val="00251821"/>
    <w:rsid w:val="00251C8F"/>
    <w:rsid w:val="00251F99"/>
    <w:rsid w:val="002521B9"/>
    <w:rsid w:val="00252D62"/>
    <w:rsid w:val="00253100"/>
    <w:rsid w:val="00253379"/>
    <w:rsid w:val="00254643"/>
    <w:rsid w:val="00254790"/>
    <w:rsid w:val="00254AFF"/>
    <w:rsid w:val="00254D6B"/>
    <w:rsid w:val="00254FA1"/>
    <w:rsid w:val="00255151"/>
    <w:rsid w:val="0025561A"/>
    <w:rsid w:val="002561E2"/>
    <w:rsid w:val="002570A5"/>
    <w:rsid w:val="00261C5F"/>
    <w:rsid w:val="00262E51"/>
    <w:rsid w:val="00263498"/>
    <w:rsid w:val="002644A3"/>
    <w:rsid w:val="00264525"/>
    <w:rsid w:val="00264695"/>
    <w:rsid w:val="00264CC8"/>
    <w:rsid w:val="002650FE"/>
    <w:rsid w:val="002654C6"/>
    <w:rsid w:val="00265CD4"/>
    <w:rsid w:val="00266995"/>
    <w:rsid w:val="00267489"/>
    <w:rsid w:val="0026753D"/>
    <w:rsid w:val="00267BD4"/>
    <w:rsid w:val="00270451"/>
    <w:rsid w:val="00270EDE"/>
    <w:rsid w:val="002714C0"/>
    <w:rsid w:val="00271786"/>
    <w:rsid w:val="00271C12"/>
    <w:rsid w:val="00271CEB"/>
    <w:rsid w:val="0027258B"/>
    <w:rsid w:val="00272840"/>
    <w:rsid w:val="00275016"/>
    <w:rsid w:val="00275390"/>
    <w:rsid w:val="0027544A"/>
    <w:rsid w:val="00277249"/>
    <w:rsid w:val="00277549"/>
    <w:rsid w:val="00280788"/>
    <w:rsid w:val="002807BA"/>
    <w:rsid w:val="0028107A"/>
    <w:rsid w:val="00281EE4"/>
    <w:rsid w:val="00282487"/>
    <w:rsid w:val="00282658"/>
    <w:rsid w:val="00284CB2"/>
    <w:rsid w:val="002864D0"/>
    <w:rsid w:val="002864F9"/>
    <w:rsid w:val="0028687E"/>
    <w:rsid w:val="00286BAE"/>
    <w:rsid w:val="00286F77"/>
    <w:rsid w:val="00287571"/>
    <w:rsid w:val="00287BF4"/>
    <w:rsid w:val="0029008E"/>
    <w:rsid w:val="00290B50"/>
    <w:rsid w:val="00290D79"/>
    <w:rsid w:val="00290E40"/>
    <w:rsid w:val="002912FB"/>
    <w:rsid w:val="00291C6A"/>
    <w:rsid w:val="002920F1"/>
    <w:rsid w:val="0029292B"/>
    <w:rsid w:val="00292DDE"/>
    <w:rsid w:val="002937EE"/>
    <w:rsid w:val="00293E70"/>
    <w:rsid w:val="00295839"/>
    <w:rsid w:val="0029601D"/>
    <w:rsid w:val="002964A4"/>
    <w:rsid w:val="002965B3"/>
    <w:rsid w:val="002979BD"/>
    <w:rsid w:val="00297B3B"/>
    <w:rsid w:val="002A0466"/>
    <w:rsid w:val="002A0842"/>
    <w:rsid w:val="002A09EE"/>
    <w:rsid w:val="002A0C75"/>
    <w:rsid w:val="002A12EF"/>
    <w:rsid w:val="002A13F8"/>
    <w:rsid w:val="002A1994"/>
    <w:rsid w:val="002A1A23"/>
    <w:rsid w:val="002A29B5"/>
    <w:rsid w:val="002A3AE9"/>
    <w:rsid w:val="002A3B8D"/>
    <w:rsid w:val="002A3C27"/>
    <w:rsid w:val="002A43D4"/>
    <w:rsid w:val="002A45E0"/>
    <w:rsid w:val="002A489A"/>
    <w:rsid w:val="002A50F3"/>
    <w:rsid w:val="002A5785"/>
    <w:rsid w:val="002A57C3"/>
    <w:rsid w:val="002A5833"/>
    <w:rsid w:val="002A5AE7"/>
    <w:rsid w:val="002A5E4C"/>
    <w:rsid w:val="002A63DF"/>
    <w:rsid w:val="002A6CF1"/>
    <w:rsid w:val="002A74AA"/>
    <w:rsid w:val="002A74CE"/>
    <w:rsid w:val="002B0A4F"/>
    <w:rsid w:val="002B0DD6"/>
    <w:rsid w:val="002B0FF7"/>
    <w:rsid w:val="002B2015"/>
    <w:rsid w:val="002B24AD"/>
    <w:rsid w:val="002B28A9"/>
    <w:rsid w:val="002B5677"/>
    <w:rsid w:val="002B5C1E"/>
    <w:rsid w:val="002B63C1"/>
    <w:rsid w:val="002C07FC"/>
    <w:rsid w:val="002C0AE3"/>
    <w:rsid w:val="002C0EA8"/>
    <w:rsid w:val="002C0F61"/>
    <w:rsid w:val="002C236E"/>
    <w:rsid w:val="002C38AF"/>
    <w:rsid w:val="002C3FBE"/>
    <w:rsid w:val="002C42BC"/>
    <w:rsid w:val="002C469F"/>
    <w:rsid w:val="002C46C1"/>
    <w:rsid w:val="002C4DB0"/>
    <w:rsid w:val="002C4F92"/>
    <w:rsid w:val="002C53E1"/>
    <w:rsid w:val="002C559D"/>
    <w:rsid w:val="002C58A1"/>
    <w:rsid w:val="002C5EAA"/>
    <w:rsid w:val="002C62B9"/>
    <w:rsid w:val="002C63EE"/>
    <w:rsid w:val="002C66BC"/>
    <w:rsid w:val="002C6D55"/>
    <w:rsid w:val="002C7310"/>
    <w:rsid w:val="002D0162"/>
    <w:rsid w:val="002D049E"/>
    <w:rsid w:val="002D0765"/>
    <w:rsid w:val="002D09D0"/>
    <w:rsid w:val="002D1166"/>
    <w:rsid w:val="002D3244"/>
    <w:rsid w:val="002D363B"/>
    <w:rsid w:val="002D3965"/>
    <w:rsid w:val="002D52A4"/>
    <w:rsid w:val="002D53FC"/>
    <w:rsid w:val="002D563D"/>
    <w:rsid w:val="002D62E9"/>
    <w:rsid w:val="002D66AB"/>
    <w:rsid w:val="002D7165"/>
    <w:rsid w:val="002D7456"/>
    <w:rsid w:val="002D75FF"/>
    <w:rsid w:val="002D7691"/>
    <w:rsid w:val="002E0009"/>
    <w:rsid w:val="002E0E2C"/>
    <w:rsid w:val="002E13C4"/>
    <w:rsid w:val="002E18C2"/>
    <w:rsid w:val="002E1F7F"/>
    <w:rsid w:val="002E291A"/>
    <w:rsid w:val="002E33B2"/>
    <w:rsid w:val="002E34E4"/>
    <w:rsid w:val="002E3B97"/>
    <w:rsid w:val="002E3CD1"/>
    <w:rsid w:val="002E46DE"/>
    <w:rsid w:val="002E4A79"/>
    <w:rsid w:val="002E5CDD"/>
    <w:rsid w:val="002E7313"/>
    <w:rsid w:val="002E760F"/>
    <w:rsid w:val="002F0066"/>
    <w:rsid w:val="002F1B99"/>
    <w:rsid w:val="002F1F02"/>
    <w:rsid w:val="002F2BA2"/>
    <w:rsid w:val="002F315F"/>
    <w:rsid w:val="002F3F52"/>
    <w:rsid w:val="002F3F59"/>
    <w:rsid w:val="002F4A06"/>
    <w:rsid w:val="002F55C4"/>
    <w:rsid w:val="002F5767"/>
    <w:rsid w:val="002F6074"/>
    <w:rsid w:val="002F6325"/>
    <w:rsid w:val="002F675C"/>
    <w:rsid w:val="002F68B7"/>
    <w:rsid w:val="002F6FBF"/>
    <w:rsid w:val="002F7128"/>
    <w:rsid w:val="0030103E"/>
    <w:rsid w:val="00301402"/>
    <w:rsid w:val="003028A2"/>
    <w:rsid w:val="00302A9B"/>
    <w:rsid w:val="003034D1"/>
    <w:rsid w:val="003036AF"/>
    <w:rsid w:val="003039CC"/>
    <w:rsid w:val="00303D57"/>
    <w:rsid w:val="00303D76"/>
    <w:rsid w:val="003041FF"/>
    <w:rsid w:val="00304C9E"/>
    <w:rsid w:val="003053FA"/>
    <w:rsid w:val="003057E3"/>
    <w:rsid w:val="00306C12"/>
    <w:rsid w:val="003076AD"/>
    <w:rsid w:val="0030779A"/>
    <w:rsid w:val="00307976"/>
    <w:rsid w:val="00307DDD"/>
    <w:rsid w:val="0031081D"/>
    <w:rsid w:val="00310E66"/>
    <w:rsid w:val="003114C8"/>
    <w:rsid w:val="00311D38"/>
    <w:rsid w:val="00311E48"/>
    <w:rsid w:val="00313128"/>
    <w:rsid w:val="00313142"/>
    <w:rsid w:val="0031337F"/>
    <w:rsid w:val="0031508A"/>
    <w:rsid w:val="003153C4"/>
    <w:rsid w:val="003172AA"/>
    <w:rsid w:val="003175F2"/>
    <w:rsid w:val="00317E0C"/>
    <w:rsid w:val="0032038A"/>
    <w:rsid w:val="00320AA8"/>
    <w:rsid w:val="00320B61"/>
    <w:rsid w:val="003210BA"/>
    <w:rsid w:val="0032137F"/>
    <w:rsid w:val="0032189E"/>
    <w:rsid w:val="003218AA"/>
    <w:rsid w:val="003218EF"/>
    <w:rsid w:val="00322A81"/>
    <w:rsid w:val="00322DCD"/>
    <w:rsid w:val="00322EF3"/>
    <w:rsid w:val="00323680"/>
    <w:rsid w:val="003240FF"/>
    <w:rsid w:val="00324D6C"/>
    <w:rsid w:val="003250FF"/>
    <w:rsid w:val="00326004"/>
    <w:rsid w:val="00326862"/>
    <w:rsid w:val="003274EF"/>
    <w:rsid w:val="003302B8"/>
    <w:rsid w:val="0033080C"/>
    <w:rsid w:val="003319CE"/>
    <w:rsid w:val="003327A4"/>
    <w:rsid w:val="003327E2"/>
    <w:rsid w:val="00333346"/>
    <w:rsid w:val="003334A0"/>
    <w:rsid w:val="0033390C"/>
    <w:rsid w:val="00333F1F"/>
    <w:rsid w:val="003340DB"/>
    <w:rsid w:val="0033430D"/>
    <w:rsid w:val="00335BAF"/>
    <w:rsid w:val="0033690E"/>
    <w:rsid w:val="00336DAC"/>
    <w:rsid w:val="003371D6"/>
    <w:rsid w:val="00337572"/>
    <w:rsid w:val="00337FAA"/>
    <w:rsid w:val="003400A1"/>
    <w:rsid w:val="00340E51"/>
    <w:rsid w:val="00341151"/>
    <w:rsid w:val="00341C8F"/>
    <w:rsid w:val="00341FF9"/>
    <w:rsid w:val="003420F0"/>
    <w:rsid w:val="0034233C"/>
    <w:rsid w:val="0034283F"/>
    <w:rsid w:val="00343542"/>
    <w:rsid w:val="003437A9"/>
    <w:rsid w:val="003441FC"/>
    <w:rsid w:val="003443CB"/>
    <w:rsid w:val="003446E0"/>
    <w:rsid w:val="00344B40"/>
    <w:rsid w:val="00344DCB"/>
    <w:rsid w:val="00345338"/>
    <w:rsid w:val="0034545C"/>
    <w:rsid w:val="00345FF7"/>
    <w:rsid w:val="00346652"/>
    <w:rsid w:val="00347489"/>
    <w:rsid w:val="00347A80"/>
    <w:rsid w:val="00347DD8"/>
    <w:rsid w:val="00347EC7"/>
    <w:rsid w:val="003500A0"/>
    <w:rsid w:val="003500D9"/>
    <w:rsid w:val="003508B8"/>
    <w:rsid w:val="00350D39"/>
    <w:rsid w:val="003510FB"/>
    <w:rsid w:val="00351586"/>
    <w:rsid w:val="0035182E"/>
    <w:rsid w:val="00352AEE"/>
    <w:rsid w:val="00352BEE"/>
    <w:rsid w:val="0035304D"/>
    <w:rsid w:val="003533C1"/>
    <w:rsid w:val="003534EE"/>
    <w:rsid w:val="003541B6"/>
    <w:rsid w:val="00354362"/>
    <w:rsid w:val="00354BDF"/>
    <w:rsid w:val="003561CD"/>
    <w:rsid w:val="0035624E"/>
    <w:rsid w:val="003605A3"/>
    <w:rsid w:val="00361B8E"/>
    <w:rsid w:val="003623DE"/>
    <w:rsid w:val="003626BA"/>
    <w:rsid w:val="0036271A"/>
    <w:rsid w:val="00362AB1"/>
    <w:rsid w:val="00362E74"/>
    <w:rsid w:val="00363442"/>
    <w:rsid w:val="00363F3F"/>
    <w:rsid w:val="003644C2"/>
    <w:rsid w:val="003652FC"/>
    <w:rsid w:val="00366B3F"/>
    <w:rsid w:val="00366BAE"/>
    <w:rsid w:val="0037085C"/>
    <w:rsid w:val="00370B32"/>
    <w:rsid w:val="00370E5E"/>
    <w:rsid w:val="0037117F"/>
    <w:rsid w:val="0037309B"/>
    <w:rsid w:val="003739CB"/>
    <w:rsid w:val="00373C01"/>
    <w:rsid w:val="00374318"/>
    <w:rsid w:val="00374619"/>
    <w:rsid w:val="00374C2F"/>
    <w:rsid w:val="00375476"/>
    <w:rsid w:val="00375486"/>
    <w:rsid w:val="003754CF"/>
    <w:rsid w:val="0037599F"/>
    <w:rsid w:val="00376D9D"/>
    <w:rsid w:val="0037703D"/>
    <w:rsid w:val="0037795E"/>
    <w:rsid w:val="003804AA"/>
    <w:rsid w:val="003828B2"/>
    <w:rsid w:val="00382C6E"/>
    <w:rsid w:val="00382DBF"/>
    <w:rsid w:val="00383392"/>
    <w:rsid w:val="003851F0"/>
    <w:rsid w:val="003854A0"/>
    <w:rsid w:val="00385784"/>
    <w:rsid w:val="00386ECD"/>
    <w:rsid w:val="00387A68"/>
    <w:rsid w:val="00390612"/>
    <w:rsid w:val="003918CE"/>
    <w:rsid w:val="00391B59"/>
    <w:rsid w:val="00392DCF"/>
    <w:rsid w:val="00392DD6"/>
    <w:rsid w:val="0039305C"/>
    <w:rsid w:val="00394014"/>
    <w:rsid w:val="00394045"/>
    <w:rsid w:val="00395157"/>
    <w:rsid w:val="00395AFC"/>
    <w:rsid w:val="00396655"/>
    <w:rsid w:val="0039687E"/>
    <w:rsid w:val="003970DA"/>
    <w:rsid w:val="00397423"/>
    <w:rsid w:val="0039756F"/>
    <w:rsid w:val="003979C1"/>
    <w:rsid w:val="00397B46"/>
    <w:rsid w:val="003A0EBC"/>
    <w:rsid w:val="003A0F7F"/>
    <w:rsid w:val="003A1787"/>
    <w:rsid w:val="003A2144"/>
    <w:rsid w:val="003A2B76"/>
    <w:rsid w:val="003A4648"/>
    <w:rsid w:val="003A4653"/>
    <w:rsid w:val="003A5523"/>
    <w:rsid w:val="003A57CB"/>
    <w:rsid w:val="003A5895"/>
    <w:rsid w:val="003A614A"/>
    <w:rsid w:val="003A7E91"/>
    <w:rsid w:val="003B01B4"/>
    <w:rsid w:val="003B075E"/>
    <w:rsid w:val="003B0AE6"/>
    <w:rsid w:val="003B0FAA"/>
    <w:rsid w:val="003B1308"/>
    <w:rsid w:val="003B2C13"/>
    <w:rsid w:val="003B3203"/>
    <w:rsid w:val="003B3228"/>
    <w:rsid w:val="003B3777"/>
    <w:rsid w:val="003B4469"/>
    <w:rsid w:val="003B4F5B"/>
    <w:rsid w:val="003B543B"/>
    <w:rsid w:val="003B6612"/>
    <w:rsid w:val="003B6EC4"/>
    <w:rsid w:val="003B7185"/>
    <w:rsid w:val="003B7501"/>
    <w:rsid w:val="003C0890"/>
    <w:rsid w:val="003C0D21"/>
    <w:rsid w:val="003C0E1F"/>
    <w:rsid w:val="003C0FA4"/>
    <w:rsid w:val="003C1B09"/>
    <w:rsid w:val="003C288A"/>
    <w:rsid w:val="003C3CBA"/>
    <w:rsid w:val="003C40FA"/>
    <w:rsid w:val="003C5163"/>
    <w:rsid w:val="003C5419"/>
    <w:rsid w:val="003C5ACF"/>
    <w:rsid w:val="003C5CD1"/>
    <w:rsid w:val="003C5E93"/>
    <w:rsid w:val="003C629A"/>
    <w:rsid w:val="003C62F8"/>
    <w:rsid w:val="003C63A5"/>
    <w:rsid w:val="003C76C8"/>
    <w:rsid w:val="003C7A54"/>
    <w:rsid w:val="003D0AC8"/>
    <w:rsid w:val="003D1074"/>
    <w:rsid w:val="003D139A"/>
    <w:rsid w:val="003D16A5"/>
    <w:rsid w:val="003D1AF0"/>
    <w:rsid w:val="003D1AF3"/>
    <w:rsid w:val="003D2241"/>
    <w:rsid w:val="003D28E8"/>
    <w:rsid w:val="003D2D39"/>
    <w:rsid w:val="003D31DE"/>
    <w:rsid w:val="003D3984"/>
    <w:rsid w:val="003D41BC"/>
    <w:rsid w:val="003D4645"/>
    <w:rsid w:val="003D5627"/>
    <w:rsid w:val="003D5AF3"/>
    <w:rsid w:val="003D6723"/>
    <w:rsid w:val="003D6FDA"/>
    <w:rsid w:val="003E020C"/>
    <w:rsid w:val="003E0A41"/>
    <w:rsid w:val="003E0B32"/>
    <w:rsid w:val="003E113D"/>
    <w:rsid w:val="003E1C56"/>
    <w:rsid w:val="003E24DE"/>
    <w:rsid w:val="003E3C98"/>
    <w:rsid w:val="003E4D32"/>
    <w:rsid w:val="003E51A9"/>
    <w:rsid w:val="003E63ED"/>
    <w:rsid w:val="003E798E"/>
    <w:rsid w:val="003F03F8"/>
    <w:rsid w:val="003F0C9B"/>
    <w:rsid w:val="003F16CF"/>
    <w:rsid w:val="003F1B62"/>
    <w:rsid w:val="003F1FAE"/>
    <w:rsid w:val="003F288C"/>
    <w:rsid w:val="003F31EE"/>
    <w:rsid w:val="003F35F2"/>
    <w:rsid w:val="003F37C2"/>
    <w:rsid w:val="003F3975"/>
    <w:rsid w:val="003F3C66"/>
    <w:rsid w:val="003F4084"/>
    <w:rsid w:val="003F5FED"/>
    <w:rsid w:val="003F621D"/>
    <w:rsid w:val="003F636C"/>
    <w:rsid w:val="003F65D9"/>
    <w:rsid w:val="00400217"/>
    <w:rsid w:val="0040058A"/>
    <w:rsid w:val="00400A72"/>
    <w:rsid w:val="00401043"/>
    <w:rsid w:val="00401BB5"/>
    <w:rsid w:val="00401D9E"/>
    <w:rsid w:val="00401DB3"/>
    <w:rsid w:val="004023E4"/>
    <w:rsid w:val="00402E90"/>
    <w:rsid w:val="00403258"/>
    <w:rsid w:val="004034A6"/>
    <w:rsid w:val="00403A38"/>
    <w:rsid w:val="00403FB1"/>
    <w:rsid w:val="0040455C"/>
    <w:rsid w:val="004049CB"/>
    <w:rsid w:val="004051C5"/>
    <w:rsid w:val="004065ED"/>
    <w:rsid w:val="0040667A"/>
    <w:rsid w:val="004068B1"/>
    <w:rsid w:val="004068FC"/>
    <w:rsid w:val="00407323"/>
    <w:rsid w:val="00407C22"/>
    <w:rsid w:val="00407C87"/>
    <w:rsid w:val="00407F24"/>
    <w:rsid w:val="00410505"/>
    <w:rsid w:val="0041070C"/>
    <w:rsid w:val="00410B04"/>
    <w:rsid w:val="004116EB"/>
    <w:rsid w:val="004119E1"/>
    <w:rsid w:val="00411ADA"/>
    <w:rsid w:val="00411ADC"/>
    <w:rsid w:val="00411C32"/>
    <w:rsid w:val="00412F4E"/>
    <w:rsid w:val="004138A3"/>
    <w:rsid w:val="004143B9"/>
    <w:rsid w:val="00414572"/>
    <w:rsid w:val="00414D83"/>
    <w:rsid w:val="004156EE"/>
    <w:rsid w:val="004157AA"/>
    <w:rsid w:val="004159A2"/>
    <w:rsid w:val="00415AD9"/>
    <w:rsid w:val="004165DF"/>
    <w:rsid w:val="00417257"/>
    <w:rsid w:val="00417655"/>
    <w:rsid w:val="004211D3"/>
    <w:rsid w:val="00421B01"/>
    <w:rsid w:val="00423294"/>
    <w:rsid w:val="00423A23"/>
    <w:rsid w:val="00425A72"/>
    <w:rsid w:val="00425D31"/>
    <w:rsid w:val="00426243"/>
    <w:rsid w:val="00426545"/>
    <w:rsid w:val="00426593"/>
    <w:rsid w:val="00426FA0"/>
    <w:rsid w:val="004272D7"/>
    <w:rsid w:val="00430439"/>
    <w:rsid w:val="004307B0"/>
    <w:rsid w:val="00430B74"/>
    <w:rsid w:val="00430DA7"/>
    <w:rsid w:val="00432E77"/>
    <w:rsid w:val="00434ABD"/>
    <w:rsid w:val="00434B9F"/>
    <w:rsid w:val="00435428"/>
    <w:rsid w:val="00435783"/>
    <w:rsid w:val="00435DBA"/>
    <w:rsid w:val="00435F6A"/>
    <w:rsid w:val="0043670A"/>
    <w:rsid w:val="00436A47"/>
    <w:rsid w:val="00436A5F"/>
    <w:rsid w:val="00436FF4"/>
    <w:rsid w:val="00440759"/>
    <w:rsid w:val="00441159"/>
    <w:rsid w:val="004411A0"/>
    <w:rsid w:val="00441270"/>
    <w:rsid w:val="00441C5A"/>
    <w:rsid w:val="00442532"/>
    <w:rsid w:val="0044264E"/>
    <w:rsid w:val="0044298F"/>
    <w:rsid w:val="00442A41"/>
    <w:rsid w:val="00442D6B"/>
    <w:rsid w:val="00442FF7"/>
    <w:rsid w:val="004431CB"/>
    <w:rsid w:val="00443A9B"/>
    <w:rsid w:val="00444525"/>
    <w:rsid w:val="0044471A"/>
    <w:rsid w:val="0044486D"/>
    <w:rsid w:val="0044582C"/>
    <w:rsid w:val="00447169"/>
    <w:rsid w:val="00447719"/>
    <w:rsid w:val="00447992"/>
    <w:rsid w:val="00447DC7"/>
    <w:rsid w:val="00447F7E"/>
    <w:rsid w:val="0045028E"/>
    <w:rsid w:val="00451569"/>
    <w:rsid w:val="004515AA"/>
    <w:rsid w:val="00451D6B"/>
    <w:rsid w:val="00451F25"/>
    <w:rsid w:val="00452083"/>
    <w:rsid w:val="00452325"/>
    <w:rsid w:val="004523EE"/>
    <w:rsid w:val="00453542"/>
    <w:rsid w:val="00453AB8"/>
    <w:rsid w:val="00453ED7"/>
    <w:rsid w:val="00454207"/>
    <w:rsid w:val="004548DF"/>
    <w:rsid w:val="004552D6"/>
    <w:rsid w:val="00455A04"/>
    <w:rsid w:val="00455AD2"/>
    <w:rsid w:val="004560DF"/>
    <w:rsid w:val="00457269"/>
    <w:rsid w:val="004575DA"/>
    <w:rsid w:val="00457C1D"/>
    <w:rsid w:val="00457CA6"/>
    <w:rsid w:val="0046051D"/>
    <w:rsid w:val="004605B6"/>
    <w:rsid w:val="00460CC3"/>
    <w:rsid w:val="00460DEA"/>
    <w:rsid w:val="00460F5A"/>
    <w:rsid w:val="00461730"/>
    <w:rsid w:val="00461BFA"/>
    <w:rsid w:val="00461E8A"/>
    <w:rsid w:val="004622D1"/>
    <w:rsid w:val="0046385E"/>
    <w:rsid w:val="00464B7B"/>
    <w:rsid w:val="00464EB8"/>
    <w:rsid w:val="00464ED8"/>
    <w:rsid w:val="00466405"/>
    <w:rsid w:val="00467083"/>
    <w:rsid w:val="00470AB2"/>
    <w:rsid w:val="00470DAE"/>
    <w:rsid w:val="00473E10"/>
    <w:rsid w:val="00474689"/>
    <w:rsid w:val="00474E46"/>
    <w:rsid w:val="004756A5"/>
    <w:rsid w:val="00475E27"/>
    <w:rsid w:val="00475E70"/>
    <w:rsid w:val="00476E91"/>
    <w:rsid w:val="0047735E"/>
    <w:rsid w:val="004774CD"/>
    <w:rsid w:val="00477BD1"/>
    <w:rsid w:val="004800C6"/>
    <w:rsid w:val="00480285"/>
    <w:rsid w:val="00480951"/>
    <w:rsid w:val="00481218"/>
    <w:rsid w:val="004817C7"/>
    <w:rsid w:val="00482382"/>
    <w:rsid w:val="00483774"/>
    <w:rsid w:val="004839C4"/>
    <w:rsid w:val="00483D22"/>
    <w:rsid w:val="0048409E"/>
    <w:rsid w:val="00484246"/>
    <w:rsid w:val="004850BB"/>
    <w:rsid w:val="00485174"/>
    <w:rsid w:val="00485442"/>
    <w:rsid w:val="00485D79"/>
    <w:rsid w:val="00486390"/>
    <w:rsid w:val="00487572"/>
    <w:rsid w:val="00490279"/>
    <w:rsid w:val="00490A3A"/>
    <w:rsid w:val="004910F4"/>
    <w:rsid w:val="00491973"/>
    <w:rsid w:val="00491DC1"/>
    <w:rsid w:val="0049214C"/>
    <w:rsid w:val="00492AF7"/>
    <w:rsid w:val="00492FE2"/>
    <w:rsid w:val="00493545"/>
    <w:rsid w:val="00494C4E"/>
    <w:rsid w:val="00495E2F"/>
    <w:rsid w:val="004961A1"/>
    <w:rsid w:val="004968B3"/>
    <w:rsid w:val="00497460"/>
    <w:rsid w:val="004A0040"/>
    <w:rsid w:val="004A022B"/>
    <w:rsid w:val="004A024E"/>
    <w:rsid w:val="004A1E23"/>
    <w:rsid w:val="004A226A"/>
    <w:rsid w:val="004A24EF"/>
    <w:rsid w:val="004A3726"/>
    <w:rsid w:val="004A38A7"/>
    <w:rsid w:val="004A38F3"/>
    <w:rsid w:val="004A41FA"/>
    <w:rsid w:val="004A4FCD"/>
    <w:rsid w:val="004A5CCD"/>
    <w:rsid w:val="004A5D77"/>
    <w:rsid w:val="004A66C9"/>
    <w:rsid w:val="004A711A"/>
    <w:rsid w:val="004A7A4D"/>
    <w:rsid w:val="004A7AD7"/>
    <w:rsid w:val="004A7FB6"/>
    <w:rsid w:val="004B0F88"/>
    <w:rsid w:val="004B1AAE"/>
    <w:rsid w:val="004B2510"/>
    <w:rsid w:val="004B34EF"/>
    <w:rsid w:val="004B358F"/>
    <w:rsid w:val="004B36A0"/>
    <w:rsid w:val="004B484B"/>
    <w:rsid w:val="004B53F8"/>
    <w:rsid w:val="004B56F1"/>
    <w:rsid w:val="004B58F2"/>
    <w:rsid w:val="004B682F"/>
    <w:rsid w:val="004B6BE6"/>
    <w:rsid w:val="004B7B71"/>
    <w:rsid w:val="004C0C2A"/>
    <w:rsid w:val="004C0E87"/>
    <w:rsid w:val="004C1F57"/>
    <w:rsid w:val="004C25B8"/>
    <w:rsid w:val="004C2966"/>
    <w:rsid w:val="004C2C7A"/>
    <w:rsid w:val="004C2E6F"/>
    <w:rsid w:val="004C2F5A"/>
    <w:rsid w:val="004C3102"/>
    <w:rsid w:val="004C32EB"/>
    <w:rsid w:val="004C4920"/>
    <w:rsid w:val="004C5803"/>
    <w:rsid w:val="004C5D80"/>
    <w:rsid w:val="004C60AE"/>
    <w:rsid w:val="004C62E9"/>
    <w:rsid w:val="004C6867"/>
    <w:rsid w:val="004C6935"/>
    <w:rsid w:val="004D0196"/>
    <w:rsid w:val="004D0D09"/>
    <w:rsid w:val="004D1941"/>
    <w:rsid w:val="004D20C8"/>
    <w:rsid w:val="004D2624"/>
    <w:rsid w:val="004D2E79"/>
    <w:rsid w:val="004D3055"/>
    <w:rsid w:val="004D376A"/>
    <w:rsid w:val="004D3C32"/>
    <w:rsid w:val="004D4466"/>
    <w:rsid w:val="004D542F"/>
    <w:rsid w:val="004D5EDA"/>
    <w:rsid w:val="004D6519"/>
    <w:rsid w:val="004D677E"/>
    <w:rsid w:val="004D6A59"/>
    <w:rsid w:val="004D6D4E"/>
    <w:rsid w:val="004D7912"/>
    <w:rsid w:val="004E158B"/>
    <w:rsid w:val="004E17F4"/>
    <w:rsid w:val="004E1980"/>
    <w:rsid w:val="004E206A"/>
    <w:rsid w:val="004E2D12"/>
    <w:rsid w:val="004E2D47"/>
    <w:rsid w:val="004E2EE1"/>
    <w:rsid w:val="004E337A"/>
    <w:rsid w:val="004E3506"/>
    <w:rsid w:val="004E4CA4"/>
    <w:rsid w:val="004E54DF"/>
    <w:rsid w:val="004E5A4B"/>
    <w:rsid w:val="004E5AC2"/>
    <w:rsid w:val="004E69D1"/>
    <w:rsid w:val="004E6C4D"/>
    <w:rsid w:val="004F348A"/>
    <w:rsid w:val="004F36E0"/>
    <w:rsid w:val="004F39D6"/>
    <w:rsid w:val="004F4CD9"/>
    <w:rsid w:val="004F50F1"/>
    <w:rsid w:val="004F53CA"/>
    <w:rsid w:val="004F548C"/>
    <w:rsid w:val="004F6756"/>
    <w:rsid w:val="004F6BB9"/>
    <w:rsid w:val="004F6C91"/>
    <w:rsid w:val="004F70C9"/>
    <w:rsid w:val="004F77F8"/>
    <w:rsid w:val="00500040"/>
    <w:rsid w:val="00500F54"/>
    <w:rsid w:val="00501050"/>
    <w:rsid w:val="00501A59"/>
    <w:rsid w:val="00501F46"/>
    <w:rsid w:val="0050200F"/>
    <w:rsid w:val="00502719"/>
    <w:rsid w:val="00502EEB"/>
    <w:rsid w:val="00503621"/>
    <w:rsid w:val="005046AF"/>
    <w:rsid w:val="0050539C"/>
    <w:rsid w:val="005059BB"/>
    <w:rsid w:val="005070FD"/>
    <w:rsid w:val="00507869"/>
    <w:rsid w:val="00507870"/>
    <w:rsid w:val="00507B8C"/>
    <w:rsid w:val="0051052F"/>
    <w:rsid w:val="0051054A"/>
    <w:rsid w:val="005106DD"/>
    <w:rsid w:val="00510FC5"/>
    <w:rsid w:val="005115CB"/>
    <w:rsid w:val="0051265D"/>
    <w:rsid w:val="00512B65"/>
    <w:rsid w:val="00514243"/>
    <w:rsid w:val="00515CA1"/>
    <w:rsid w:val="00516097"/>
    <w:rsid w:val="005168CD"/>
    <w:rsid w:val="00516D95"/>
    <w:rsid w:val="00516FCE"/>
    <w:rsid w:val="00517143"/>
    <w:rsid w:val="00517490"/>
    <w:rsid w:val="0051768D"/>
    <w:rsid w:val="005204A4"/>
    <w:rsid w:val="005206B5"/>
    <w:rsid w:val="00520E3C"/>
    <w:rsid w:val="005212DF"/>
    <w:rsid w:val="005215FA"/>
    <w:rsid w:val="0052172D"/>
    <w:rsid w:val="00523107"/>
    <w:rsid w:val="00523108"/>
    <w:rsid w:val="005232D0"/>
    <w:rsid w:val="00523635"/>
    <w:rsid w:val="00523C51"/>
    <w:rsid w:val="005243FE"/>
    <w:rsid w:val="00524560"/>
    <w:rsid w:val="005246B9"/>
    <w:rsid w:val="00524D3A"/>
    <w:rsid w:val="00524FE1"/>
    <w:rsid w:val="00525137"/>
    <w:rsid w:val="0052574D"/>
    <w:rsid w:val="00525853"/>
    <w:rsid w:val="005258BD"/>
    <w:rsid w:val="00525AB8"/>
    <w:rsid w:val="00525C1B"/>
    <w:rsid w:val="005263F9"/>
    <w:rsid w:val="0052660D"/>
    <w:rsid w:val="005271B7"/>
    <w:rsid w:val="00527533"/>
    <w:rsid w:val="00531729"/>
    <w:rsid w:val="00531B8D"/>
    <w:rsid w:val="00531CFF"/>
    <w:rsid w:val="00532094"/>
    <w:rsid w:val="005330E1"/>
    <w:rsid w:val="00533264"/>
    <w:rsid w:val="005343B0"/>
    <w:rsid w:val="00534E97"/>
    <w:rsid w:val="0053584C"/>
    <w:rsid w:val="005359B0"/>
    <w:rsid w:val="00535CB5"/>
    <w:rsid w:val="005365BB"/>
    <w:rsid w:val="005366E8"/>
    <w:rsid w:val="00536A18"/>
    <w:rsid w:val="005373F9"/>
    <w:rsid w:val="00537A82"/>
    <w:rsid w:val="00537C54"/>
    <w:rsid w:val="0054057E"/>
    <w:rsid w:val="00540B32"/>
    <w:rsid w:val="00540B97"/>
    <w:rsid w:val="005411E0"/>
    <w:rsid w:val="005414B2"/>
    <w:rsid w:val="0054153E"/>
    <w:rsid w:val="005421A7"/>
    <w:rsid w:val="005423F6"/>
    <w:rsid w:val="005425EF"/>
    <w:rsid w:val="00542755"/>
    <w:rsid w:val="005427CF"/>
    <w:rsid w:val="00542B21"/>
    <w:rsid w:val="00542F11"/>
    <w:rsid w:val="0054326A"/>
    <w:rsid w:val="005434C9"/>
    <w:rsid w:val="00544376"/>
    <w:rsid w:val="005443B8"/>
    <w:rsid w:val="0054536C"/>
    <w:rsid w:val="005454F7"/>
    <w:rsid w:val="005455EF"/>
    <w:rsid w:val="00546A65"/>
    <w:rsid w:val="005470A0"/>
    <w:rsid w:val="00547D2C"/>
    <w:rsid w:val="005501A8"/>
    <w:rsid w:val="005505AF"/>
    <w:rsid w:val="00550738"/>
    <w:rsid w:val="00550A3A"/>
    <w:rsid w:val="00550B89"/>
    <w:rsid w:val="00551238"/>
    <w:rsid w:val="005528B7"/>
    <w:rsid w:val="00552AE4"/>
    <w:rsid w:val="00553299"/>
    <w:rsid w:val="00553C99"/>
    <w:rsid w:val="0055446E"/>
    <w:rsid w:val="00554E3C"/>
    <w:rsid w:val="0055511E"/>
    <w:rsid w:val="00555F9C"/>
    <w:rsid w:val="00560D99"/>
    <w:rsid w:val="00561316"/>
    <w:rsid w:val="005615A6"/>
    <w:rsid w:val="005615E5"/>
    <w:rsid w:val="00561607"/>
    <w:rsid w:val="00561D08"/>
    <w:rsid w:val="005620C8"/>
    <w:rsid w:val="00562432"/>
    <w:rsid w:val="00562918"/>
    <w:rsid w:val="00562A29"/>
    <w:rsid w:val="00562BB1"/>
    <w:rsid w:val="00562E13"/>
    <w:rsid w:val="00562E1B"/>
    <w:rsid w:val="00563A50"/>
    <w:rsid w:val="00563B79"/>
    <w:rsid w:val="005640F9"/>
    <w:rsid w:val="0056481E"/>
    <w:rsid w:val="00564BAA"/>
    <w:rsid w:val="00564F50"/>
    <w:rsid w:val="00565AF7"/>
    <w:rsid w:val="00565CF3"/>
    <w:rsid w:val="00567B82"/>
    <w:rsid w:val="0057024C"/>
    <w:rsid w:val="0057122F"/>
    <w:rsid w:val="00571A80"/>
    <w:rsid w:val="005725E5"/>
    <w:rsid w:val="00573A76"/>
    <w:rsid w:val="00573DD2"/>
    <w:rsid w:val="00574D5A"/>
    <w:rsid w:val="00574EF2"/>
    <w:rsid w:val="005754D7"/>
    <w:rsid w:val="00575ECE"/>
    <w:rsid w:val="0058097B"/>
    <w:rsid w:val="00581820"/>
    <w:rsid w:val="005826FD"/>
    <w:rsid w:val="00582BFB"/>
    <w:rsid w:val="00584063"/>
    <w:rsid w:val="00584380"/>
    <w:rsid w:val="0058450C"/>
    <w:rsid w:val="00584842"/>
    <w:rsid w:val="00584F27"/>
    <w:rsid w:val="00585429"/>
    <w:rsid w:val="00585CF7"/>
    <w:rsid w:val="00586447"/>
    <w:rsid w:val="00586574"/>
    <w:rsid w:val="005878D0"/>
    <w:rsid w:val="00587D9F"/>
    <w:rsid w:val="00590466"/>
    <w:rsid w:val="00590678"/>
    <w:rsid w:val="005907DF"/>
    <w:rsid w:val="00590B75"/>
    <w:rsid w:val="005918AD"/>
    <w:rsid w:val="00591F31"/>
    <w:rsid w:val="0059293D"/>
    <w:rsid w:val="00592991"/>
    <w:rsid w:val="00592C68"/>
    <w:rsid w:val="00593C7C"/>
    <w:rsid w:val="00593D6E"/>
    <w:rsid w:val="00593F63"/>
    <w:rsid w:val="00594F6B"/>
    <w:rsid w:val="00595184"/>
    <w:rsid w:val="00595DDF"/>
    <w:rsid w:val="0059694E"/>
    <w:rsid w:val="00596A24"/>
    <w:rsid w:val="005977F7"/>
    <w:rsid w:val="005A1B8C"/>
    <w:rsid w:val="005A21C2"/>
    <w:rsid w:val="005A2E72"/>
    <w:rsid w:val="005A34D3"/>
    <w:rsid w:val="005A3793"/>
    <w:rsid w:val="005A55DA"/>
    <w:rsid w:val="005A5CE3"/>
    <w:rsid w:val="005A62D4"/>
    <w:rsid w:val="005A6F3A"/>
    <w:rsid w:val="005B1D14"/>
    <w:rsid w:val="005B21B9"/>
    <w:rsid w:val="005B21C8"/>
    <w:rsid w:val="005B2CB8"/>
    <w:rsid w:val="005B3CE5"/>
    <w:rsid w:val="005B421F"/>
    <w:rsid w:val="005B559E"/>
    <w:rsid w:val="005B6844"/>
    <w:rsid w:val="005B6A0E"/>
    <w:rsid w:val="005B7134"/>
    <w:rsid w:val="005B7818"/>
    <w:rsid w:val="005B7C63"/>
    <w:rsid w:val="005B7DB7"/>
    <w:rsid w:val="005C00F3"/>
    <w:rsid w:val="005C05F5"/>
    <w:rsid w:val="005C0C11"/>
    <w:rsid w:val="005C1035"/>
    <w:rsid w:val="005C1103"/>
    <w:rsid w:val="005C1259"/>
    <w:rsid w:val="005C167B"/>
    <w:rsid w:val="005C1A64"/>
    <w:rsid w:val="005C203B"/>
    <w:rsid w:val="005C2042"/>
    <w:rsid w:val="005C2422"/>
    <w:rsid w:val="005C24AA"/>
    <w:rsid w:val="005C3806"/>
    <w:rsid w:val="005C476A"/>
    <w:rsid w:val="005C4B73"/>
    <w:rsid w:val="005C518A"/>
    <w:rsid w:val="005C5256"/>
    <w:rsid w:val="005C555C"/>
    <w:rsid w:val="005C5BA2"/>
    <w:rsid w:val="005D03F2"/>
    <w:rsid w:val="005D0725"/>
    <w:rsid w:val="005D0927"/>
    <w:rsid w:val="005D0C04"/>
    <w:rsid w:val="005D0F84"/>
    <w:rsid w:val="005D1E1A"/>
    <w:rsid w:val="005D252E"/>
    <w:rsid w:val="005D2F0F"/>
    <w:rsid w:val="005D31B1"/>
    <w:rsid w:val="005D3BED"/>
    <w:rsid w:val="005D4EB8"/>
    <w:rsid w:val="005D4ED5"/>
    <w:rsid w:val="005D5809"/>
    <w:rsid w:val="005D5F82"/>
    <w:rsid w:val="005D6F1A"/>
    <w:rsid w:val="005D75C0"/>
    <w:rsid w:val="005E2262"/>
    <w:rsid w:val="005E303D"/>
    <w:rsid w:val="005E38DC"/>
    <w:rsid w:val="005E3B35"/>
    <w:rsid w:val="005E4275"/>
    <w:rsid w:val="005E4412"/>
    <w:rsid w:val="005E4D57"/>
    <w:rsid w:val="005E62C6"/>
    <w:rsid w:val="005E7DEC"/>
    <w:rsid w:val="005F0040"/>
    <w:rsid w:val="005F0432"/>
    <w:rsid w:val="005F1029"/>
    <w:rsid w:val="005F118B"/>
    <w:rsid w:val="005F159D"/>
    <w:rsid w:val="005F1681"/>
    <w:rsid w:val="005F1C8D"/>
    <w:rsid w:val="005F2864"/>
    <w:rsid w:val="005F33B4"/>
    <w:rsid w:val="005F34CC"/>
    <w:rsid w:val="005F410C"/>
    <w:rsid w:val="005F48FF"/>
    <w:rsid w:val="005F5188"/>
    <w:rsid w:val="005F59A4"/>
    <w:rsid w:val="005F6563"/>
    <w:rsid w:val="005F68F8"/>
    <w:rsid w:val="005F7B2E"/>
    <w:rsid w:val="006008D6"/>
    <w:rsid w:val="00600E2D"/>
    <w:rsid w:val="00601B19"/>
    <w:rsid w:val="00601C76"/>
    <w:rsid w:val="0060245E"/>
    <w:rsid w:val="0060265B"/>
    <w:rsid w:val="00602A37"/>
    <w:rsid w:val="00603325"/>
    <w:rsid w:val="0060342D"/>
    <w:rsid w:val="006039EE"/>
    <w:rsid w:val="00603B38"/>
    <w:rsid w:val="00603F2F"/>
    <w:rsid w:val="00603FA3"/>
    <w:rsid w:val="0060555C"/>
    <w:rsid w:val="0060582D"/>
    <w:rsid w:val="00605C64"/>
    <w:rsid w:val="00605EF1"/>
    <w:rsid w:val="0060772F"/>
    <w:rsid w:val="006101FE"/>
    <w:rsid w:val="0061066A"/>
    <w:rsid w:val="00610CE0"/>
    <w:rsid w:val="00611A5B"/>
    <w:rsid w:val="00613CA6"/>
    <w:rsid w:val="00614956"/>
    <w:rsid w:val="00614D3A"/>
    <w:rsid w:val="00615C9B"/>
    <w:rsid w:val="00616017"/>
    <w:rsid w:val="0061617E"/>
    <w:rsid w:val="006163B8"/>
    <w:rsid w:val="0061682B"/>
    <w:rsid w:val="00616880"/>
    <w:rsid w:val="00617BE7"/>
    <w:rsid w:val="0062019E"/>
    <w:rsid w:val="00620261"/>
    <w:rsid w:val="006207BB"/>
    <w:rsid w:val="0062183F"/>
    <w:rsid w:val="00621BE1"/>
    <w:rsid w:val="00621CF0"/>
    <w:rsid w:val="00622464"/>
    <w:rsid w:val="00622CD0"/>
    <w:rsid w:val="00623E9B"/>
    <w:rsid w:val="00624540"/>
    <w:rsid w:val="00624816"/>
    <w:rsid w:val="00624BE6"/>
    <w:rsid w:val="00624DE2"/>
    <w:rsid w:val="00624E50"/>
    <w:rsid w:val="0062582C"/>
    <w:rsid w:val="00625B66"/>
    <w:rsid w:val="00627B1B"/>
    <w:rsid w:val="006308A2"/>
    <w:rsid w:val="00630ADC"/>
    <w:rsid w:val="00632249"/>
    <w:rsid w:val="006322AD"/>
    <w:rsid w:val="00633619"/>
    <w:rsid w:val="0063362A"/>
    <w:rsid w:val="006338AD"/>
    <w:rsid w:val="00634C60"/>
    <w:rsid w:val="00634F13"/>
    <w:rsid w:val="006352FD"/>
    <w:rsid w:val="00635EFE"/>
    <w:rsid w:val="00635FB6"/>
    <w:rsid w:val="006377BC"/>
    <w:rsid w:val="00640308"/>
    <w:rsid w:val="00641047"/>
    <w:rsid w:val="006414BC"/>
    <w:rsid w:val="0064259E"/>
    <w:rsid w:val="00642A15"/>
    <w:rsid w:val="006432B1"/>
    <w:rsid w:val="006432EA"/>
    <w:rsid w:val="006436A9"/>
    <w:rsid w:val="00643D06"/>
    <w:rsid w:val="006448A8"/>
    <w:rsid w:val="00644EEB"/>
    <w:rsid w:val="006461CA"/>
    <w:rsid w:val="00650C7B"/>
    <w:rsid w:val="00651358"/>
    <w:rsid w:val="006515CA"/>
    <w:rsid w:val="006518A4"/>
    <w:rsid w:val="006519B0"/>
    <w:rsid w:val="00651B74"/>
    <w:rsid w:val="00652709"/>
    <w:rsid w:val="00652E48"/>
    <w:rsid w:val="006531C0"/>
    <w:rsid w:val="0065541F"/>
    <w:rsid w:val="006555CA"/>
    <w:rsid w:val="00655C32"/>
    <w:rsid w:val="00656C14"/>
    <w:rsid w:val="00656ECB"/>
    <w:rsid w:val="006608B8"/>
    <w:rsid w:val="00662DEF"/>
    <w:rsid w:val="00663288"/>
    <w:rsid w:val="00663754"/>
    <w:rsid w:val="00664B04"/>
    <w:rsid w:val="00665AD6"/>
    <w:rsid w:val="0066609E"/>
    <w:rsid w:val="006664FC"/>
    <w:rsid w:val="00667899"/>
    <w:rsid w:val="00667C18"/>
    <w:rsid w:val="00670428"/>
    <w:rsid w:val="006709D3"/>
    <w:rsid w:val="00670C2B"/>
    <w:rsid w:val="00670D4C"/>
    <w:rsid w:val="00671287"/>
    <w:rsid w:val="006716F8"/>
    <w:rsid w:val="00672B6E"/>
    <w:rsid w:val="006735F7"/>
    <w:rsid w:val="00673C9D"/>
    <w:rsid w:val="00673E08"/>
    <w:rsid w:val="00675D88"/>
    <w:rsid w:val="00677040"/>
    <w:rsid w:val="00677072"/>
    <w:rsid w:val="00677531"/>
    <w:rsid w:val="00677B8E"/>
    <w:rsid w:val="00677CD1"/>
    <w:rsid w:val="006800E5"/>
    <w:rsid w:val="006802A7"/>
    <w:rsid w:val="006804C4"/>
    <w:rsid w:val="00680E3E"/>
    <w:rsid w:val="006810B2"/>
    <w:rsid w:val="00681578"/>
    <w:rsid w:val="00682814"/>
    <w:rsid w:val="00682928"/>
    <w:rsid w:val="00682CE1"/>
    <w:rsid w:val="00683198"/>
    <w:rsid w:val="00683E52"/>
    <w:rsid w:val="006840F1"/>
    <w:rsid w:val="00685DC6"/>
    <w:rsid w:val="006864F8"/>
    <w:rsid w:val="00686C7E"/>
    <w:rsid w:val="00687109"/>
    <w:rsid w:val="00687684"/>
    <w:rsid w:val="00687B9A"/>
    <w:rsid w:val="006909E5"/>
    <w:rsid w:val="006937B6"/>
    <w:rsid w:val="006937D8"/>
    <w:rsid w:val="00693B29"/>
    <w:rsid w:val="00693D5A"/>
    <w:rsid w:val="006942E7"/>
    <w:rsid w:val="00695AAA"/>
    <w:rsid w:val="00696915"/>
    <w:rsid w:val="0069717A"/>
    <w:rsid w:val="00697624"/>
    <w:rsid w:val="00697C99"/>
    <w:rsid w:val="00697FD5"/>
    <w:rsid w:val="006A011B"/>
    <w:rsid w:val="006A0377"/>
    <w:rsid w:val="006A1287"/>
    <w:rsid w:val="006A13AE"/>
    <w:rsid w:val="006A16BC"/>
    <w:rsid w:val="006A1764"/>
    <w:rsid w:val="006A1963"/>
    <w:rsid w:val="006A2121"/>
    <w:rsid w:val="006A217E"/>
    <w:rsid w:val="006A2413"/>
    <w:rsid w:val="006A2A78"/>
    <w:rsid w:val="006A2EF5"/>
    <w:rsid w:val="006A3CC6"/>
    <w:rsid w:val="006A3F29"/>
    <w:rsid w:val="006A4B5C"/>
    <w:rsid w:val="006A5EB9"/>
    <w:rsid w:val="006A6312"/>
    <w:rsid w:val="006A67C2"/>
    <w:rsid w:val="006A6B85"/>
    <w:rsid w:val="006A6E77"/>
    <w:rsid w:val="006A7001"/>
    <w:rsid w:val="006B0979"/>
    <w:rsid w:val="006B0BA9"/>
    <w:rsid w:val="006B0D7A"/>
    <w:rsid w:val="006B137D"/>
    <w:rsid w:val="006B1A77"/>
    <w:rsid w:val="006B1BDA"/>
    <w:rsid w:val="006B1D47"/>
    <w:rsid w:val="006B1D69"/>
    <w:rsid w:val="006B1FD9"/>
    <w:rsid w:val="006B22C9"/>
    <w:rsid w:val="006B2368"/>
    <w:rsid w:val="006B2439"/>
    <w:rsid w:val="006B2D31"/>
    <w:rsid w:val="006B3259"/>
    <w:rsid w:val="006B49E4"/>
    <w:rsid w:val="006B58D0"/>
    <w:rsid w:val="006B5B4C"/>
    <w:rsid w:val="006B6113"/>
    <w:rsid w:val="006B6B94"/>
    <w:rsid w:val="006B6D77"/>
    <w:rsid w:val="006B6E6A"/>
    <w:rsid w:val="006B7847"/>
    <w:rsid w:val="006B7F90"/>
    <w:rsid w:val="006C04B0"/>
    <w:rsid w:val="006C166F"/>
    <w:rsid w:val="006C1E9B"/>
    <w:rsid w:val="006C1EE3"/>
    <w:rsid w:val="006C25F0"/>
    <w:rsid w:val="006C2A5E"/>
    <w:rsid w:val="006C2EB2"/>
    <w:rsid w:val="006C32AC"/>
    <w:rsid w:val="006C4151"/>
    <w:rsid w:val="006C4A1A"/>
    <w:rsid w:val="006C4DE4"/>
    <w:rsid w:val="006C5640"/>
    <w:rsid w:val="006C6234"/>
    <w:rsid w:val="006C6B0D"/>
    <w:rsid w:val="006C7C72"/>
    <w:rsid w:val="006D0155"/>
    <w:rsid w:val="006D0203"/>
    <w:rsid w:val="006D0C4F"/>
    <w:rsid w:val="006D12CA"/>
    <w:rsid w:val="006D2095"/>
    <w:rsid w:val="006D2DFD"/>
    <w:rsid w:val="006D2FB1"/>
    <w:rsid w:val="006D306A"/>
    <w:rsid w:val="006D3963"/>
    <w:rsid w:val="006D3A5D"/>
    <w:rsid w:val="006D523E"/>
    <w:rsid w:val="006D58CE"/>
    <w:rsid w:val="006D61A1"/>
    <w:rsid w:val="006D6248"/>
    <w:rsid w:val="006D7566"/>
    <w:rsid w:val="006D76E8"/>
    <w:rsid w:val="006E0C54"/>
    <w:rsid w:val="006E1AA2"/>
    <w:rsid w:val="006E2169"/>
    <w:rsid w:val="006E2732"/>
    <w:rsid w:val="006E2F97"/>
    <w:rsid w:val="006E3344"/>
    <w:rsid w:val="006E3B0A"/>
    <w:rsid w:val="006E4C94"/>
    <w:rsid w:val="006E4CC2"/>
    <w:rsid w:val="006E4E7E"/>
    <w:rsid w:val="006E5479"/>
    <w:rsid w:val="006E74F6"/>
    <w:rsid w:val="006E7FD4"/>
    <w:rsid w:val="006F02A1"/>
    <w:rsid w:val="006F03E6"/>
    <w:rsid w:val="006F1F16"/>
    <w:rsid w:val="006F2DB0"/>
    <w:rsid w:val="006F30AE"/>
    <w:rsid w:val="006F327E"/>
    <w:rsid w:val="006F39E2"/>
    <w:rsid w:val="006F3D74"/>
    <w:rsid w:val="006F4289"/>
    <w:rsid w:val="006F45A5"/>
    <w:rsid w:val="006F4CE3"/>
    <w:rsid w:val="006F5A9C"/>
    <w:rsid w:val="006F5B03"/>
    <w:rsid w:val="006F5E40"/>
    <w:rsid w:val="006F6A2C"/>
    <w:rsid w:val="006F7F8B"/>
    <w:rsid w:val="0070025D"/>
    <w:rsid w:val="0070028A"/>
    <w:rsid w:val="007005A9"/>
    <w:rsid w:val="007013CB"/>
    <w:rsid w:val="00701499"/>
    <w:rsid w:val="00701EEE"/>
    <w:rsid w:val="007022EA"/>
    <w:rsid w:val="007029A0"/>
    <w:rsid w:val="00703F7B"/>
    <w:rsid w:val="0070412E"/>
    <w:rsid w:val="00704BA9"/>
    <w:rsid w:val="00705107"/>
    <w:rsid w:val="00705850"/>
    <w:rsid w:val="0070681B"/>
    <w:rsid w:val="00706DEC"/>
    <w:rsid w:val="00711597"/>
    <w:rsid w:val="0071195B"/>
    <w:rsid w:val="00711E0D"/>
    <w:rsid w:val="00713C60"/>
    <w:rsid w:val="0071401B"/>
    <w:rsid w:val="00714199"/>
    <w:rsid w:val="0071443C"/>
    <w:rsid w:val="0071456D"/>
    <w:rsid w:val="00715274"/>
    <w:rsid w:val="0071569C"/>
    <w:rsid w:val="00715775"/>
    <w:rsid w:val="00715E33"/>
    <w:rsid w:val="00715EF7"/>
    <w:rsid w:val="00716C85"/>
    <w:rsid w:val="00717AB7"/>
    <w:rsid w:val="0072117B"/>
    <w:rsid w:val="00721910"/>
    <w:rsid w:val="00721E24"/>
    <w:rsid w:val="0072208D"/>
    <w:rsid w:val="007237FF"/>
    <w:rsid w:val="00724823"/>
    <w:rsid w:val="00724A82"/>
    <w:rsid w:val="00726080"/>
    <w:rsid w:val="007263A6"/>
    <w:rsid w:val="00726BBF"/>
    <w:rsid w:val="00726D97"/>
    <w:rsid w:val="00726EC5"/>
    <w:rsid w:val="00727435"/>
    <w:rsid w:val="00727A84"/>
    <w:rsid w:val="00727BCF"/>
    <w:rsid w:val="00727C9A"/>
    <w:rsid w:val="00730301"/>
    <w:rsid w:val="00730805"/>
    <w:rsid w:val="00730953"/>
    <w:rsid w:val="007319F9"/>
    <w:rsid w:val="007331DB"/>
    <w:rsid w:val="00733435"/>
    <w:rsid w:val="007335AC"/>
    <w:rsid w:val="00733600"/>
    <w:rsid w:val="0073400A"/>
    <w:rsid w:val="007348F0"/>
    <w:rsid w:val="0073522A"/>
    <w:rsid w:val="007355F9"/>
    <w:rsid w:val="00735D45"/>
    <w:rsid w:val="007364BA"/>
    <w:rsid w:val="00736858"/>
    <w:rsid w:val="0073712F"/>
    <w:rsid w:val="00740929"/>
    <w:rsid w:val="007409B9"/>
    <w:rsid w:val="00740F43"/>
    <w:rsid w:val="00740F48"/>
    <w:rsid w:val="007413FB"/>
    <w:rsid w:val="00741BDF"/>
    <w:rsid w:val="00742F7B"/>
    <w:rsid w:val="0074420F"/>
    <w:rsid w:val="0074465C"/>
    <w:rsid w:val="00744795"/>
    <w:rsid w:val="0074536A"/>
    <w:rsid w:val="00745584"/>
    <w:rsid w:val="00745D16"/>
    <w:rsid w:val="00745E2C"/>
    <w:rsid w:val="00746020"/>
    <w:rsid w:val="007468E8"/>
    <w:rsid w:val="007504D4"/>
    <w:rsid w:val="0075078C"/>
    <w:rsid w:val="00750C43"/>
    <w:rsid w:val="00750F98"/>
    <w:rsid w:val="007527E0"/>
    <w:rsid w:val="00752E7C"/>
    <w:rsid w:val="00752FF1"/>
    <w:rsid w:val="007532E4"/>
    <w:rsid w:val="00753332"/>
    <w:rsid w:val="007539CE"/>
    <w:rsid w:val="00755EBD"/>
    <w:rsid w:val="007561CB"/>
    <w:rsid w:val="007567BF"/>
    <w:rsid w:val="007569EF"/>
    <w:rsid w:val="00756E52"/>
    <w:rsid w:val="007571BA"/>
    <w:rsid w:val="00757D53"/>
    <w:rsid w:val="00761262"/>
    <w:rsid w:val="0076177D"/>
    <w:rsid w:val="00761B36"/>
    <w:rsid w:val="00761E79"/>
    <w:rsid w:val="007625FA"/>
    <w:rsid w:val="007626EC"/>
    <w:rsid w:val="00762891"/>
    <w:rsid w:val="0076291B"/>
    <w:rsid w:val="00762C3B"/>
    <w:rsid w:val="00762C7C"/>
    <w:rsid w:val="00762F04"/>
    <w:rsid w:val="00764A26"/>
    <w:rsid w:val="007651EA"/>
    <w:rsid w:val="007661D3"/>
    <w:rsid w:val="00766F6E"/>
    <w:rsid w:val="007678F9"/>
    <w:rsid w:val="00770640"/>
    <w:rsid w:val="007706F8"/>
    <w:rsid w:val="00770D59"/>
    <w:rsid w:val="0077165A"/>
    <w:rsid w:val="0077220B"/>
    <w:rsid w:val="0077220F"/>
    <w:rsid w:val="007723FF"/>
    <w:rsid w:val="00772ED9"/>
    <w:rsid w:val="007734E5"/>
    <w:rsid w:val="00773B0C"/>
    <w:rsid w:val="00775296"/>
    <w:rsid w:val="007753A8"/>
    <w:rsid w:val="007754A1"/>
    <w:rsid w:val="0077564B"/>
    <w:rsid w:val="00775BA5"/>
    <w:rsid w:val="00775EDA"/>
    <w:rsid w:val="007766FE"/>
    <w:rsid w:val="00776716"/>
    <w:rsid w:val="007768E2"/>
    <w:rsid w:val="0077699E"/>
    <w:rsid w:val="00776AC8"/>
    <w:rsid w:val="00776F42"/>
    <w:rsid w:val="007805D4"/>
    <w:rsid w:val="00780A59"/>
    <w:rsid w:val="00782553"/>
    <w:rsid w:val="007827AC"/>
    <w:rsid w:val="00782ACD"/>
    <w:rsid w:val="00782B9A"/>
    <w:rsid w:val="00783A55"/>
    <w:rsid w:val="00784182"/>
    <w:rsid w:val="00785B5D"/>
    <w:rsid w:val="007861E2"/>
    <w:rsid w:val="0078630C"/>
    <w:rsid w:val="0078637F"/>
    <w:rsid w:val="00790351"/>
    <w:rsid w:val="007911B8"/>
    <w:rsid w:val="0079183F"/>
    <w:rsid w:val="00791B2F"/>
    <w:rsid w:val="00791B51"/>
    <w:rsid w:val="00792F8F"/>
    <w:rsid w:val="00793454"/>
    <w:rsid w:val="007946EA"/>
    <w:rsid w:val="00795C39"/>
    <w:rsid w:val="00795FA7"/>
    <w:rsid w:val="0079639A"/>
    <w:rsid w:val="00796589"/>
    <w:rsid w:val="00796CD8"/>
    <w:rsid w:val="007970DA"/>
    <w:rsid w:val="007A0105"/>
    <w:rsid w:val="007A0284"/>
    <w:rsid w:val="007A097F"/>
    <w:rsid w:val="007A0D2A"/>
    <w:rsid w:val="007A0DF0"/>
    <w:rsid w:val="007A1092"/>
    <w:rsid w:val="007A1E47"/>
    <w:rsid w:val="007A1F2A"/>
    <w:rsid w:val="007A2030"/>
    <w:rsid w:val="007A3AD0"/>
    <w:rsid w:val="007A3B68"/>
    <w:rsid w:val="007A3CC2"/>
    <w:rsid w:val="007A4A77"/>
    <w:rsid w:val="007A4B40"/>
    <w:rsid w:val="007A4E9B"/>
    <w:rsid w:val="007A6270"/>
    <w:rsid w:val="007A76DC"/>
    <w:rsid w:val="007B0499"/>
    <w:rsid w:val="007B058A"/>
    <w:rsid w:val="007B069B"/>
    <w:rsid w:val="007B0DE3"/>
    <w:rsid w:val="007B174F"/>
    <w:rsid w:val="007B1C1B"/>
    <w:rsid w:val="007B203D"/>
    <w:rsid w:val="007B245C"/>
    <w:rsid w:val="007B249C"/>
    <w:rsid w:val="007B2A4E"/>
    <w:rsid w:val="007B2C01"/>
    <w:rsid w:val="007B3B9A"/>
    <w:rsid w:val="007B3E31"/>
    <w:rsid w:val="007B47D4"/>
    <w:rsid w:val="007B4BCC"/>
    <w:rsid w:val="007B51B5"/>
    <w:rsid w:val="007B5890"/>
    <w:rsid w:val="007B5B82"/>
    <w:rsid w:val="007B687E"/>
    <w:rsid w:val="007B7B5B"/>
    <w:rsid w:val="007B7ED0"/>
    <w:rsid w:val="007C0268"/>
    <w:rsid w:val="007C0D56"/>
    <w:rsid w:val="007C118C"/>
    <w:rsid w:val="007C13EE"/>
    <w:rsid w:val="007C15CC"/>
    <w:rsid w:val="007C1B7C"/>
    <w:rsid w:val="007C1C18"/>
    <w:rsid w:val="007C20A1"/>
    <w:rsid w:val="007C2C7E"/>
    <w:rsid w:val="007C444F"/>
    <w:rsid w:val="007C4D97"/>
    <w:rsid w:val="007C4F0D"/>
    <w:rsid w:val="007C5338"/>
    <w:rsid w:val="007C5561"/>
    <w:rsid w:val="007C5704"/>
    <w:rsid w:val="007C5BB7"/>
    <w:rsid w:val="007C769D"/>
    <w:rsid w:val="007D04C2"/>
    <w:rsid w:val="007D08D5"/>
    <w:rsid w:val="007D11B8"/>
    <w:rsid w:val="007D1797"/>
    <w:rsid w:val="007D2826"/>
    <w:rsid w:val="007D2A8E"/>
    <w:rsid w:val="007D2DC6"/>
    <w:rsid w:val="007D2DCD"/>
    <w:rsid w:val="007D39AE"/>
    <w:rsid w:val="007D3ED8"/>
    <w:rsid w:val="007D43BC"/>
    <w:rsid w:val="007D5260"/>
    <w:rsid w:val="007D5B0B"/>
    <w:rsid w:val="007D6C7B"/>
    <w:rsid w:val="007D6DAC"/>
    <w:rsid w:val="007D781B"/>
    <w:rsid w:val="007E0A98"/>
    <w:rsid w:val="007E0BCB"/>
    <w:rsid w:val="007E0C33"/>
    <w:rsid w:val="007E16D3"/>
    <w:rsid w:val="007E191E"/>
    <w:rsid w:val="007E2FD8"/>
    <w:rsid w:val="007E3EC8"/>
    <w:rsid w:val="007E3F0A"/>
    <w:rsid w:val="007E6701"/>
    <w:rsid w:val="007E6732"/>
    <w:rsid w:val="007E7F16"/>
    <w:rsid w:val="007F007B"/>
    <w:rsid w:val="007F057A"/>
    <w:rsid w:val="007F0A4E"/>
    <w:rsid w:val="007F0EBD"/>
    <w:rsid w:val="007F1620"/>
    <w:rsid w:val="007F2662"/>
    <w:rsid w:val="007F3463"/>
    <w:rsid w:val="007F3C96"/>
    <w:rsid w:val="007F3D75"/>
    <w:rsid w:val="007F5663"/>
    <w:rsid w:val="007F594E"/>
    <w:rsid w:val="007F5BF8"/>
    <w:rsid w:val="007F5D62"/>
    <w:rsid w:val="007F7556"/>
    <w:rsid w:val="007F78FB"/>
    <w:rsid w:val="007F7A28"/>
    <w:rsid w:val="00800D30"/>
    <w:rsid w:val="00800E36"/>
    <w:rsid w:val="0080139C"/>
    <w:rsid w:val="0080147C"/>
    <w:rsid w:val="00801504"/>
    <w:rsid w:val="00801A0F"/>
    <w:rsid w:val="00802175"/>
    <w:rsid w:val="008022CA"/>
    <w:rsid w:val="00802339"/>
    <w:rsid w:val="008034F2"/>
    <w:rsid w:val="00803DEE"/>
    <w:rsid w:val="008050BE"/>
    <w:rsid w:val="00805655"/>
    <w:rsid w:val="008059D6"/>
    <w:rsid w:val="00805BDF"/>
    <w:rsid w:val="0080604E"/>
    <w:rsid w:val="008063E8"/>
    <w:rsid w:val="00807510"/>
    <w:rsid w:val="00807E39"/>
    <w:rsid w:val="00810DCD"/>
    <w:rsid w:val="0081128B"/>
    <w:rsid w:val="00811B86"/>
    <w:rsid w:val="00812583"/>
    <w:rsid w:val="00812A59"/>
    <w:rsid w:val="00812B20"/>
    <w:rsid w:val="00812FE4"/>
    <w:rsid w:val="00813DBB"/>
    <w:rsid w:val="00814F7A"/>
    <w:rsid w:val="008152AE"/>
    <w:rsid w:val="008152D8"/>
    <w:rsid w:val="00815648"/>
    <w:rsid w:val="00815E3A"/>
    <w:rsid w:val="00815EE4"/>
    <w:rsid w:val="008169EF"/>
    <w:rsid w:val="00817958"/>
    <w:rsid w:val="008215CA"/>
    <w:rsid w:val="0082165D"/>
    <w:rsid w:val="008222C4"/>
    <w:rsid w:val="00822842"/>
    <w:rsid w:val="00822DE0"/>
    <w:rsid w:val="0082327A"/>
    <w:rsid w:val="00824A9C"/>
    <w:rsid w:val="00824E48"/>
    <w:rsid w:val="00824FEB"/>
    <w:rsid w:val="008253B2"/>
    <w:rsid w:val="00826297"/>
    <w:rsid w:val="00826956"/>
    <w:rsid w:val="00826BC8"/>
    <w:rsid w:val="00826EBD"/>
    <w:rsid w:val="0082731C"/>
    <w:rsid w:val="00827406"/>
    <w:rsid w:val="0082770C"/>
    <w:rsid w:val="008304E5"/>
    <w:rsid w:val="00830BEF"/>
    <w:rsid w:val="00830EC5"/>
    <w:rsid w:val="008313FE"/>
    <w:rsid w:val="00832CA7"/>
    <w:rsid w:val="008330A5"/>
    <w:rsid w:val="00833C9A"/>
    <w:rsid w:val="00834A66"/>
    <w:rsid w:val="00834CEC"/>
    <w:rsid w:val="00835027"/>
    <w:rsid w:val="00835158"/>
    <w:rsid w:val="00835944"/>
    <w:rsid w:val="008363DB"/>
    <w:rsid w:val="008366A7"/>
    <w:rsid w:val="00836BBA"/>
    <w:rsid w:val="00837008"/>
    <w:rsid w:val="008404BE"/>
    <w:rsid w:val="00841634"/>
    <w:rsid w:val="00841BCD"/>
    <w:rsid w:val="008427DB"/>
    <w:rsid w:val="00842A11"/>
    <w:rsid w:val="00842FFD"/>
    <w:rsid w:val="00843557"/>
    <w:rsid w:val="00844327"/>
    <w:rsid w:val="008468E5"/>
    <w:rsid w:val="0084697D"/>
    <w:rsid w:val="00847174"/>
    <w:rsid w:val="00847714"/>
    <w:rsid w:val="00847932"/>
    <w:rsid w:val="00847E20"/>
    <w:rsid w:val="00850753"/>
    <w:rsid w:val="00850C92"/>
    <w:rsid w:val="008510D8"/>
    <w:rsid w:val="008511CE"/>
    <w:rsid w:val="00851672"/>
    <w:rsid w:val="008520BC"/>
    <w:rsid w:val="008521E9"/>
    <w:rsid w:val="0085227F"/>
    <w:rsid w:val="00852542"/>
    <w:rsid w:val="00852ECC"/>
    <w:rsid w:val="008537D1"/>
    <w:rsid w:val="0085478D"/>
    <w:rsid w:val="0085579C"/>
    <w:rsid w:val="00857A60"/>
    <w:rsid w:val="008603B1"/>
    <w:rsid w:val="00860600"/>
    <w:rsid w:val="00860785"/>
    <w:rsid w:val="0086078F"/>
    <w:rsid w:val="008616E5"/>
    <w:rsid w:val="00861898"/>
    <w:rsid w:val="008625CD"/>
    <w:rsid w:val="008634D6"/>
    <w:rsid w:val="00863DCB"/>
    <w:rsid w:val="0086432E"/>
    <w:rsid w:val="008654D0"/>
    <w:rsid w:val="008655E7"/>
    <w:rsid w:val="00865C76"/>
    <w:rsid w:val="00865E36"/>
    <w:rsid w:val="00866488"/>
    <w:rsid w:val="00866497"/>
    <w:rsid w:val="00866E5B"/>
    <w:rsid w:val="00866EA9"/>
    <w:rsid w:val="008671DD"/>
    <w:rsid w:val="00867583"/>
    <w:rsid w:val="0086773B"/>
    <w:rsid w:val="00867A87"/>
    <w:rsid w:val="0087047E"/>
    <w:rsid w:val="00870824"/>
    <w:rsid w:val="00870DB2"/>
    <w:rsid w:val="00871362"/>
    <w:rsid w:val="00871664"/>
    <w:rsid w:val="008731FB"/>
    <w:rsid w:val="00873EA0"/>
    <w:rsid w:val="00873FA4"/>
    <w:rsid w:val="00874065"/>
    <w:rsid w:val="00874144"/>
    <w:rsid w:val="0087554A"/>
    <w:rsid w:val="00875853"/>
    <w:rsid w:val="00876731"/>
    <w:rsid w:val="008771D2"/>
    <w:rsid w:val="008773CB"/>
    <w:rsid w:val="00877A22"/>
    <w:rsid w:val="00877D2E"/>
    <w:rsid w:val="00877DA2"/>
    <w:rsid w:val="00880F11"/>
    <w:rsid w:val="00880F1E"/>
    <w:rsid w:val="00882031"/>
    <w:rsid w:val="00882D6B"/>
    <w:rsid w:val="00883255"/>
    <w:rsid w:val="0088345E"/>
    <w:rsid w:val="0088435F"/>
    <w:rsid w:val="00884477"/>
    <w:rsid w:val="008853A7"/>
    <w:rsid w:val="008863F1"/>
    <w:rsid w:val="00886ED8"/>
    <w:rsid w:val="00887557"/>
    <w:rsid w:val="008877F3"/>
    <w:rsid w:val="008906AF"/>
    <w:rsid w:val="0089080E"/>
    <w:rsid w:val="0089196E"/>
    <w:rsid w:val="00891F67"/>
    <w:rsid w:val="00892220"/>
    <w:rsid w:val="008923DD"/>
    <w:rsid w:val="0089246E"/>
    <w:rsid w:val="008927D5"/>
    <w:rsid w:val="00892DBD"/>
    <w:rsid w:val="00892E94"/>
    <w:rsid w:val="00893134"/>
    <w:rsid w:val="0089340C"/>
    <w:rsid w:val="0089360F"/>
    <w:rsid w:val="00893D40"/>
    <w:rsid w:val="00894EAD"/>
    <w:rsid w:val="00896689"/>
    <w:rsid w:val="008967AB"/>
    <w:rsid w:val="00896AF5"/>
    <w:rsid w:val="008972AF"/>
    <w:rsid w:val="008978B6"/>
    <w:rsid w:val="00897DD1"/>
    <w:rsid w:val="008A0157"/>
    <w:rsid w:val="008A0336"/>
    <w:rsid w:val="008A035A"/>
    <w:rsid w:val="008A0B1E"/>
    <w:rsid w:val="008A2CD5"/>
    <w:rsid w:val="008A315D"/>
    <w:rsid w:val="008A3968"/>
    <w:rsid w:val="008A3971"/>
    <w:rsid w:val="008A3AEB"/>
    <w:rsid w:val="008A3E0C"/>
    <w:rsid w:val="008A467D"/>
    <w:rsid w:val="008A4B6A"/>
    <w:rsid w:val="008A5014"/>
    <w:rsid w:val="008A56B9"/>
    <w:rsid w:val="008A5A21"/>
    <w:rsid w:val="008A63CA"/>
    <w:rsid w:val="008A68AC"/>
    <w:rsid w:val="008A6936"/>
    <w:rsid w:val="008A6E0B"/>
    <w:rsid w:val="008A7BBA"/>
    <w:rsid w:val="008B0246"/>
    <w:rsid w:val="008B056D"/>
    <w:rsid w:val="008B08D4"/>
    <w:rsid w:val="008B200E"/>
    <w:rsid w:val="008B2087"/>
    <w:rsid w:val="008B23C6"/>
    <w:rsid w:val="008B2971"/>
    <w:rsid w:val="008B29A2"/>
    <w:rsid w:val="008B2C39"/>
    <w:rsid w:val="008B31DD"/>
    <w:rsid w:val="008B3B9B"/>
    <w:rsid w:val="008B4220"/>
    <w:rsid w:val="008B61B0"/>
    <w:rsid w:val="008B639B"/>
    <w:rsid w:val="008B6966"/>
    <w:rsid w:val="008B6C73"/>
    <w:rsid w:val="008B72D6"/>
    <w:rsid w:val="008B7994"/>
    <w:rsid w:val="008B7B6C"/>
    <w:rsid w:val="008B7CCE"/>
    <w:rsid w:val="008C01B7"/>
    <w:rsid w:val="008C01E4"/>
    <w:rsid w:val="008C0413"/>
    <w:rsid w:val="008C0BE0"/>
    <w:rsid w:val="008C0D7E"/>
    <w:rsid w:val="008C11AF"/>
    <w:rsid w:val="008C15EC"/>
    <w:rsid w:val="008C2177"/>
    <w:rsid w:val="008C246A"/>
    <w:rsid w:val="008C2E98"/>
    <w:rsid w:val="008C482E"/>
    <w:rsid w:val="008C535F"/>
    <w:rsid w:val="008C5477"/>
    <w:rsid w:val="008C594A"/>
    <w:rsid w:val="008C5956"/>
    <w:rsid w:val="008C5B75"/>
    <w:rsid w:val="008C5E37"/>
    <w:rsid w:val="008C67F2"/>
    <w:rsid w:val="008C7005"/>
    <w:rsid w:val="008C7192"/>
    <w:rsid w:val="008C7508"/>
    <w:rsid w:val="008C770F"/>
    <w:rsid w:val="008C791E"/>
    <w:rsid w:val="008C7F31"/>
    <w:rsid w:val="008D11DD"/>
    <w:rsid w:val="008D1464"/>
    <w:rsid w:val="008D1E98"/>
    <w:rsid w:val="008D2814"/>
    <w:rsid w:val="008D2842"/>
    <w:rsid w:val="008D2FB7"/>
    <w:rsid w:val="008D34D6"/>
    <w:rsid w:val="008D38D5"/>
    <w:rsid w:val="008D3A15"/>
    <w:rsid w:val="008D6275"/>
    <w:rsid w:val="008D64B3"/>
    <w:rsid w:val="008D6AC8"/>
    <w:rsid w:val="008D6BE2"/>
    <w:rsid w:val="008D734C"/>
    <w:rsid w:val="008D7905"/>
    <w:rsid w:val="008D7D16"/>
    <w:rsid w:val="008E0153"/>
    <w:rsid w:val="008E04B8"/>
    <w:rsid w:val="008E061A"/>
    <w:rsid w:val="008E0A7E"/>
    <w:rsid w:val="008E1F50"/>
    <w:rsid w:val="008E1FAE"/>
    <w:rsid w:val="008E2511"/>
    <w:rsid w:val="008E2C93"/>
    <w:rsid w:val="008E32A9"/>
    <w:rsid w:val="008E3504"/>
    <w:rsid w:val="008E3A75"/>
    <w:rsid w:val="008E3EBB"/>
    <w:rsid w:val="008E41DB"/>
    <w:rsid w:val="008E44FD"/>
    <w:rsid w:val="008E4786"/>
    <w:rsid w:val="008E5306"/>
    <w:rsid w:val="008E5D31"/>
    <w:rsid w:val="008E6081"/>
    <w:rsid w:val="008E658D"/>
    <w:rsid w:val="008E68A4"/>
    <w:rsid w:val="008E716A"/>
    <w:rsid w:val="008E7345"/>
    <w:rsid w:val="008E78EA"/>
    <w:rsid w:val="008E7BFC"/>
    <w:rsid w:val="008E7F55"/>
    <w:rsid w:val="008F0463"/>
    <w:rsid w:val="008F09B9"/>
    <w:rsid w:val="008F137C"/>
    <w:rsid w:val="008F13D6"/>
    <w:rsid w:val="008F208C"/>
    <w:rsid w:val="008F21AC"/>
    <w:rsid w:val="008F2293"/>
    <w:rsid w:val="008F27F6"/>
    <w:rsid w:val="008F2DA8"/>
    <w:rsid w:val="008F32A9"/>
    <w:rsid w:val="008F348F"/>
    <w:rsid w:val="008F3807"/>
    <w:rsid w:val="008F390F"/>
    <w:rsid w:val="008F3DC5"/>
    <w:rsid w:val="008F507B"/>
    <w:rsid w:val="008F5176"/>
    <w:rsid w:val="008F5CA0"/>
    <w:rsid w:val="008F5E12"/>
    <w:rsid w:val="008F5F0F"/>
    <w:rsid w:val="008F6153"/>
    <w:rsid w:val="008F6855"/>
    <w:rsid w:val="008F6859"/>
    <w:rsid w:val="008F72E9"/>
    <w:rsid w:val="008F7D05"/>
    <w:rsid w:val="00900E17"/>
    <w:rsid w:val="0090166F"/>
    <w:rsid w:val="009016D8"/>
    <w:rsid w:val="0090199F"/>
    <w:rsid w:val="009023AA"/>
    <w:rsid w:val="009024D4"/>
    <w:rsid w:val="00902596"/>
    <w:rsid w:val="009029DC"/>
    <w:rsid w:val="00902F37"/>
    <w:rsid w:val="009032A3"/>
    <w:rsid w:val="00903E96"/>
    <w:rsid w:val="00903F84"/>
    <w:rsid w:val="009043CA"/>
    <w:rsid w:val="0090535F"/>
    <w:rsid w:val="009053C7"/>
    <w:rsid w:val="009056ED"/>
    <w:rsid w:val="00905D5C"/>
    <w:rsid w:val="00905ECB"/>
    <w:rsid w:val="009061A5"/>
    <w:rsid w:val="0090765E"/>
    <w:rsid w:val="0091094C"/>
    <w:rsid w:val="0091143A"/>
    <w:rsid w:val="009116D6"/>
    <w:rsid w:val="009133AE"/>
    <w:rsid w:val="009142DD"/>
    <w:rsid w:val="009146DA"/>
    <w:rsid w:val="00914BBC"/>
    <w:rsid w:val="009161E7"/>
    <w:rsid w:val="00916797"/>
    <w:rsid w:val="0092032C"/>
    <w:rsid w:val="0092047E"/>
    <w:rsid w:val="0092127C"/>
    <w:rsid w:val="00921A03"/>
    <w:rsid w:val="00921E0D"/>
    <w:rsid w:val="00922098"/>
    <w:rsid w:val="00923184"/>
    <w:rsid w:val="00923D9F"/>
    <w:rsid w:val="00924542"/>
    <w:rsid w:val="00924A7C"/>
    <w:rsid w:val="00925AD8"/>
    <w:rsid w:val="00925AE9"/>
    <w:rsid w:val="00925B3D"/>
    <w:rsid w:val="00925B7E"/>
    <w:rsid w:val="00925FCA"/>
    <w:rsid w:val="009260B6"/>
    <w:rsid w:val="009260D3"/>
    <w:rsid w:val="00926AEC"/>
    <w:rsid w:val="00926FFD"/>
    <w:rsid w:val="00927606"/>
    <w:rsid w:val="00927970"/>
    <w:rsid w:val="0093008E"/>
    <w:rsid w:val="00930095"/>
    <w:rsid w:val="0093014D"/>
    <w:rsid w:val="00930415"/>
    <w:rsid w:val="00930964"/>
    <w:rsid w:val="00930FA9"/>
    <w:rsid w:val="0093139A"/>
    <w:rsid w:val="009321D4"/>
    <w:rsid w:val="00932B36"/>
    <w:rsid w:val="00933407"/>
    <w:rsid w:val="0093397C"/>
    <w:rsid w:val="00933EF4"/>
    <w:rsid w:val="00934475"/>
    <w:rsid w:val="0093454C"/>
    <w:rsid w:val="00934950"/>
    <w:rsid w:val="00934E09"/>
    <w:rsid w:val="00935A0A"/>
    <w:rsid w:val="00935C11"/>
    <w:rsid w:val="009362E3"/>
    <w:rsid w:val="00937362"/>
    <w:rsid w:val="009376A2"/>
    <w:rsid w:val="009379B1"/>
    <w:rsid w:val="00937AAC"/>
    <w:rsid w:val="009411DC"/>
    <w:rsid w:val="00941404"/>
    <w:rsid w:val="0094191F"/>
    <w:rsid w:val="00941CA2"/>
    <w:rsid w:val="00942A62"/>
    <w:rsid w:val="00942CAF"/>
    <w:rsid w:val="00943742"/>
    <w:rsid w:val="00945110"/>
    <w:rsid w:val="00945CA3"/>
    <w:rsid w:val="00946002"/>
    <w:rsid w:val="00946FDC"/>
    <w:rsid w:val="00946FDF"/>
    <w:rsid w:val="009506A4"/>
    <w:rsid w:val="00950EE2"/>
    <w:rsid w:val="00951291"/>
    <w:rsid w:val="0095177A"/>
    <w:rsid w:val="0095199B"/>
    <w:rsid w:val="00951C83"/>
    <w:rsid w:val="00952D27"/>
    <w:rsid w:val="00952EA0"/>
    <w:rsid w:val="009531BD"/>
    <w:rsid w:val="009532A9"/>
    <w:rsid w:val="0095452E"/>
    <w:rsid w:val="00954C6A"/>
    <w:rsid w:val="009552E7"/>
    <w:rsid w:val="00955F92"/>
    <w:rsid w:val="00956729"/>
    <w:rsid w:val="0095672B"/>
    <w:rsid w:val="00956A8F"/>
    <w:rsid w:val="009570FC"/>
    <w:rsid w:val="00957186"/>
    <w:rsid w:val="009571B3"/>
    <w:rsid w:val="0095764D"/>
    <w:rsid w:val="009576F6"/>
    <w:rsid w:val="00960719"/>
    <w:rsid w:val="00960885"/>
    <w:rsid w:val="009644D1"/>
    <w:rsid w:val="009647D9"/>
    <w:rsid w:val="0096495A"/>
    <w:rsid w:val="00964E01"/>
    <w:rsid w:val="009657A0"/>
    <w:rsid w:val="00965A98"/>
    <w:rsid w:val="00965C36"/>
    <w:rsid w:val="00966D0D"/>
    <w:rsid w:val="00970797"/>
    <w:rsid w:val="00971341"/>
    <w:rsid w:val="00971637"/>
    <w:rsid w:val="009717C6"/>
    <w:rsid w:val="00971AE3"/>
    <w:rsid w:val="00972D6E"/>
    <w:rsid w:val="00973657"/>
    <w:rsid w:val="009736F7"/>
    <w:rsid w:val="00973D78"/>
    <w:rsid w:val="00973FCA"/>
    <w:rsid w:val="009744ED"/>
    <w:rsid w:val="00974FA0"/>
    <w:rsid w:val="00975102"/>
    <w:rsid w:val="0097567D"/>
    <w:rsid w:val="00975D6C"/>
    <w:rsid w:val="00975DBF"/>
    <w:rsid w:val="00975E5E"/>
    <w:rsid w:val="00976139"/>
    <w:rsid w:val="00976762"/>
    <w:rsid w:val="009771DC"/>
    <w:rsid w:val="009775E8"/>
    <w:rsid w:val="00980413"/>
    <w:rsid w:val="009804CA"/>
    <w:rsid w:val="009811B0"/>
    <w:rsid w:val="009819D3"/>
    <w:rsid w:val="00982317"/>
    <w:rsid w:val="009835FC"/>
    <w:rsid w:val="0098433A"/>
    <w:rsid w:val="009843B4"/>
    <w:rsid w:val="00984D6B"/>
    <w:rsid w:val="0098583E"/>
    <w:rsid w:val="00985B24"/>
    <w:rsid w:val="009869C4"/>
    <w:rsid w:val="00987546"/>
    <w:rsid w:val="00987695"/>
    <w:rsid w:val="00987BD7"/>
    <w:rsid w:val="009908D6"/>
    <w:rsid w:val="009910F1"/>
    <w:rsid w:val="0099110F"/>
    <w:rsid w:val="00991FA1"/>
    <w:rsid w:val="0099294F"/>
    <w:rsid w:val="009929C2"/>
    <w:rsid w:val="00992DAE"/>
    <w:rsid w:val="009931C0"/>
    <w:rsid w:val="00993C70"/>
    <w:rsid w:val="00993DE2"/>
    <w:rsid w:val="00993FFB"/>
    <w:rsid w:val="00994605"/>
    <w:rsid w:val="00994609"/>
    <w:rsid w:val="0099486A"/>
    <w:rsid w:val="009952A0"/>
    <w:rsid w:val="00995686"/>
    <w:rsid w:val="00995A4D"/>
    <w:rsid w:val="00996B12"/>
    <w:rsid w:val="00996F7F"/>
    <w:rsid w:val="00997034"/>
    <w:rsid w:val="009973F6"/>
    <w:rsid w:val="009978E6"/>
    <w:rsid w:val="009A1E51"/>
    <w:rsid w:val="009A2022"/>
    <w:rsid w:val="009A3033"/>
    <w:rsid w:val="009A3C9B"/>
    <w:rsid w:val="009A4BC9"/>
    <w:rsid w:val="009A4D8F"/>
    <w:rsid w:val="009A4F25"/>
    <w:rsid w:val="009A54CB"/>
    <w:rsid w:val="009A6065"/>
    <w:rsid w:val="009A7045"/>
    <w:rsid w:val="009A709B"/>
    <w:rsid w:val="009A7CEC"/>
    <w:rsid w:val="009B027A"/>
    <w:rsid w:val="009B0407"/>
    <w:rsid w:val="009B17FC"/>
    <w:rsid w:val="009B2272"/>
    <w:rsid w:val="009B2959"/>
    <w:rsid w:val="009B29CF"/>
    <w:rsid w:val="009B2E07"/>
    <w:rsid w:val="009B3DA8"/>
    <w:rsid w:val="009B46E5"/>
    <w:rsid w:val="009B496B"/>
    <w:rsid w:val="009B4C8B"/>
    <w:rsid w:val="009B534A"/>
    <w:rsid w:val="009B6190"/>
    <w:rsid w:val="009B628B"/>
    <w:rsid w:val="009B6765"/>
    <w:rsid w:val="009B6C5B"/>
    <w:rsid w:val="009B73B3"/>
    <w:rsid w:val="009B7421"/>
    <w:rsid w:val="009B7632"/>
    <w:rsid w:val="009B7C4A"/>
    <w:rsid w:val="009C0886"/>
    <w:rsid w:val="009C0C99"/>
    <w:rsid w:val="009C0DA8"/>
    <w:rsid w:val="009C0E9E"/>
    <w:rsid w:val="009C0EE9"/>
    <w:rsid w:val="009C17D0"/>
    <w:rsid w:val="009C1879"/>
    <w:rsid w:val="009C19E3"/>
    <w:rsid w:val="009C2082"/>
    <w:rsid w:val="009C299C"/>
    <w:rsid w:val="009C2E81"/>
    <w:rsid w:val="009C316F"/>
    <w:rsid w:val="009C3975"/>
    <w:rsid w:val="009C3BE8"/>
    <w:rsid w:val="009C3E39"/>
    <w:rsid w:val="009C43FC"/>
    <w:rsid w:val="009C44B3"/>
    <w:rsid w:val="009C57B9"/>
    <w:rsid w:val="009C5A07"/>
    <w:rsid w:val="009C5E4F"/>
    <w:rsid w:val="009C671A"/>
    <w:rsid w:val="009C6ACC"/>
    <w:rsid w:val="009C7330"/>
    <w:rsid w:val="009C7362"/>
    <w:rsid w:val="009D07E0"/>
    <w:rsid w:val="009D0918"/>
    <w:rsid w:val="009D0BFF"/>
    <w:rsid w:val="009D16AB"/>
    <w:rsid w:val="009D1743"/>
    <w:rsid w:val="009D2255"/>
    <w:rsid w:val="009D2368"/>
    <w:rsid w:val="009D27D0"/>
    <w:rsid w:val="009D376D"/>
    <w:rsid w:val="009D3B8F"/>
    <w:rsid w:val="009D3DD1"/>
    <w:rsid w:val="009D3F72"/>
    <w:rsid w:val="009D4D4A"/>
    <w:rsid w:val="009D4E13"/>
    <w:rsid w:val="009D5134"/>
    <w:rsid w:val="009D54AA"/>
    <w:rsid w:val="009D5CBE"/>
    <w:rsid w:val="009D5EB2"/>
    <w:rsid w:val="009D74D0"/>
    <w:rsid w:val="009D7643"/>
    <w:rsid w:val="009E01B7"/>
    <w:rsid w:val="009E2119"/>
    <w:rsid w:val="009E24E8"/>
    <w:rsid w:val="009E295E"/>
    <w:rsid w:val="009E3383"/>
    <w:rsid w:val="009E3BC2"/>
    <w:rsid w:val="009E484F"/>
    <w:rsid w:val="009E5711"/>
    <w:rsid w:val="009E5877"/>
    <w:rsid w:val="009E5C78"/>
    <w:rsid w:val="009E64C5"/>
    <w:rsid w:val="009E73E6"/>
    <w:rsid w:val="009E7BF9"/>
    <w:rsid w:val="009F1089"/>
    <w:rsid w:val="009F10A3"/>
    <w:rsid w:val="009F1ED4"/>
    <w:rsid w:val="009F25F5"/>
    <w:rsid w:val="009F284A"/>
    <w:rsid w:val="009F3720"/>
    <w:rsid w:val="009F3B39"/>
    <w:rsid w:val="009F3F29"/>
    <w:rsid w:val="009F4092"/>
    <w:rsid w:val="009F418B"/>
    <w:rsid w:val="009F43BD"/>
    <w:rsid w:val="009F4671"/>
    <w:rsid w:val="009F4A31"/>
    <w:rsid w:val="009F59FF"/>
    <w:rsid w:val="009F63F4"/>
    <w:rsid w:val="009F68C0"/>
    <w:rsid w:val="00A00576"/>
    <w:rsid w:val="00A00C38"/>
    <w:rsid w:val="00A01B88"/>
    <w:rsid w:val="00A0255A"/>
    <w:rsid w:val="00A02BAA"/>
    <w:rsid w:val="00A0312D"/>
    <w:rsid w:val="00A0358E"/>
    <w:rsid w:val="00A04924"/>
    <w:rsid w:val="00A063D1"/>
    <w:rsid w:val="00A0653E"/>
    <w:rsid w:val="00A06842"/>
    <w:rsid w:val="00A0694D"/>
    <w:rsid w:val="00A06960"/>
    <w:rsid w:val="00A06A2D"/>
    <w:rsid w:val="00A07060"/>
    <w:rsid w:val="00A07A56"/>
    <w:rsid w:val="00A07D2B"/>
    <w:rsid w:val="00A10837"/>
    <w:rsid w:val="00A1171C"/>
    <w:rsid w:val="00A117A4"/>
    <w:rsid w:val="00A11F98"/>
    <w:rsid w:val="00A122FD"/>
    <w:rsid w:val="00A12615"/>
    <w:rsid w:val="00A1266E"/>
    <w:rsid w:val="00A12BB0"/>
    <w:rsid w:val="00A13A50"/>
    <w:rsid w:val="00A13D23"/>
    <w:rsid w:val="00A14FBF"/>
    <w:rsid w:val="00A163D5"/>
    <w:rsid w:val="00A16EE2"/>
    <w:rsid w:val="00A17696"/>
    <w:rsid w:val="00A17F97"/>
    <w:rsid w:val="00A20C63"/>
    <w:rsid w:val="00A212DA"/>
    <w:rsid w:val="00A2145F"/>
    <w:rsid w:val="00A216C8"/>
    <w:rsid w:val="00A22E62"/>
    <w:rsid w:val="00A231E9"/>
    <w:rsid w:val="00A23FF4"/>
    <w:rsid w:val="00A24070"/>
    <w:rsid w:val="00A247BF"/>
    <w:rsid w:val="00A24C75"/>
    <w:rsid w:val="00A24F3C"/>
    <w:rsid w:val="00A252E8"/>
    <w:rsid w:val="00A25C12"/>
    <w:rsid w:val="00A2603E"/>
    <w:rsid w:val="00A262E1"/>
    <w:rsid w:val="00A27A4C"/>
    <w:rsid w:val="00A317F6"/>
    <w:rsid w:val="00A32999"/>
    <w:rsid w:val="00A33DCD"/>
    <w:rsid w:val="00A341B5"/>
    <w:rsid w:val="00A3489C"/>
    <w:rsid w:val="00A359A6"/>
    <w:rsid w:val="00A35D24"/>
    <w:rsid w:val="00A365BA"/>
    <w:rsid w:val="00A370B1"/>
    <w:rsid w:val="00A37750"/>
    <w:rsid w:val="00A37B2B"/>
    <w:rsid w:val="00A407BC"/>
    <w:rsid w:val="00A40A8C"/>
    <w:rsid w:val="00A41257"/>
    <w:rsid w:val="00A41490"/>
    <w:rsid w:val="00A41FCB"/>
    <w:rsid w:val="00A42538"/>
    <w:rsid w:val="00A426F8"/>
    <w:rsid w:val="00A4279E"/>
    <w:rsid w:val="00A42A2F"/>
    <w:rsid w:val="00A435DB"/>
    <w:rsid w:val="00A44ABC"/>
    <w:rsid w:val="00A455CF"/>
    <w:rsid w:val="00A45D15"/>
    <w:rsid w:val="00A45EDA"/>
    <w:rsid w:val="00A47677"/>
    <w:rsid w:val="00A500AB"/>
    <w:rsid w:val="00A50157"/>
    <w:rsid w:val="00A504DA"/>
    <w:rsid w:val="00A507D4"/>
    <w:rsid w:val="00A5086D"/>
    <w:rsid w:val="00A51031"/>
    <w:rsid w:val="00A519E4"/>
    <w:rsid w:val="00A52589"/>
    <w:rsid w:val="00A52D6A"/>
    <w:rsid w:val="00A5328C"/>
    <w:rsid w:val="00A54254"/>
    <w:rsid w:val="00A5502D"/>
    <w:rsid w:val="00A55E24"/>
    <w:rsid w:val="00A56031"/>
    <w:rsid w:val="00A56BFF"/>
    <w:rsid w:val="00A5701B"/>
    <w:rsid w:val="00A57668"/>
    <w:rsid w:val="00A57A9B"/>
    <w:rsid w:val="00A6192C"/>
    <w:rsid w:val="00A61ECB"/>
    <w:rsid w:val="00A625B2"/>
    <w:rsid w:val="00A626BA"/>
    <w:rsid w:val="00A62766"/>
    <w:rsid w:val="00A62981"/>
    <w:rsid w:val="00A62C4A"/>
    <w:rsid w:val="00A63C1D"/>
    <w:rsid w:val="00A6457F"/>
    <w:rsid w:val="00A647AA"/>
    <w:rsid w:val="00A64D95"/>
    <w:rsid w:val="00A64EC4"/>
    <w:rsid w:val="00A65076"/>
    <w:rsid w:val="00A661D2"/>
    <w:rsid w:val="00A666EE"/>
    <w:rsid w:val="00A66A23"/>
    <w:rsid w:val="00A67325"/>
    <w:rsid w:val="00A67C63"/>
    <w:rsid w:val="00A702B1"/>
    <w:rsid w:val="00A70988"/>
    <w:rsid w:val="00A70C9B"/>
    <w:rsid w:val="00A7159D"/>
    <w:rsid w:val="00A717EA"/>
    <w:rsid w:val="00A71BCA"/>
    <w:rsid w:val="00A72B6C"/>
    <w:rsid w:val="00A72F77"/>
    <w:rsid w:val="00A7304C"/>
    <w:rsid w:val="00A73429"/>
    <w:rsid w:val="00A736D5"/>
    <w:rsid w:val="00A739AA"/>
    <w:rsid w:val="00A73D52"/>
    <w:rsid w:val="00A74072"/>
    <w:rsid w:val="00A7462A"/>
    <w:rsid w:val="00A749C8"/>
    <w:rsid w:val="00A74C09"/>
    <w:rsid w:val="00A751F5"/>
    <w:rsid w:val="00A75F95"/>
    <w:rsid w:val="00A76069"/>
    <w:rsid w:val="00A769A2"/>
    <w:rsid w:val="00A76DDB"/>
    <w:rsid w:val="00A770D5"/>
    <w:rsid w:val="00A77B96"/>
    <w:rsid w:val="00A8056F"/>
    <w:rsid w:val="00A80A69"/>
    <w:rsid w:val="00A80B34"/>
    <w:rsid w:val="00A81060"/>
    <w:rsid w:val="00A81DDD"/>
    <w:rsid w:val="00A81E72"/>
    <w:rsid w:val="00A822C0"/>
    <w:rsid w:val="00A83659"/>
    <w:rsid w:val="00A83838"/>
    <w:rsid w:val="00A838FD"/>
    <w:rsid w:val="00A83BC7"/>
    <w:rsid w:val="00A8485C"/>
    <w:rsid w:val="00A84A2F"/>
    <w:rsid w:val="00A85D39"/>
    <w:rsid w:val="00A86054"/>
    <w:rsid w:val="00A86C80"/>
    <w:rsid w:val="00A8798C"/>
    <w:rsid w:val="00A90579"/>
    <w:rsid w:val="00A90EC3"/>
    <w:rsid w:val="00A9140E"/>
    <w:rsid w:val="00A920D1"/>
    <w:rsid w:val="00A92B4A"/>
    <w:rsid w:val="00A930C5"/>
    <w:rsid w:val="00A9346F"/>
    <w:rsid w:val="00A9537B"/>
    <w:rsid w:val="00A95BEC"/>
    <w:rsid w:val="00A95F8B"/>
    <w:rsid w:val="00A9670B"/>
    <w:rsid w:val="00A9670D"/>
    <w:rsid w:val="00A9719D"/>
    <w:rsid w:val="00A975E5"/>
    <w:rsid w:val="00A97DB3"/>
    <w:rsid w:val="00A97FAD"/>
    <w:rsid w:val="00AA0ACD"/>
    <w:rsid w:val="00AA14FD"/>
    <w:rsid w:val="00AA1524"/>
    <w:rsid w:val="00AA152E"/>
    <w:rsid w:val="00AA2382"/>
    <w:rsid w:val="00AA2DF7"/>
    <w:rsid w:val="00AA2E7A"/>
    <w:rsid w:val="00AA366D"/>
    <w:rsid w:val="00AA37A4"/>
    <w:rsid w:val="00AA3BB2"/>
    <w:rsid w:val="00AA3D5A"/>
    <w:rsid w:val="00AA45AB"/>
    <w:rsid w:val="00AA4BF2"/>
    <w:rsid w:val="00AA5712"/>
    <w:rsid w:val="00AA6078"/>
    <w:rsid w:val="00AA612F"/>
    <w:rsid w:val="00AA71A9"/>
    <w:rsid w:val="00AA736A"/>
    <w:rsid w:val="00AB0B3B"/>
    <w:rsid w:val="00AB10DE"/>
    <w:rsid w:val="00AB11B0"/>
    <w:rsid w:val="00AB194C"/>
    <w:rsid w:val="00AB4890"/>
    <w:rsid w:val="00AB50E9"/>
    <w:rsid w:val="00AB5C55"/>
    <w:rsid w:val="00AB62CA"/>
    <w:rsid w:val="00AB6542"/>
    <w:rsid w:val="00AB683E"/>
    <w:rsid w:val="00AB75E8"/>
    <w:rsid w:val="00AB76F2"/>
    <w:rsid w:val="00AB7F1F"/>
    <w:rsid w:val="00AC00F1"/>
    <w:rsid w:val="00AC023B"/>
    <w:rsid w:val="00AC060F"/>
    <w:rsid w:val="00AC1A80"/>
    <w:rsid w:val="00AC1F06"/>
    <w:rsid w:val="00AC293E"/>
    <w:rsid w:val="00AC3912"/>
    <w:rsid w:val="00AC3BDC"/>
    <w:rsid w:val="00AC4A8D"/>
    <w:rsid w:val="00AC65C5"/>
    <w:rsid w:val="00AC6AE7"/>
    <w:rsid w:val="00AC75AB"/>
    <w:rsid w:val="00AC77FE"/>
    <w:rsid w:val="00AD1E3B"/>
    <w:rsid w:val="00AD1EB7"/>
    <w:rsid w:val="00AD2453"/>
    <w:rsid w:val="00AD2562"/>
    <w:rsid w:val="00AD25EF"/>
    <w:rsid w:val="00AD30C2"/>
    <w:rsid w:val="00AD3ABD"/>
    <w:rsid w:val="00AD4125"/>
    <w:rsid w:val="00AD418D"/>
    <w:rsid w:val="00AD443B"/>
    <w:rsid w:val="00AD4C64"/>
    <w:rsid w:val="00AD5CB4"/>
    <w:rsid w:val="00AD6458"/>
    <w:rsid w:val="00AD678E"/>
    <w:rsid w:val="00AD68E1"/>
    <w:rsid w:val="00AD7630"/>
    <w:rsid w:val="00AE033B"/>
    <w:rsid w:val="00AE0B43"/>
    <w:rsid w:val="00AE142B"/>
    <w:rsid w:val="00AE2056"/>
    <w:rsid w:val="00AE2106"/>
    <w:rsid w:val="00AE24FF"/>
    <w:rsid w:val="00AE295B"/>
    <w:rsid w:val="00AE2B7E"/>
    <w:rsid w:val="00AE2B9C"/>
    <w:rsid w:val="00AE3147"/>
    <w:rsid w:val="00AE3A41"/>
    <w:rsid w:val="00AE4473"/>
    <w:rsid w:val="00AE46A7"/>
    <w:rsid w:val="00AE4A7C"/>
    <w:rsid w:val="00AE4E7F"/>
    <w:rsid w:val="00AE5B0F"/>
    <w:rsid w:val="00AE5B23"/>
    <w:rsid w:val="00AE5B3B"/>
    <w:rsid w:val="00AE7209"/>
    <w:rsid w:val="00AE7822"/>
    <w:rsid w:val="00AE7A2A"/>
    <w:rsid w:val="00AF15EE"/>
    <w:rsid w:val="00AF1732"/>
    <w:rsid w:val="00AF21AD"/>
    <w:rsid w:val="00AF2510"/>
    <w:rsid w:val="00AF2C52"/>
    <w:rsid w:val="00AF30C9"/>
    <w:rsid w:val="00AF35BB"/>
    <w:rsid w:val="00AF3902"/>
    <w:rsid w:val="00AF39C7"/>
    <w:rsid w:val="00AF3CC5"/>
    <w:rsid w:val="00AF402C"/>
    <w:rsid w:val="00AF4406"/>
    <w:rsid w:val="00AF52FB"/>
    <w:rsid w:val="00AF6A89"/>
    <w:rsid w:val="00AF6AA0"/>
    <w:rsid w:val="00AF6CE6"/>
    <w:rsid w:val="00AF6DC9"/>
    <w:rsid w:val="00AF70A4"/>
    <w:rsid w:val="00AF7576"/>
    <w:rsid w:val="00AF774B"/>
    <w:rsid w:val="00AF799C"/>
    <w:rsid w:val="00AF7C14"/>
    <w:rsid w:val="00B00A53"/>
    <w:rsid w:val="00B00B83"/>
    <w:rsid w:val="00B00F75"/>
    <w:rsid w:val="00B00FDF"/>
    <w:rsid w:val="00B01A0B"/>
    <w:rsid w:val="00B01C4B"/>
    <w:rsid w:val="00B0278C"/>
    <w:rsid w:val="00B02808"/>
    <w:rsid w:val="00B02878"/>
    <w:rsid w:val="00B043F8"/>
    <w:rsid w:val="00B04641"/>
    <w:rsid w:val="00B04CD3"/>
    <w:rsid w:val="00B06EFE"/>
    <w:rsid w:val="00B07D36"/>
    <w:rsid w:val="00B07F52"/>
    <w:rsid w:val="00B1001E"/>
    <w:rsid w:val="00B105A1"/>
    <w:rsid w:val="00B10725"/>
    <w:rsid w:val="00B1231C"/>
    <w:rsid w:val="00B12D18"/>
    <w:rsid w:val="00B12E63"/>
    <w:rsid w:val="00B132DA"/>
    <w:rsid w:val="00B13571"/>
    <w:rsid w:val="00B13B03"/>
    <w:rsid w:val="00B14603"/>
    <w:rsid w:val="00B159C4"/>
    <w:rsid w:val="00B1632E"/>
    <w:rsid w:val="00B16731"/>
    <w:rsid w:val="00B16903"/>
    <w:rsid w:val="00B178AD"/>
    <w:rsid w:val="00B17B2C"/>
    <w:rsid w:val="00B201BE"/>
    <w:rsid w:val="00B201FC"/>
    <w:rsid w:val="00B22D98"/>
    <w:rsid w:val="00B23B6F"/>
    <w:rsid w:val="00B23DD0"/>
    <w:rsid w:val="00B23DF0"/>
    <w:rsid w:val="00B23F1F"/>
    <w:rsid w:val="00B24239"/>
    <w:rsid w:val="00B24E51"/>
    <w:rsid w:val="00B253D8"/>
    <w:rsid w:val="00B254E9"/>
    <w:rsid w:val="00B25CB4"/>
    <w:rsid w:val="00B25DFB"/>
    <w:rsid w:val="00B267B9"/>
    <w:rsid w:val="00B27278"/>
    <w:rsid w:val="00B27A19"/>
    <w:rsid w:val="00B27F90"/>
    <w:rsid w:val="00B303B8"/>
    <w:rsid w:val="00B303F0"/>
    <w:rsid w:val="00B30E5E"/>
    <w:rsid w:val="00B31094"/>
    <w:rsid w:val="00B31B2D"/>
    <w:rsid w:val="00B31C3F"/>
    <w:rsid w:val="00B31D43"/>
    <w:rsid w:val="00B31F74"/>
    <w:rsid w:val="00B32A03"/>
    <w:rsid w:val="00B32CB0"/>
    <w:rsid w:val="00B33CF0"/>
    <w:rsid w:val="00B33FC0"/>
    <w:rsid w:val="00B33FC9"/>
    <w:rsid w:val="00B3447E"/>
    <w:rsid w:val="00B34B8A"/>
    <w:rsid w:val="00B34D7E"/>
    <w:rsid w:val="00B352AF"/>
    <w:rsid w:val="00B353B1"/>
    <w:rsid w:val="00B365AF"/>
    <w:rsid w:val="00B365C4"/>
    <w:rsid w:val="00B3781F"/>
    <w:rsid w:val="00B37836"/>
    <w:rsid w:val="00B37841"/>
    <w:rsid w:val="00B37CCE"/>
    <w:rsid w:val="00B4165A"/>
    <w:rsid w:val="00B41733"/>
    <w:rsid w:val="00B425B0"/>
    <w:rsid w:val="00B429C8"/>
    <w:rsid w:val="00B43E34"/>
    <w:rsid w:val="00B44B8B"/>
    <w:rsid w:val="00B44FCF"/>
    <w:rsid w:val="00B457DD"/>
    <w:rsid w:val="00B46058"/>
    <w:rsid w:val="00B50128"/>
    <w:rsid w:val="00B506C7"/>
    <w:rsid w:val="00B508D1"/>
    <w:rsid w:val="00B50949"/>
    <w:rsid w:val="00B5233F"/>
    <w:rsid w:val="00B525C8"/>
    <w:rsid w:val="00B527AF"/>
    <w:rsid w:val="00B53ADC"/>
    <w:rsid w:val="00B53B9B"/>
    <w:rsid w:val="00B54106"/>
    <w:rsid w:val="00B541AD"/>
    <w:rsid w:val="00B54A0F"/>
    <w:rsid w:val="00B54B80"/>
    <w:rsid w:val="00B54D5D"/>
    <w:rsid w:val="00B54DEB"/>
    <w:rsid w:val="00B55450"/>
    <w:rsid w:val="00B554BF"/>
    <w:rsid w:val="00B557B4"/>
    <w:rsid w:val="00B55C4B"/>
    <w:rsid w:val="00B5712C"/>
    <w:rsid w:val="00B5798C"/>
    <w:rsid w:val="00B57D26"/>
    <w:rsid w:val="00B57E7D"/>
    <w:rsid w:val="00B606E2"/>
    <w:rsid w:val="00B6093D"/>
    <w:rsid w:val="00B60BB3"/>
    <w:rsid w:val="00B60C61"/>
    <w:rsid w:val="00B615A6"/>
    <w:rsid w:val="00B61961"/>
    <w:rsid w:val="00B621B6"/>
    <w:rsid w:val="00B62F5A"/>
    <w:rsid w:val="00B63C64"/>
    <w:rsid w:val="00B63ED8"/>
    <w:rsid w:val="00B640E7"/>
    <w:rsid w:val="00B65289"/>
    <w:rsid w:val="00B65B56"/>
    <w:rsid w:val="00B65F07"/>
    <w:rsid w:val="00B65F22"/>
    <w:rsid w:val="00B67B3B"/>
    <w:rsid w:val="00B707F5"/>
    <w:rsid w:val="00B70DA3"/>
    <w:rsid w:val="00B714B1"/>
    <w:rsid w:val="00B714DB"/>
    <w:rsid w:val="00B72159"/>
    <w:rsid w:val="00B7225D"/>
    <w:rsid w:val="00B7271F"/>
    <w:rsid w:val="00B72724"/>
    <w:rsid w:val="00B72835"/>
    <w:rsid w:val="00B73C60"/>
    <w:rsid w:val="00B73DF3"/>
    <w:rsid w:val="00B7453B"/>
    <w:rsid w:val="00B74926"/>
    <w:rsid w:val="00B74F84"/>
    <w:rsid w:val="00B754BB"/>
    <w:rsid w:val="00B7638F"/>
    <w:rsid w:val="00B767E7"/>
    <w:rsid w:val="00B76AB2"/>
    <w:rsid w:val="00B7781B"/>
    <w:rsid w:val="00B77B89"/>
    <w:rsid w:val="00B804D5"/>
    <w:rsid w:val="00B80F5C"/>
    <w:rsid w:val="00B81570"/>
    <w:rsid w:val="00B830F5"/>
    <w:rsid w:val="00B8333F"/>
    <w:rsid w:val="00B8352F"/>
    <w:rsid w:val="00B8427B"/>
    <w:rsid w:val="00B84493"/>
    <w:rsid w:val="00B84E8C"/>
    <w:rsid w:val="00B8589C"/>
    <w:rsid w:val="00B903FB"/>
    <w:rsid w:val="00B90AC4"/>
    <w:rsid w:val="00B913DC"/>
    <w:rsid w:val="00B91A30"/>
    <w:rsid w:val="00B91C45"/>
    <w:rsid w:val="00B923E7"/>
    <w:rsid w:val="00B9297E"/>
    <w:rsid w:val="00B9358A"/>
    <w:rsid w:val="00B945EB"/>
    <w:rsid w:val="00B94615"/>
    <w:rsid w:val="00B94920"/>
    <w:rsid w:val="00B94EBE"/>
    <w:rsid w:val="00B96F14"/>
    <w:rsid w:val="00B97531"/>
    <w:rsid w:val="00B97F0A"/>
    <w:rsid w:val="00BA029D"/>
    <w:rsid w:val="00BA040D"/>
    <w:rsid w:val="00BA10AE"/>
    <w:rsid w:val="00BA14EA"/>
    <w:rsid w:val="00BA1F11"/>
    <w:rsid w:val="00BA1FF9"/>
    <w:rsid w:val="00BA279A"/>
    <w:rsid w:val="00BA29ED"/>
    <w:rsid w:val="00BA2D93"/>
    <w:rsid w:val="00BA32AD"/>
    <w:rsid w:val="00BA37E7"/>
    <w:rsid w:val="00BA3E8B"/>
    <w:rsid w:val="00BA4A74"/>
    <w:rsid w:val="00BA4FA4"/>
    <w:rsid w:val="00BA538D"/>
    <w:rsid w:val="00BA5B19"/>
    <w:rsid w:val="00BA5C44"/>
    <w:rsid w:val="00BA7296"/>
    <w:rsid w:val="00BA7C5A"/>
    <w:rsid w:val="00BB0238"/>
    <w:rsid w:val="00BB0387"/>
    <w:rsid w:val="00BB07C5"/>
    <w:rsid w:val="00BB1C1D"/>
    <w:rsid w:val="00BB20A7"/>
    <w:rsid w:val="00BB2250"/>
    <w:rsid w:val="00BB2E64"/>
    <w:rsid w:val="00BB3826"/>
    <w:rsid w:val="00BB427A"/>
    <w:rsid w:val="00BB4C83"/>
    <w:rsid w:val="00BB536D"/>
    <w:rsid w:val="00BB56A5"/>
    <w:rsid w:val="00BB6B4A"/>
    <w:rsid w:val="00BB71E8"/>
    <w:rsid w:val="00BB7C74"/>
    <w:rsid w:val="00BC026D"/>
    <w:rsid w:val="00BC14E6"/>
    <w:rsid w:val="00BC18BB"/>
    <w:rsid w:val="00BC1A25"/>
    <w:rsid w:val="00BC3540"/>
    <w:rsid w:val="00BC35D8"/>
    <w:rsid w:val="00BC3B65"/>
    <w:rsid w:val="00BC465C"/>
    <w:rsid w:val="00BC5119"/>
    <w:rsid w:val="00BC539A"/>
    <w:rsid w:val="00BC6F2D"/>
    <w:rsid w:val="00BC7034"/>
    <w:rsid w:val="00BC70B8"/>
    <w:rsid w:val="00BD0163"/>
    <w:rsid w:val="00BD1C37"/>
    <w:rsid w:val="00BD1F87"/>
    <w:rsid w:val="00BD2267"/>
    <w:rsid w:val="00BD2B81"/>
    <w:rsid w:val="00BD3565"/>
    <w:rsid w:val="00BD41A4"/>
    <w:rsid w:val="00BD4868"/>
    <w:rsid w:val="00BD4A99"/>
    <w:rsid w:val="00BD5030"/>
    <w:rsid w:val="00BD5C92"/>
    <w:rsid w:val="00BD62E8"/>
    <w:rsid w:val="00BD6926"/>
    <w:rsid w:val="00BE08AF"/>
    <w:rsid w:val="00BE0932"/>
    <w:rsid w:val="00BE0949"/>
    <w:rsid w:val="00BE1A61"/>
    <w:rsid w:val="00BE208C"/>
    <w:rsid w:val="00BE291F"/>
    <w:rsid w:val="00BE2D35"/>
    <w:rsid w:val="00BE35ED"/>
    <w:rsid w:val="00BE4B97"/>
    <w:rsid w:val="00BE547C"/>
    <w:rsid w:val="00BE5F72"/>
    <w:rsid w:val="00BE668F"/>
    <w:rsid w:val="00BE6A9E"/>
    <w:rsid w:val="00BE6CD9"/>
    <w:rsid w:val="00BE6E9D"/>
    <w:rsid w:val="00BE789A"/>
    <w:rsid w:val="00BF0943"/>
    <w:rsid w:val="00BF0F67"/>
    <w:rsid w:val="00BF1012"/>
    <w:rsid w:val="00BF1534"/>
    <w:rsid w:val="00BF1A8C"/>
    <w:rsid w:val="00BF1C00"/>
    <w:rsid w:val="00BF1D6C"/>
    <w:rsid w:val="00BF2B0E"/>
    <w:rsid w:val="00BF308A"/>
    <w:rsid w:val="00BF3A02"/>
    <w:rsid w:val="00BF41A0"/>
    <w:rsid w:val="00BF42D4"/>
    <w:rsid w:val="00BF4D21"/>
    <w:rsid w:val="00BF5C13"/>
    <w:rsid w:val="00BF66F1"/>
    <w:rsid w:val="00BF6BD8"/>
    <w:rsid w:val="00BF6E73"/>
    <w:rsid w:val="00BF7C57"/>
    <w:rsid w:val="00C003EA"/>
    <w:rsid w:val="00C015ED"/>
    <w:rsid w:val="00C01890"/>
    <w:rsid w:val="00C02E92"/>
    <w:rsid w:val="00C0407A"/>
    <w:rsid w:val="00C05289"/>
    <w:rsid w:val="00C05AF7"/>
    <w:rsid w:val="00C06398"/>
    <w:rsid w:val="00C064D5"/>
    <w:rsid w:val="00C065E6"/>
    <w:rsid w:val="00C06814"/>
    <w:rsid w:val="00C06DF8"/>
    <w:rsid w:val="00C07E3E"/>
    <w:rsid w:val="00C1019A"/>
    <w:rsid w:val="00C104A3"/>
    <w:rsid w:val="00C104C9"/>
    <w:rsid w:val="00C105BA"/>
    <w:rsid w:val="00C10724"/>
    <w:rsid w:val="00C1113D"/>
    <w:rsid w:val="00C11CF4"/>
    <w:rsid w:val="00C12C8B"/>
    <w:rsid w:val="00C12DF9"/>
    <w:rsid w:val="00C133AB"/>
    <w:rsid w:val="00C137CF"/>
    <w:rsid w:val="00C14009"/>
    <w:rsid w:val="00C14774"/>
    <w:rsid w:val="00C15894"/>
    <w:rsid w:val="00C16558"/>
    <w:rsid w:val="00C16C4F"/>
    <w:rsid w:val="00C16EE5"/>
    <w:rsid w:val="00C17267"/>
    <w:rsid w:val="00C17C5F"/>
    <w:rsid w:val="00C17EE8"/>
    <w:rsid w:val="00C210D9"/>
    <w:rsid w:val="00C2142B"/>
    <w:rsid w:val="00C2145F"/>
    <w:rsid w:val="00C22953"/>
    <w:rsid w:val="00C23001"/>
    <w:rsid w:val="00C232BB"/>
    <w:rsid w:val="00C23F4B"/>
    <w:rsid w:val="00C245A5"/>
    <w:rsid w:val="00C248DA"/>
    <w:rsid w:val="00C24B87"/>
    <w:rsid w:val="00C25072"/>
    <w:rsid w:val="00C25983"/>
    <w:rsid w:val="00C25991"/>
    <w:rsid w:val="00C26439"/>
    <w:rsid w:val="00C267A3"/>
    <w:rsid w:val="00C275DD"/>
    <w:rsid w:val="00C279D6"/>
    <w:rsid w:val="00C27DE7"/>
    <w:rsid w:val="00C306C5"/>
    <w:rsid w:val="00C307B6"/>
    <w:rsid w:val="00C30C26"/>
    <w:rsid w:val="00C3106E"/>
    <w:rsid w:val="00C32415"/>
    <w:rsid w:val="00C32621"/>
    <w:rsid w:val="00C32A89"/>
    <w:rsid w:val="00C32E54"/>
    <w:rsid w:val="00C3444C"/>
    <w:rsid w:val="00C34629"/>
    <w:rsid w:val="00C348C8"/>
    <w:rsid w:val="00C3590A"/>
    <w:rsid w:val="00C3745B"/>
    <w:rsid w:val="00C37DE0"/>
    <w:rsid w:val="00C402D4"/>
    <w:rsid w:val="00C405FA"/>
    <w:rsid w:val="00C42361"/>
    <w:rsid w:val="00C427D0"/>
    <w:rsid w:val="00C428CB"/>
    <w:rsid w:val="00C42AA0"/>
    <w:rsid w:val="00C43329"/>
    <w:rsid w:val="00C4475E"/>
    <w:rsid w:val="00C44D8F"/>
    <w:rsid w:val="00C44F20"/>
    <w:rsid w:val="00C456BB"/>
    <w:rsid w:val="00C459D3"/>
    <w:rsid w:val="00C45C4A"/>
    <w:rsid w:val="00C4718E"/>
    <w:rsid w:val="00C47B5C"/>
    <w:rsid w:val="00C50129"/>
    <w:rsid w:val="00C502DA"/>
    <w:rsid w:val="00C507E8"/>
    <w:rsid w:val="00C508B6"/>
    <w:rsid w:val="00C50AC4"/>
    <w:rsid w:val="00C5104E"/>
    <w:rsid w:val="00C520F3"/>
    <w:rsid w:val="00C5275E"/>
    <w:rsid w:val="00C52C47"/>
    <w:rsid w:val="00C540A7"/>
    <w:rsid w:val="00C542AD"/>
    <w:rsid w:val="00C55230"/>
    <w:rsid w:val="00C55E6D"/>
    <w:rsid w:val="00C55EDF"/>
    <w:rsid w:val="00C55FB1"/>
    <w:rsid w:val="00C56501"/>
    <w:rsid w:val="00C56C6B"/>
    <w:rsid w:val="00C56CB4"/>
    <w:rsid w:val="00C57780"/>
    <w:rsid w:val="00C5796E"/>
    <w:rsid w:val="00C57BA8"/>
    <w:rsid w:val="00C60FAA"/>
    <w:rsid w:val="00C6271A"/>
    <w:rsid w:val="00C63785"/>
    <w:rsid w:val="00C64713"/>
    <w:rsid w:val="00C67B4C"/>
    <w:rsid w:val="00C702F3"/>
    <w:rsid w:val="00C703B5"/>
    <w:rsid w:val="00C7095B"/>
    <w:rsid w:val="00C714E9"/>
    <w:rsid w:val="00C71A10"/>
    <w:rsid w:val="00C71C80"/>
    <w:rsid w:val="00C72290"/>
    <w:rsid w:val="00C72DE4"/>
    <w:rsid w:val="00C7423A"/>
    <w:rsid w:val="00C74710"/>
    <w:rsid w:val="00C75111"/>
    <w:rsid w:val="00C766E8"/>
    <w:rsid w:val="00C769B0"/>
    <w:rsid w:val="00C76B61"/>
    <w:rsid w:val="00C76BFB"/>
    <w:rsid w:val="00C76CC0"/>
    <w:rsid w:val="00C76EB1"/>
    <w:rsid w:val="00C770AC"/>
    <w:rsid w:val="00C77131"/>
    <w:rsid w:val="00C778C8"/>
    <w:rsid w:val="00C77E4E"/>
    <w:rsid w:val="00C804E8"/>
    <w:rsid w:val="00C81172"/>
    <w:rsid w:val="00C829DB"/>
    <w:rsid w:val="00C832D1"/>
    <w:rsid w:val="00C83B7D"/>
    <w:rsid w:val="00C84106"/>
    <w:rsid w:val="00C84439"/>
    <w:rsid w:val="00C84514"/>
    <w:rsid w:val="00C84DBD"/>
    <w:rsid w:val="00C84FFC"/>
    <w:rsid w:val="00C85D38"/>
    <w:rsid w:val="00C8626C"/>
    <w:rsid w:val="00C86A3F"/>
    <w:rsid w:val="00C873A0"/>
    <w:rsid w:val="00C87442"/>
    <w:rsid w:val="00C874CE"/>
    <w:rsid w:val="00C87D22"/>
    <w:rsid w:val="00C87E71"/>
    <w:rsid w:val="00C90C51"/>
    <w:rsid w:val="00C90CC8"/>
    <w:rsid w:val="00C919A4"/>
    <w:rsid w:val="00C91E7A"/>
    <w:rsid w:val="00C9202A"/>
    <w:rsid w:val="00C9221B"/>
    <w:rsid w:val="00C92DFB"/>
    <w:rsid w:val="00C930AC"/>
    <w:rsid w:val="00C93615"/>
    <w:rsid w:val="00C93CCB"/>
    <w:rsid w:val="00C9443C"/>
    <w:rsid w:val="00C94482"/>
    <w:rsid w:val="00C94B82"/>
    <w:rsid w:val="00C95315"/>
    <w:rsid w:val="00C95731"/>
    <w:rsid w:val="00C95ACC"/>
    <w:rsid w:val="00C962EF"/>
    <w:rsid w:val="00C96514"/>
    <w:rsid w:val="00C96C28"/>
    <w:rsid w:val="00C97144"/>
    <w:rsid w:val="00C97993"/>
    <w:rsid w:val="00CA0308"/>
    <w:rsid w:val="00CA0E91"/>
    <w:rsid w:val="00CA0EC4"/>
    <w:rsid w:val="00CA12C4"/>
    <w:rsid w:val="00CA1398"/>
    <w:rsid w:val="00CA3176"/>
    <w:rsid w:val="00CA4FCF"/>
    <w:rsid w:val="00CA5330"/>
    <w:rsid w:val="00CA5723"/>
    <w:rsid w:val="00CA61CD"/>
    <w:rsid w:val="00CA63E8"/>
    <w:rsid w:val="00CA64EA"/>
    <w:rsid w:val="00CA65C5"/>
    <w:rsid w:val="00CA77A0"/>
    <w:rsid w:val="00CA7C45"/>
    <w:rsid w:val="00CA7EF6"/>
    <w:rsid w:val="00CB0576"/>
    <w:rsid w:val="00CB092A"/>
    <w:rsid w:val="00CB1AC0"/>
    <w:rsid w:val="00CB1B2A"/>
    <w:rsid w:val="00CB2273"/>
    <w:rsid w:val="00CB3526"/>
    <w:rsid w:val="00CB35D8"/>
    <w:rsid w:val="00CB35E6"/>
    <w:rsid w:val="00CB35F6"/>
    <w:rsid w:val="00CB3737"/>
    <w:rsid w:val="00CB4232"/>
    <w:rsid w:val="00CB4D65"/>
    <w:rsid w:val="00CB6272"/>
    <w:rsid w:val="00CB6BAE"/>
    <w:rsid w:val="00CB6C98"/>
    <w:rsid w:val="00CB72CF"/>
    <w:rsid w:val="00CB7920"/>
    <w:rsid w:val="00CB7B8C"/>
    <w:rsid w:val="00CC006D"/>
    <w:rsid w:val="00CC012C"/>
    <w:rsid w:val="00CC0368"/>
    <w:rsid w:val="00CC05C6"/>
    <w:rsid w:val="00CC098B"/>
    <w:rsid w:val="00CC0A26"/>
    <w:rsid w:val="00CC0D6F"/>
    <w:rsid w:val="00CC1034"/>
    <w:rsid w:val="00CC1B5E"/>
    <w:rsid w:val="00CC1C65"/>
    <w:rsid w:val="00CC217F"/>
    <w:rsid w:val="00CC2904"/>
    <w:rsid w:val="00CC2D1D"/>
    <w:rsid w:val="00CC35C8"/>
    <w:rsid w:val="00CC3C9E"/>
    <w:rsid w:val="00CC3DE3"/>
    <w:rsid w:val="00CC42C4"/>
    <w:rsid w:val="00CC467C"/>
    <w:rsid w:val="00CC4928"/>
    <w:rsid w:val="00CC5436"/>
    <w:rsid w:val="00CC5442"/>
    <w:rsid w:val="00CC7C2D"/>
    <w:rsid w:val="00CC7C41"/>
    <w:rsid w:val="00CD0059"/>
    <w:rsid w:val="00CD00DD"/>
    <w:rsid w:val="00CD1DB1"/>
    <w:rsid w:val="00CD2DF7"/>
    <w:rsid w:val="00CD3A28"/>
    <w:rsid w:val="00CD434A"/>
    <w:rsid w:val="00CD4971"/>
    <w:rsid w:val="00CD4ED5"/>
    <w:rsid w:val="00CD51E1"/>
    <w:rsid w:val="00CD656D"/>
    <w:rsid w:val="00CD6DA1"/>
    <w:rsid w:val="00CD78A4"/>
    <w:rsid w:val="00CE00EE"/>
    <w:rsid w:val="00CE0A12"/>
    <w:rsid w:val="00CE1344"/>
    <w:rsid w:val="00CE158F"/>
    <w:rsid w:val="00CE15FE"/>
    <w:rsid w:val="00CE3121"/>
    <w:rsid w:val="00CE399B"/>
    <w:rsid w:val="00CE3DE4"/>
    <w:rsid w:val="00CE409A"/>
    <w:rsid w:val="00CE460D"/>
    <w:rsid w:val="00CE7A5A"/>
    <w:rsid w:val="00CE7B08"/>
    <w:rsid w:val="00CF01C6"/>
    <w:rsid w:val="00CF1808"/>
    <w:rsid w:val="00CF21C8"/>
    <w:rsid w:val="00CF221A"/>
    <w:rsid w:val="00CF2947"/>
    <w:rsid w:val="00CF2E93"/>
    <w:rsid w:val="00CF32DD"/>
    <w:rsid w:val="00CF3442"/>
    <w:rsid w:val="00CF3977"/>
    <w:rsid w:val="00CF3AAC"/>
    <w:rsid w:val="00CF47E0"/>
    <w:rsid w:val="00CF4C3F"/>
    <w:rsid w:val="00CF4EE5"/>
    <w:rsid w:val="00CF51B3"/>
    <w:rsid w:val="00CF5447"/>
    <w:rsid w:val="00CF58FA"/>
    <w:rsid w:val="00CF5CC4"/>
    <w:rsid w:val="00CF5E5F"/>
    <w:rsid w:val="00CF6342"/>
    <w:rsid w:val="00CF65C6"/>
    <w:rsid w:val="00CF6F83"/>
    <w:rsid w:val="00CF7A22"/>
    <w:rsid w:val="00CF7E19"/>
    <w:rsid w:val="00CF7E50"/>
    <w:rsid w:val="00D007A5"/>
    <w:rsid w:val="00D00FAB"/>
    <w:rsid w:val="00D01EF0"/>
    <w:rsid w:val="00D03549"/>
    <w:rsid w:val="00D036CC"/>
    <w:rsid w:val="00D03A4E"/>
    <w:rsid w:val="00D04B7F"/>
    <w:rsid w:val="00D04CF3"/>
    <w:rsid w:val="00D056F8"/>
    <w:rsid w:val="00D05899"/>
    <w:rsid w:val="00D0590A"/>
    <w:rsid w:val="00D0611A"/>
    <w:rsid w:val="00D069DD"/>
    <w:rsid w:val="00D06C6A"/>
    <w:rsid w:val="00D06C73"/>
    <w:rsid w:val="00D07B5A"/>
    <w:rsid w:val="00D10022"/>
    <w:rsid w:val="00D121D1"/>
    <w:rsid w:val="00D125E8"/>
    <w:rsid w:val="00D129B7"/>
    <w:rsid w:val="00D12A0C"/>
    <w:rsid w:val="00D13488"/>
    <w:rsid w:val="00D1368A"/>
    <w:rsid w:val="00D13845"/>
    <w:rsid w:val="00D1393F"/>
    <w:rsid w:val="00D13DF8"/>
    <w:rsid w:val="00D13F4E"/>
    <w:rsid w:val="00D15648"/>
    <w:rsid w:val="00D161D9"/>
    <w:rsid w:val="00D16704"/>
    <w:rsid w:val="00D1687A"/>
    <w:rsid w:val="00D16F03"/>
    <w:rsid w:val="00D1768C"/>
    <w:rsid w:val="00D17731"/>
    <w:rsid w:val="00D17A6D"/>
    <w:rsid w:val="00D2061E"/>
    <w:rsid w:val="00D20D85"/>
    <w:rsid w:val="00D2265A"/>
    <w:rsid w:val="00D245CD"/>
    <w:rsid w:val="00D25E56"/>
    <w:rsid w:val="00D26150"/>
    <w:rsid w:val="00D2670C"/>
    <w:rsid w:val="00D268CE"/>
    <w:rsid w:val="00D27756"/>
    <w:rsid w:val="00D279D5"/>
    <w:rsid w:val="00D27CB7"/>
    <w:rsid w:val="00D27F63"/>
    <w:rsid w:val="00D3016D"/>
    <w:rsid w:val="00D306AA"/>
    <w:rsid w:val="00D30939"/>
    <w:rsid w:val="00D30D2D"/>
    <w:rsid w:val="00D31E12"/>
    <w:rsid w:val="00D323E0"/>
    <w:rsid w:val="00D32982"/>
    <w:rsid w:val="00D3321E"/>
    <w:rsid w:val="00D332CB"/>
    <w:rsid w:val="00D34743"/>
    <w:rsid w:val="00D364FE"/>
    <w:rsid w:val="00D36ABF"/>
    <w:rsid w:val="00D40417"/>
    <w:rsid w:val="00D40BD5"/>
    <w:rsid w:val="00D40E47"/>
    <w:rsid w:val="00D410AD"/>
    <w:rsid w:val="00D4130E"/>
    <w:rsid w:val="00D41823"/>
    <w:rsid w:val="00D41848"/>
    <w:rsid w:val="00D418A3"/>
    <w:rsid w:val="00D421DF"/>
    <w:rsid w:val="00D42EEC"/>
    <w:rsid w:val="00D44B45"/>
    <w:rsid w:val="00D4569B"/>
    <w:rsid w:val="00D466D0"/>
    <w:rsid w:val="00D47B86"/>
    <w:rsid w:val="00D47C86"/>
    <w:rsid w:val="00D50123"/>
    <w:rsid w:val="00D50DB6"/>
    <w:rsid w:val="00D51703"/>
    <w:rsid w:val="00D51C35"/>
    <w:rsid w:val="00D52C2D"/>
    <w:rsid w:val="00D53330"/>
    <w:rsid w:val="00D5354C"/>
    <w:rsid w:val="00D54501"/>
    <w:rsid w:val="00D54695"/>
    <w:rsid w:val="00D54738"/>
    <w:rsid w:val="00D555B3"/>
    <w:rsid w:val="00D5638D"/>
    <w:rsid w:val="00D565CD"/>
    <w:rsid w:val="00D572FE"/>
    <w:rsid w:val="00D57603"/>
    <w:rsid w:val="00D5778C"/>
    <w:rsid w:val="00D57F0F"/>
    <w:rsid w:val="00D60156"/>
    <w:rsid w:val="00D60833"/>
    <w:rsid w:val="00D60C26"/>
    <w:rsid w:val="00D621AF"/>
    <w:rsid w:val="00D625D3"/>
    <w:rsid w:val="00D62822"/>
    <w:rsid w:val="00D62C57"/>
    <w:rsid w:val="00D63240"/>
    <w:rsid w:val="00D63D62"/>
    <w:rsid w:val="00D656F4"/>
    <w:rsid w:val="00D65F3A"/>
    <w:rsid w:val="00D660AC"/>
    <w:rsid w:val="00D66653"/>
    <w:rsid w:val="00D6690A"/>
    <w:rsid w:val="00D7015B"/>
    <w:rsid w:val="00D70359"/>
    <w:rsid w:val="00D715F8"/>
    <w:rsid w:val="00D717A1"/>
    <w:rsid w:val="00D71A6C"/>
    <w:rsid w:val="00D7225B"/>
    <w:rsid w:val="00D72B2E"/>
    <w:rsid w:val="00D72C7D"/>
    <w:rsid w:val="00D72DB9"/>
    <w:rsid w:val="00D737BD"/>
    <w:rsid w:val="00D74270"/>
    <w:rsid w:val="00D745AB"/>
    <w:rsid w:val="00D75C07"/>
    <w:rsid w:val="00D75E6A"/>
    <w:rsid w:val="00D766EF"/>
    <w:rsid w:val="00D76D25"/>
    <w:rsid w:val="00D8031F"/>
    <w:rsid w:val="00D80520"/>
    <w:rsid w:val="00D80B3D"/>
    <w:rsid w:val="00D81305"/>
    <w:rsid w:val="00D82B1D"/>
    <w:rsid w:val="00D83EC1"/>
    <w:rsid w:val="00D8404D"/>
    <w:rsid w:val="00D844BE"/>
    <w:rsid w:val="00D8451E"/>
    <w:rsid w:val="00D84C6B"/>
    <w:rsid w:val="00D84CA5"/>
    <w:rsid w:val="00D84F32"/>
    <w:rsid w:val="00D853B7"/>
    <w:rsid w:val="00D85462"/>
    <w:rsid w:val="00D86721"/>
    <w:rsid w:val="00D86952"/>
    <w:rsid w:val="00D869BC"/>
    <w:rsid w:val="00D87173"/>
    <w:rsid w:val="00D87298"/>
    <w:rsid w:val="00D87EE0"/>
    <w:rsid w:val="00D90872"/>
    <w:rsid w:val="00D90F7C"/>
    <w:rsid w:val="00D912EB"/>
    <w:rsid w:val="00D9176D"/>
    <w:rsid w:val="00D92D02"/>
    <w:rsid w:val="00D9354E"/>
    <w:rsid w:val="00D93D85"/>
    <w:rsid w:val="00D94598"/>
    <w:rsid w:val="00D94F1B"/>
    <w:rsid w:val="00D9537F"/>
    <w:rsid w:val="00D95DE5"/>
    <w:rsid w:val="00D964D3"/>
    <w:rsid w:val="00D9688D"/>
    <w:rsid w:val="00D96C7D"/>
    <w:rsid w:val="00D96ED3"/>
    <w:rsid w:val="00D97FC9"/>
    <w:rsid w:val="00DA0084"/>
    <w:rsid w:val="00DA1239"/>
    <w:rsid w:val="00DA18EF"/>
    <w:rsid w:val="00DA1F06"/>
    <w:rsid w:val="00DA2355"/>
    <w:rsid w:val="00DA3CC8"/>
    <w:rsid w:val="00DA42EF"/>
    <w:rsid w:val="00DA4684"/>
    <w:rsid w:val="00DA47A7"/>
    <w:rsid w:val="00DA4B02"/>
    <w:rsid w:val="00DA4D74"/>
    <w:rsid w:val="00DA4E1F"/>
    <w:rsid w:val="00DA5C16"/>
    <w:rsid w:val="00DA66F9"/>
    <w:rsid w:val="00DA76F2"/>
    <w:rsid w:val="00DB0476"/>
    <w:rsid w:val="00DB09AF"/>
    <w:rsid w:val="00DB36A0"/>
    <w:rsid w:val="00DB3A07"/>
    <w:rsid w:val="00DB429B"/>
    <w:rsid w:val="00DB4554"/>
    <w:rsid w:val="00DB4579"/>
    <w:rsid w:val="00DB46FF"/>
    <w:rsid w:val="00DB59F3"/>
    <w:rsid w:val="00DB5A5B"/>
    <w:rsid w:val="00DB6606"/>
    <w:rsid w:val="00DB661C"/>
    <w:rsid w:val="00DB7D58"/>
    <w:rsid w:val="00DC0807"/>
    <w:rsid w:val="00DC0C75"/>
    <w:rsid w:val="00DC1C79"/>
    <w:rsid w:val="00DC2125"/>
    <w:rsid w:val="00DC251F"/>
    <w:rsid w:val="00DC2829"/>
    <w:rsid w:val="00DC2DC6"/>
    <w:rsid w:val="00DC422F"/>
    <w:rsid w:val="00DC4879"/>
    <w:rsid w:val="00DC5A88"/>
    <w:rsid w:val="00DC60FA"/>
    <w:rsid w:val="00DC6392"/>
    <w:rsid w:val="00DC73CF"/>
    <w:rsid w:val="00DC774A"/>
    <w:rsid w:val="00DC7AF7"/>
    <w:rsid w:val="00DC7F48"/>
    <w:rsid w:val="00DD137E"/>
    <w:rsid w:val="00DD164C"/>
    <w:rsid w:val="00DD1AFD"/>
    <w:rsid w:val="00DD28DD"/>
    <w:rsid w:val="00DD2ABC"/>
    <w:rsid w:val="00DD2F5E"/>
    <w:rsid w:val="00DD2FB7"/>
    <w:rsid w:val="00DD438E"/>
    <w:rsid w:val="00DD474F"/>
    <w:rsid w:val="00DD4FFA"/>
    <w:rsid w:val="00DD5313"/>
    <w:rsid w:val="00DD56B9"/>
    <w:rsid w:val="00DD5BAF"/>
    <w:rsid w:val="00DD659C"/>
    <w:rsid w:val="00DD6D1A"/>
    <w:rsid w:val="00DD6E86"/>
    <w:rsid w:val="00DD7EBA"/>
    <w:rsid w:val="00DE03BD"/>
    <w:rsid w:val="00DE0654"/>
    <w:rsid w:val="00DE12F0"/>
    <w:rsid w:val="00DE1B73"/>
    <w:rsid w:val="00DE1D9C"/>
    <w:rsid w:val="00DE2ACD"/>
    <w:rsid w:val="00DE2C49"/>
    <w:rsid w:val="00DE36B1"/>
    <w:rsid w:val="00DE4294"/>
    <w:rsid w:val="00DE591F"/>
    <w:rsid w:val="00DE5EFE"/>
    <w:rsid w:val="00DE6409"/>
    <w:rsid w:val="00DE687C"/>
    <w:rsid w:val="00DE68E8"/>
    <w:rsid w:val="00DE7214"/>
    <w:rsid w:val="00DF0170"/>
    <w:rsid w:val="00DF0497"/>
    <w:rsid w:val="00DF0659"/>
    <w:rsid w:val="00DF0981"/>
    <w:rsid w:val="00DF0D81"/>
    <w:rsid w:val="00DF136F"/>
    <w:rsid w:val="00DF1459"/>
    <w:rsid w:val="00DF17F1"/>
    <w:rsid w:val="00DF2180"/>
    <w:rsid w:val="00DF28C6"/>
    <w:rsid w:val="00DF2FD1"/>
    <w:rsid w:val="00DF308F"/>
    <w:rsid w:val="00DF36D4"/>
    <w:rsid w:val="00DF4881"/>
    <w:rsid w:val="00DF4D5A"/>
    <w:rsid w:val="00DF607F"/>
    <w:rsid w:val="00DF6D2B"/>
    <w:rsid w:val="00DF7EB4"/>
    <w:rsid w:val="00E0055A"/>
    <w:rsid w:val="00E0084B"/>
    <w:rsid w:val="00E01A42"/>
    <w:rsid w:val="00E02860"/>
    <w:rsid w:val="00E029CA"/>
    <w:rsid w:val="00E034D0"/>
    <w:rsid w:val="00E03538"/>
    <w:rsid w:val="00E044B3"/>
    <w:rsid w:val="00E049B2"/>
    <w:rsid w:val="00E05EF8"/>
    <w:rsid w:val="00E064DE"/>
    <w:rsid w:val="00E06DEA"/>
    <w:rsid w:val="00E07B67"/>
    <w:rsid w:val="00E07FB2"/>
    <w:rsid w:val="00E10824"/>
    <w:rsid w:val="00E10F0D"/>
    <w:rsid w:val="00E115D0"/>
    <w:rsid w:val="00E11646"/>
    <w:rsid w:val="00E1234C"/>
    <w:rsid w:val="00E12637"/>
    <w:rsid w:val="00E128B6"/>
    <w:rsid w:val="00E1295A"/>
    <w:rsid w:val="00E12B8C"/>
    <w:rsid w:val="00E12F83"/>
    <w:rsid w:val="00E13671"/>
    <w:rsid w:val="00E13F9A"/>
    <w:rsid w:val="00E142E6"/>
    <w:rsid w:val="00E144CF"/>
    <w:rsid w:val="00E1550F"/>
    <w:rsid w:val="00E157C9"/>
    <w:rsid w:val="00E157CE"/>
    <w:rsid w:val="00E15FF4"/>
    <w:rsid w:val="00E16274"/>
    <w:rsid w:val="00E169B9"/>
    <w:rsid w:val="00E16E70"/>
    <w:rsid w:val="00E16F4A"/>
    <w:rsid w:val="00E1751D"/>
    <w:rsid w:val="00E2000F"/>
    <w:rsid w:val="00E21646"/>
    <w:rsid w:val="00E21834"/>
    <w:rsid w:val="00E21EDD"/>
    <w:rsid w:val="00E2223A"/>
    <w:rsid w:val="00E2299D"/>
    <w:rsid w:val="00E23255"/>
    <w:rsid w:val="00E2367E"/>
    <w:rsid w:val="00E237C2"/>
    <w:rsid w:val="00E23AFD"/>
    <w:rsid w:val="00E23DD4"/>
    <w:rsid w:val="00E240F4"/>
    <w:rsid w:val="00E25100"/>
    <w:rsid w:val="00E254B3"/>
    <w:rsid w:val="00E257C6"/>
    <w:rsid w:val="00E258DD"/>
    <w:rsid w:val="00E264F2"/>
    <w:rsid w:val="00E27080"/>
    <w:rsid w:val="00E27E1C"/>
    <w:rsid w:val="00E30C76"/>
    <w:rsid w:val="00E31102"/>
    <w:rsid w:val="00E3198E"/>
    <w:rsid w:val="00E3223B"/>
    <w:rsid w:val="00E32591"/>
    <w:rsid w:val="00E3295B"/>
    <w:rsid w:val="00E3297C"/>
    <w:rsid w:val="00E32986"/>
    <w:rsid w:val="00E3385E"/>
    <w:rsid w:val="00E341E4"/>
    <w:rsid w:val="00E34559"/>
    <w:rsid w:val="00E34AB4"/>
    <w:rsid w:val="00E34C84"/>
    <w:rsid w:val="00E3511B"/>
    <w:rsid w:val="00E35FF6"/>
    <w:rsid w:val="00E36533"/>
    <w:rsid w:val="00E3657C"/>
    <w:rsid w:val="00E37364"/>
    <w:rsid w:val="00E3746F"/>
    <w:rsid w:val="00E379A8"/>
    <w:rsid w:val="00E41056"/>
    <w:rsid w:val="00E41093"/>
    <w:rsid w:val="00E411E3"/>
    <w:rsid w:val="00E4167C"/>
    <w:rsid w:val="00E419E5"/>
    <w:rsid w:val="00E41DD7"/>
    <w:rsid w:val="00E41F5D"/>
    <w:rsid w:val="00E42BD8"/>
    <w:rsid w:val="00E42CE5"/>
    <w:rsid w:val="00E43098"/>
    <w:rsid w:val="00E43734"/>
    <w:rsid w:val="00E440EF"/>
    <w:rsid w:val="00E4440A"/>
    <w:rsid w:val="00E445B5"/>
    <w:rsid w:val="00E44606"/>
    <w:rsid w:val="00E44D0F"/>
    <w:rsid w:val="00E44ED1"/>
    <w:rsid w:val="00E44F99"/>
    <w:rsid w:val="00E4536B"/>
    <w:rsid w:val="00E466BD"/>
    <w:rsid w:val="00E46901"/>
    <w:rsid w:val="00E46BF4"/>
    <w:rsid w:val="00E47029"/>
    <w:rsid w:val="00E5018D"/>
    <w:rsid w:val="00E50C7E"/>
    <w:rsid w:val="00E50C84"/>
    <w:rsid w:val="00E50FFE"/>
    <w:rsid w:val="00E51405"/>
    <w:rsid w:val="00E520D3"/>
    <w:rsid w:val="00E52609"/>
    <w:rsid w:val="00E52BDB"/>
    <w:rsid w:val="00E52E88"/>
    <w:rsid w:val="00E52F14"/>
    <w:rsid w:val="00E532E8"/>
    <w:rsid w:val="00E533B9"/>
    <w:rsid w:val="00E53E99"/>
    <w:rsid w:val="00E541FB"/>
    <w:rsid w:val="00E5472B"/>
    <w:rsid w:val="00E55221"/>
    <w:rsid w:val="00E55AF9"/>
    <w:rsid w:val="00E55B7C"/>
    <w:rsid w:val="00E564B9"/>
    <w:rsid w:val="00E5677C"/>
    <w:rsid w:val="00E570CC"/>
    <w:rsid w:val="00E575B5"/>
    <w:rsid w:val="00E57A60"/>
    <w:rsid w:val="00E57F44"/>
    <w:rsid w:val="00E6008C"/>
    <w:rsid w:val="00E6086A"/>
    <w:rsid w:val="00E60F22"/>
    <w:rsid w:val="00E61184"/>
    <w:rsid w:val="00E61691"/>
    <w:rsid w:val="00E61929"/>
    <w:rsid w:val="00E61C62"/>
    <w:rsid w:val="00E61CE0"/>
    <w:rsid w:val="00E61D2B"/>
    <w:rsid w:val="00E61D43"/>
    <w:rsid w:val="00E61F70"/>
    <w:rsid w:val="00E62089"/>
    <w:rsid w:val="00E627C1"/>
    <w:rsid w:val="00E62BCA"/>
    <w:rsid w:val="00E62F0C"/>
    <w:rsid w:val="00E63199"/>
    <w:rsid w:val="00E6369E"/>
    <w:rsid w:val="00E63C42"/>
    <w:rsid w:val="00E644D3"/>
    <w:rsid w:val="00E645E8"/>
    <w:rsid w:val="00E6470F"/>
    <w:rsid w:val="00E654D0"/>
    <w:rsid w:val="00E669B9"/>
    <w:rsid w:val="00E66B08"/>
    <w:rsid w:val="00E67B1F"/>
    <w:rsid w:val="00E67BE8"/>
    <w:rsid w:val="00E70788"/>
    <w:rsid w:val="00E70C8C"/>
    <w:rsid w:val="00E713F2"/>
    <w:rsid w:val="00E71BC6"/>
    <w:rsid w:val="00E729A5"/>
    <w:rsid w:val="00E72BFC"/>
    <w:rsid w:val="00E73597"/>
    <w:rsid w:val="00E744AC"/>
    <w:rsid w:val="00E74DF8"/>
    <w:rsid w:val="00E75735"/>
    <w:rsid w:val="00E76F0B"/>
    <w:rsid w:val="00E77784"/>
    <w:rsid w:val="00E77C13"/>
    <w:rsid w:val="00E800C6"/>
    <w:rsid w:val="00E80624"/>
    <w:rsid w:val="00E80791"/>
    <w:rsid w:val="00E81886"/>
    <w:rsid w:val="00E81BCF"/>
    <w:rsid w:val="00E81D94"/>
    <w:rsid w:val="00E82210"/>
    <w:rsid w:val="00E82B80"/>
    <w:rsid w:val="00E83308"/>
    <w:rsid w:val="00E83531"/>
    <w:rsid w:val="00E83759"/>
    <w:rsid w:val="00E8378F"/>
    <w:rsid w:val="00E83A5B"/>
    <w:rsid w:val="00E857D8"/>
    <w:rsid w:val="00E869CE"/>
    <w:rsid w:val="00E86CC8"/>
    <w:rsid w:val="00E871EC"/>
    <w:rsid w:val="00E87D9F"/>
    <w:rsid w:val="00E907C4"/>
    <w:rsid w:val="00E90F11"/>
    <w:rsid w:val="00E910AA"/>
    <w:rsid w:val="00E9130D"/>
    <w:rsid w:val="00E91682"/>
    <w:rsid w:val="00E91FD4"/>
    <w:rsid w:val="00E92061"/>
    <w:rsid w:val="00E92E43"/>
    <w:rsid w:val="00E9383A"/>
    <w:rsid w:val="00E93C1F"/>
    <w:rsid w:val="00E94F2D"/>
    <w:rsid w:val="00E94F8A"/>
    <w:rsid w:val="00E953E1"/>
    <w:rsid w:val="00E959AE"/>
    <w:rsid w:val="00E966EB"/>
    <w:rsid w:val="00E968F4"/>
    <w:rsid w:val="00E96E4B"/>
    <w:rsid w:val="00E97EDA"/>
    <w:rsid w:val="00EA0D71"/>
    <w:rsid w:val="00EA1543"/>
    <w:rsid w:val="00EA1D9E"/>
    <w:rsid w:val="00EA374E"/>
    <w:rsid w:val="00EA45B3"/>
    <w:rsid w:val="00EA47C7"/>
    <w:rsid w:val="00EA49AC"/>
    <w:rsid w:val="00EA4AC3"/>
    <w:rsid w:val="00EA54BE"/>
    <w:rsid w:val="00EA6877"/>
    <w:rsid w:val="00EA6D08"/>
    <w:rsid w:val="00EA70A2"/>
    <w:rsid w:val="00EA757E"/>
    <w:rsid w:val="00EA7F19"/>
    <w:rsid w:val="00EB056E"/>
    <w:rsid w:val="00EB0B4E"/>
    <w:rsid w:val="00EB2F9F"/>
    <w:rsid w:val="00EB32B7"/>
    <w:rsid w:val="00EB4220"/>
    <w:rsid w:val="00EB4533"/>
    <w:rsid w:val="00EB4907"/>
    <w:rsid w:val="00EB5F46"/>
    <w:rsid w:val="00EB6961"/>
    <w:rsid w:val="00EB722D"/>
    <w:rsid w:val="00EC174B"/>
    <w:rsid w:val="00EC2090"/>
    <w:rsid w:val="00EC27A3"/>
    <w:rsid w:val="00EC2C5C"/>
    <w:rsid w:val="00EC3BAD"/>
    <w:rsid w:val="00EC3E9D"/>
    <w:rsid w:val="00EC3EEE"/>
    <w:rsid w:val="00EC4ED2"/>
    <w:rsid w:val="00EC5BF8"/>
    <w:rsid w:val="00EC5C89"/>
    <w:rsid w:val="00EC5EED"/>
    <w:rsid w:val="00EC634C"/>
    <w:rsid w:val="00EC6DD8"/>
    <w:rsid w:val="00EC7363"/>
    <w:rsid w:val="00EC76FF"/>
    <w:rsid w:val="00EC7CCB"/>
    <w:rsid w:val="00ED0215"/>
    <w:rsid w:val="00ED0327"/>
    <w:rsid w:val="00ED16AD"/>
    <w:rsid w:val="00ED1B45"/>
    <w:rsid w:val="00ED1C91"/>
    <w:rsid w:val="00ED1E53"/>
    <w:rsid w:val="00ED22DF"/>
    <w:rsid w:val="00ED23D2"/>
    <w:rsid w:val="00ED2408"/>
    <w:rsid w:val="00ED2B58"/>
    <w:rsid w:val="00ED3310"/>
    <w:rsid w:val="00ED4102"/>
    <w:rsid w:val="00ED423B"/>
    <w:rsid w:val="00ED503E"/>
    <w:rsid w:val="00ED5376"/>
    <w:rsid w:val="00ED5F63"/>
    <w:rsid w:val="00ED6F00"/>
    <w:rsid w:val="00ED6FDD"/>
    <w:rsid w:val="00ED7657"/>
    <w:rsid w:val="00EE0193"/>
    <w:rsid w:val="00EE047D"/>
    <w:rsid w:val="00EE06C6"/>
    <w:rsid w:val="00EE095C"/>
    <w:rsid w:val="00EE0D24"/>
    <w:rsid w:val="00EE259E"/>
    <w:rsid w:val="00EE2B1B"/>
    <w:rsid w:val="00EE3525"/>
    <w:rsid w:val="00EE3DAB"/>
    <w:rsid w:val="00EE4A98"/>
    <w:rsid w:val="00EE4B2B"/>
    <w:rsid w:val="00EE5146"/>
    <w:rsid w:val="00EE579B"/>
    <w:rsid w:val="00EE5B9A"/>
    <w:rsid w:val="00EE5E13"/>
    <w:rsid w:val="00EE6BB2"/>
    <w:rsid w:val="00EE7CFF"/>
    <w:rsid w:val="00EE7D56"/>
    <w:rsid w:val="00EE7DF2"/>
    <w:rsid w:val="00EE7E1E"/>
    <w:rsid w:val="00EE7F14"/>
    <w:rsid w:val="00EF07D0"/>
    <w:rsid w:val="00EF0EFF"/>
    <w:rsid w:val="00EF0FB1"/>
    <w:rsid w:val="00EF135E"/>
    <w:rsid w:val="00EF1759"/>
    <w:rsid w:val="00EF18CC"/>
    <w:rsid w:val="00EF1BA8"/>
    <w:rsid w:val="00EF26E8"/>
    <w:rsid w:val="00EF2D8E"/>
    <w:rsid w:val="00EF301A"/>
    <w:rsid w:val="00EF3024"/>
    <w:rsid w:val="00EF3081"/>
    <w:rsid w:val="00EF410D"/>
    <w:rsid w:val="00EF4884"/>
    <w:rsid w:val="00EF4E65"/>
    <w:rsid w:val="00EF57A6"/>
    <w:rsid w:val="00EF581B"/>
    <w:rsid w:val="00EF660D"/>
    <w:rsid w:val="00EF6999"/>
    <w:rsid w:val="00F0185B"/>
    <w:rsid w:val="00F01FCD"/>
    <w:rsid w:val="00F026EE"/>
    <w:rsid w:val="00F02893"/>
    <w:rsid w:val="00F02B29"/>
    <w:rsid w:val="00F02D33"/>
    <w:rsid w:val="00F03685"/>
    <w:rsid w:val="00F039D1"/>
    <w:rsid w:val="00F03C28"/>
    <w:rsid w:val="00F040C4"/>
    <w:rsid w:val="00F04226"/>
    <w:rsid w:val="00F048CC"/>
    <w:rsid w:val="00F048D8"/>
    <w:rsid w:val="00F06919"/>
    <w:rsid w:val="00F06C6D"/>
    <w:rsid w:val="00F07826"/>
    <w:rsid w:val="00F11335"/>
    <w:rsid w:val="00F119D0"/>
    <w:rsid w:val="00F129FA"/>
    <w:rsid w:val="00F12E66"/>
    <w:rsid w:val="00F130F6"/>
    <w:rsid w:val="00F13123"/>
    <w:rsid w:val="00F13AF4"/>
    <w:rsid w:val="00F13B63"/>
    <w:rsid w:val="00F13C53"/>
    <w:rsid w:val="00F13E71"/>
    <w:rsid w:val="00F141D7"/>
    <w:rsid w:val="00F143C1"/>
    <w:rsid w:val="00F14D03"/>
    <w:rsid w:val="00F14FD0"/>
    <w:rsid w:val="00F157DB"/>
    <w:rsid w:val="00F158CA"/>
    <w:rsid w:val="00F159EF"/>
    <w:rsid w:val="00F15CD6"/>
    <w:rsid w:val="00F166A5"/>
    <w:rsid w:val="00F167F4"/>
    <w:rsid w:val="00F168EE"/>
    <w:rsid w:val="00F20C91"/>
    <w:rsid w:val="00F20D85"/>
    <w:rsid w:val="00F21B0E"/>
    <w:rsid w:val="00F230D3"/>
    <w:rsid w:val="00F2335C"/>
    <w:rsid w:val="00F23F31"/>
    <w:rsid w:val="00F24B40"/>
    <w:rsid w:val="00F24D74"/>
    <w:rsid w:val="00F24D9E"/>
    <w:rsid w:val="00F24E36"/>
    <w:rsid w:val="00F25C6D"/>
    <w:rsid w:val="00F25DD1"/>
    <w:rsid w:val="00F263A7"/>
    <w:rsid w:val="00F27318"/>
    <w:rsid w:val="00F27B0E"/>
    <w:rsid w:val="00F27DFB"/>
    <w:rsid w:val="00F30539"/>
    <w:rsid w:val="00F306BD"/>
    <w:rsid w:val="00F310D7"/>
    <w:rsid w:val="00F311D1"/>
    <w:rsid w:val="00F32010"/>
    <w:rsid w:val="00F3203D"/>
    <w:rsid w:val="00F32169"/>
    <w:rsid w:val="00F340AA"/>
    <w:rsid w:val="00F34407"/>
    <w:rsid w:val="00F34787"/>
    <w:rsid w:val="00F3490C"/>
    <w:rsid w:val="00F34B7B"/>
    <w:rsid w:val="00F34C12"/>
    <w:rsid w:val="00F358B5"/>
    <w:rsid w:val="00F35F61"/>
    <w:rsid w:val="00F36AA3"/>
    <w:rsid w:val="00F36BB8"/>
    <w:rsid w:val="00F404E4"/>
    <w:rsid w:val="00F40752"/>
    <w:rsid w:val="00F40B31"/>
    <w:rsid w:val="00F4123A"/>
    <w:rsid w:val="00F414B7"/>
    <w:rsid w:val="00F41503"/>
    <w:rsid w:val="00F418AF"/>
    <w:rsid w:val="00F41C82"/>
    <w:rsid w:val="00F42F72"/>
    <w:rsid w:val="00F435B6"/>
    <w:rsid w:val="00F43BD0"/>
    <w:rsid w:val="00F44957"/>
    <w:rsid w:val="00F44C64"/>
    <w:rsid w:val="00F45BEB"/>
    <w:rsid w:val="00F45F8C"/>
    <w:rsid w:val="00F47875"/>
    <w:rsid w:val="00F47CD8"/>
    <w:rsid w:val="00F503F9"/>
    <w:rsid w:val="00F50675"/>
    <w:rsid w:val="00F5090B"/>
    <w:rsid w:val="00F5149D"/>
    <w:rsid w:val="00F515E5"/>
    <w:rsid w:val="00F52329"/>
    <w:rsid w:val="00F5293F"/>
    <w:rsid w:val="00F529C8"/>
    <w:rsid w:val="00F52D3C"/>
    <w:rsid w:val="00F5317D"/>
    <w:rsid w:val="00F53B3D"/>
    <w:rsid w:val="00F53C3D"/>
    <w:rsid w:val="00F53E1D"/>
    <w:rsid w:val="00F55761"/>
    <w:rsid w:val="00F55810"/>
    <w:rsid w:val="00F55930"/>
    <w:rsid w:val="00F55F58"/>
    <w:rsid w:val="00F56410"/>
    <w:rsid w:val="00F5706F"/>
    <w:rsid w:val="00F5748B"/>
    <w:rsid w:val="00F5771C"/>
    <w:rsid w:val="00F607DE"/>
    <w:rsid w:val="00F6113D"/>
    <w:rsid w:val="00F61221"/>
    <w:rsid w:val="00F612D2"/>
    <w:rsid w:val="00F63FB8"/>
    <w:rsid w:val="00F64313"/>
    <w:rsid w:val="00F64559"/>
    <w:rsid w:val="00F64DD2"/>
    <w:rsid w:val="00F65613"/>
    <w:rsid w:val="00F65FD2"/>
    <w:rsid w:val="00F66235"/>
    <w:rsid w:val="00F666A9"/>
    <w:rsid w:val="00F672FA"/>
    <w:rsid w:val="00F6771E"/>
    <w:rsid w:val="00F67A3F"/>
    <w:rsid w:val="00F7054F"/>
    <w:rsid w:val="00F7060A"/>
    <w:rsid w:val="00F71032"/>
    <w:rsid w:val="00F712C8"/>
    <w:rsid w:val="00F714D4"/>
    <w:rsid w:val="00F73EA8"/>
    <w:rsid w:val="00F74AC0"/>
    <w:rsid w:val="00F7559A"/>
    <w:rsid w:val="00F772AD"/>
    <w:rsid w:val="00F77352"/>
    <w:rsid w:val="00F80669"/>
    <w:rsid w:val="00F8194A"/>
    <w:rsid w:val="00F8251C"/>
    <w:rsid w:val="00F82667"/>
    <w:rsid w:val="00F8317C"/>
    <w:rsid w:val="00F83E24"/>
    <w:rsid w:val="00F83F62"/>
    <w:rsid w:val="00F8427F"/>
    <w:rsid w:val="00F85AE4"/>
    <w:rsid w:val="00F85C04"/>
    <w:rsid w:val="00F860E3"/>
    <w:rsid w:val="00F86579"/>
    <w:rsid w:val="00F86A90"/>
    <w:rsid w:val="00F873A2"/>
    <w:rsid w:val="00F87C94"/>
    <w:rsid w:val="00F90068"/>
    <w:rsid w:val="00F9091A"/>
    <w:rsid w:val="00F90B10"/>
    <w:rsid w:val="00F90B20"/>
    <w:rsid w:val="00F90E3E"/>
    <w:rsid w:val="00F9131F"/>
    <w:rsid w:val="00F91663"/>
    <w:rsid w:val="00F91F1D"/>
    <w:rsid w:val="00F9254D"/>
    <w:rsid w:val="00F92B72"/>
    <w:rsid w:val="00F92CE5"/>
    <w:rsid w:val="00F92E1E"/>
    <w:rsid w:val="00F945D3"/>
    <w:rsid w:val="00F94869"/>
    <w:rsid w:val="00F94937"/>
    <w:rsid w:val="00F954F5"/>
    <w:rsid w:val="00F9671A"/>
    <w:rsid w:val="00F96827"/>
    <w:rsid w:val="00F96861"/>
    <w:rsid w:val="00F975AC"/>
    <w:rsid w:val="00F97DA6"/>
    <w:rsid w:val="00FA04B4"/>
    <w:rsid w:val="00FA0788"/>
    <w:rsid w:val="00FA07A1"/>
    <w:rsid w:val="00FA0A9C"/>
    <w:rsid w:val="00FA0E83"/>
    <w:rsid w:val="00FA125A"/>
    <w:rsid w:val="00FA1383"/>
    <w:rsid w:val="00FA1D42"/>
    <w:rsid w:val="00FA1D44"/>
    <w:rsid w:val="00FA21C2"/>
    <w:rsid w:val="00FA2583"/>
    <w:rsid w:val="00FA3A0D"/>
    <w:rsid w:val="00FA3C4F"/>
    <w:rsid w:val="00FA4314"/>
    <w:rsid w:val="00FA4F3F"/>
    <w:rsid w:val="00FA4F6E"/>
    <w:rsid w:val="00FA524E"/>
    <w:rsid w:val="00FA58B6"/>
    <w:rsid w:val="00FA7873"/>
    <w:rsid w:val="00FB04CF"/>
    <w:rsid w:val="00FB0634"/>
    <w:rsid w:val="00FB0D63"/>
    <w:rsid w:val="00FB1118"/>
    <w:rsid w:val="00FB1ABB"/>
    <w:rsid w:val="00FB6A8C"/>
    <w:rsid w:val="00FB7AB0"/>
    <w:rsid w:val="00FB7B0F"/>
    <w:rsid w:val="00FC0638"/>
    <w:rsid w:val="00FC0D18"/>
    <w:rsid w:val="00FC0D28"/>
    <w:rsid w:val="00FC106D"/>
    <w:rsid w:val="00FC13D5"/>
    <w:rsid w:val="00FC14B1"/>
    <w:rsid w:val="00FC1574"/>
    <w:rsid w:val="00FC213D"/>
    <w:rsid w:val="00FC24FF"/>
    <w:rsid w:val="00FC25CB"/>
    <w:rsid w:val="00FC26DD"/>
    <w:rsid w:val="00FC288C"/>
    <w:rsid w:val="00FC3381"/>
    <w:rsid w:val="00FC3926"/>
    <w:rsid w:val="00FC44A2"/>
    <w:rsid w:val="00FC4B95"/>
    <w:rsid w:val="00FC5F1B"/>
    <w:rsid w:val="00FC609A"/>
    <w:rsid w:val="00FC6C6D"/>
    <w:rsid w:val="00FC6F97"/>
    <w:rsid w:val="00FD13D0"/>
    <w:rsid w:val="00FD16AC"/>
    <w:rsid w:val="00FD2770"/>
    <w:rsid w:val="00FD2D07"/>
    <w:rsid w:val="00FD314A"/>
    <w:rsid w:val="00FD3A5E"/>
    <w:rsid w:val="00FD3B41"/>
    <w:rsid w:val="00FD3E6B"/>
    <w:rsid w:val="00FD405C"/>
    <w:rsid w:val="00FD4097"/>
    <w:rsid w:val="00FD43D7"/>
    <w:rsid w:val="00FD5AF6"/>
    <w:rsid w:val="00FD6474"/>
    <w:rsid w:val="00FD7331"/>
    <w:rsid w:val="00FD74CB"/>
    <w:rsid w:val="00FD79D1"/>
    <w:rsid w:val="00FD7BAC"/>
    <w:rsid w:val="00FD7E0D"/>
    <w:rsid w:val="00FD7F9F"/>
    <w:rsid w:val="00FE07BD"/>
    <w:rsid w:val="00FE0FB8"/>
    <w:rsid w:val="00FE105B"/>
    <w:rsid w:val="00FE1F60"/>
    <w:rsid w:val="00FE2042"/>
    <w:rsid w:val="00FE262A"/>
    <w:rsid w:val="00FE2ABB"/>
    <w:rsid w:val="00FE2C6B"/>
    <w:rsid w:val="00FE359C"/>
    <w:rsid w:val="00FE396E"/>
    <w:rsid w:val="00FE398F"/>
    <w:rsid w:val="00FE3A70"/>
    <w:rsid w:val="00FE47CE"/>
    <w:rsid w:val="00FE4E38"/>
    <w:rsid w:val="00FE5679"/>
    <w:rsid w:val="00FE69DD"/>
    <w:rsid w:val="00FE7B3A"/>
    <w:rsid w:val="00FF008A"/>
    <w:rsid w:val="00FF022F"/>
    <w:rsid w:val="00FF0241"/>
    <w:rsid w:val="00FF147D"/>
    <w:rsid w:val="00FF172E"/>
    <w:rsid w:val="00FF2385"/>
    <w:rsid w:val="00FF25C1"/>
    <w:rsid w:val="00FF370A"/>
    <w:rsid w:val="00FF3BC8"/>
    <w:rsid w:val="00FF3E17"/>
    <w:rsid w:val="00FF3FCC"/>
    <w:rsid w:val="00FF40C0"/>
    <w:rsid w:val="00FF4FB1"/>
    <w:rsid w:val="00FF555D"/>
    <w:rsid w:val="00FF57A6"/>
    <w:rsid w:val="00FF5E80"/>
    <w:rsid w:val="00FF6234"/>
    <w:rsid w:val="00FF73EB"/>
    <w:rsid w:val="00FF767A"/>
    <w:rsid w:val="00FF7C4B"/>
    <w:rsid w:val="00FF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96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400A"/>
    <w:pPr>
      <w:widowControl w:val="0"/>
      <w:jc w:val="both"/>
    </w:pPr>
    <w:rPr>
      <w:szCs w:val="24"/>
    </w:rPr>
  </w:style>
  <w:style w:type="paragraph" w:styleId="Footer">
    <w:name w:val="footer"/>
    <w:basedOn w:val="Normal"/>
    <w:link w:val="FooterChar"/>
    <w:uiPriority w:val="99"/>
    <w:rsid w:val="00891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9196E"/>
    <w:rPr>
      <w:rFonts w:cs="Times New Roman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89196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91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196E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57</Words>
  <Characters>331</Characters>
  <Application>Microsoft Office Outlook</Application>
  <DocSecurity>0</DocSecurity>
  <Lines>0</Lines>
  <Paragraphs>0</Paragraphs>
  <ScaleCrop>false</ScaleCrop>
  <Company>cbxy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wyx</dc:creator>
  <cp:keywords/>
  <dc:description/>
  <cp:lastModifiedBy>刘韬</cp:lastModifiedBy>
  <cp:revision>38</cp:revision>
  <cp:lastPrinted>2016-03-17T03:23:00Z</cp:lastPrinted>
  <dcterms:created xsi:type="dcterms:W3CDTF">2015-12-24T08:12:00Z</dcterms:created>
  <dcterms:modified xsi:type="dcterms:W3CDTF">2018-09-21T08:12:00Z</dcterms:modified>
</cp:coreProperties>
</file>