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2019年赣州市“三支一扶”招募入闱人员名单</w:t>
      </w:r>
    </w:p>
    <w:p>
      <w:pPr>
        <w:spacing w:line="600" w:lineRule="exact"/>
        <w:rPr>
          <w:rFonts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章贡区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支农（本科学历；植物生产类）：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赖艳  黄厦华  蔡佩云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支农（本科学历；林学类）：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邝钟  温玉华  谢怡煌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扶贫：魏家玲  欧阳乐  白晓亮  刘炜  张玉红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水利：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肖微  曹荣</w:t>
      </w:r>
      <w:bookmarkStart w:id="0" w:name="_GoBack"/>
      <w:bookmarkEnd w:id="0"/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赣县区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支农（农林牧渔大类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；限赣县户籍）：陈声武  谭蓉</w:t>
      </w:r>
    </w:p>
    <w:p>
      <w:pPr>
        <w:spacing w:line="600" w:lineRule="exact"/>
        <w:ind w:left="960" w:hanging="960" w:hangingChars="300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支农（农林牧渔大类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）：凌鑫</w:t>
      </w:r>
    </w:p>
    <w:p>
      <w:pPr>
        <w:spacing w:line="600" w:lineRule="exact"/>
        <w:ind w:left="3840" w:hanging="3840" w:hangingChars="1200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扶贫（限赣县户籍）：李建斌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扶贫：董雅菲  赖秀金</w:t>
      </w:r>
    </w:p>
    <w:p>
      <w:pPr>
        <w:spacing w:line="600" w:lineRule="exact"/>
        <w:ind w:left="960" w:hanging="960" w:hangingChars="300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水利：陈磊  钟广伟  邓敏  曾鼎盛  丁抗  赖彬彬  谢鹏   龚泰松  李俊  黄霞  唐致君  邱丹  </w:t>
      </w: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南康区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支农（限南康户籍）：周慧  钟哲骐  王振东  刘宇松  罗慧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支农：康雅丽  黄鹏  廖东  龙同娟   王祯  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支医（护理；限南康户籍）：赖红艳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支医（医学影像技术）：王鹏  廖新明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支医（中医学专业）：何薇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支医（医学检验）：刘淑芬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支医（临床医学专业）：刘妍  胡红艳  李圆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支医（护理）：成杰  刘群丽 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扶贫（限南康户籍）：何云顺  陈洁  朱昌瑜  刘宏明  赖钰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扶贫：殷美玉  薛媛  董丕成  叶明钰  曾敏</w:t>
      </w: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信丰县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支教（小学语文；限信丰县户籍）：袁敏  李萍  曾丽春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支教（小学数学；限信丰县户籍）：李萍  刘海琴  刘小婷 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支医（临床医学专业）：黄裕琼  倪聪</w:t>
      </w:r>
    </w:p>
    <w:p>
      <w:pPr>
        <w:spacing w:line="600" w:lineRule="exact"/>
        <w:ind w:left="3200" w:hanging="3200" w:hangingChars="1000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扶贫（限信丰县户籍）：吴倩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邹彧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谢媛  谢俊文  李文倩 </w:t>
      </w:r>
    </w:p>
    <w:p>
      <w:pPr>
        <w:spacing w:line="600" w:lineRule="exact"/>
        <w:ind w:firstLine="3520" w:firstLineChars="1100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李玲  吴佳沂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魏丽涓  黎盛武  王婷婷  钟春莲  李燕华  欧阳素芳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      杨文婷  郭家强  王怡  肖翔  王祥  朱洁权  黄庆华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张凯帆</w:t>
      </w: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大余县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支教（初中数学）：欧学青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支教（初中地理）：陆寿康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支教（初中生物）：陈宜钰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支农：刘 鸿  王大贵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赖旸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支医（医学检验）：王润清  肖瑶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扶贫（限大余县户籍）：史小诺  杨燕  周宣彤  黄梅  刘珂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邓苏艳  周爽 </w:t>
      </w: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上犹县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支教（初中语文；限上犹县户籍）：罗芳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支教（初中数学；限上犹县户籍）：蓝秀  卢娟  朱路遥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支教（初中历史；限上犹县户籍）：黄志荣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支农（双溪乡：限上犹县户籍）：邹国涛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支农（安和乡；限上犹县户籍）：张彬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支农（平富乡）：张昭栋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支农（紫阳乡）：谢春芳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支医（临床医学）：李荟钰  胡原国 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支医（中医学等专业）：吴江华  伊慧 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支医（护理专业；取得护士执业资格；限上犹县户籍）：温洁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扶贫（限上犹县户籍）：赖心峰  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水利：冯敏</w:t>
      </w: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崇义县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支农（农业类等专业）：梁慧  胡健  黄爱玲  朱海燕  赖欣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支农：钟晓东  陈鹏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支农（限崇义县户籍）：廖敏  蓝璐璇  赖坛  陈倩  陈梦婷 </w:t>
      </w:r>
    </w:p>
    <w:p>
      <w:pPr>
        <w:spacing w:line="600" w:lineRule="exact"/>
        <w:ind w:firstLine="3520" w:firstLineChars="1100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李香  廖维辉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扶贫：</w:t>
      </w:r>
      <w:r>
        <w:rPr>
          <w:rFonts w:hint="eastAsia" w:ascii="仿宋_GB2312" w:hAnsi="宋体" w:eastAsia="仿宋_GB2312" w:cs="宋体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李亚芬  曾健福  杜秋彬  邱玲玲  郭春志  卢致帅  罗可棋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扶贫（限崇义县户籍）：</w:t>
      </w:r>
      <w:r>
        <w:rPr>
          <w:rFonts w:hint="eastAsia" w:ascii="仿宋_GB2312" w:hAnsi="宋体" w:eastAsia="仿宋_GB2312" w:cs="宋体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张祚跃  游晨熙  范晨婷  刘艺  包志幸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陈思羽  陈</w:t>
      </w:r>
      <w:r>
        <w:rPr>
          <w:rFonts w:hint="eastAsia"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飏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安远县</w:t>
      </w:r>
    </w:p>
    <w:p>
      <w:pPr>
        <w:spacing w:line="600" w:lineRule="exact"/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支教（数学类等）：钟红梅  郭麒</w:t>
      </w: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支农（财经商贸大类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）：马静怡</w:t>
      </w: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支农（财经商贸大类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，限安远县户籍）：蔡超</w:t>
      </w:r>
    </w:p>
    <w:p>
      <w:pPr>
        <w:spacing w:line="600" w:lineRule="exact"/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扶贫：刘春萍</w:t>
      </w:r>
    </w:p>
    <w:p>
      <w:pPr>
        <w:spacing w:line="600" w:lineRule="exact"/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扶贫（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限安远县户籍）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：廖悦  欧阳婷  杜勇伟  高妍 </w:t>
      </w:r>
    </w:p>
    <w:p>
      <w:pPr>
        <w:spacing w:line="600" w:lineRule="exact"/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水利（水利类等）:刘善中</w:t>
      </w:r>
    </w:p>
    <w:p>
      <w:pPr>
        <w:spacing w:line="600" w:lineRule="exact"/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水利（水利类等，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限安远县户籍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）:张茜</w:t>
      </w: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龙南县</w:t>
      </w:r>
    </w:p>
    <w:p>
      <w:pPr>
        <w:spacing w:line="600" w:lineRule="exact"/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支教（本科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学历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；美术学类，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限龙南县户籍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）：赖素珍</w:t>
      </w:r>
    </w:p>
    <w:p>
      <w:pPr>
        <w:spacing w:line="600" w:lineRule="exact"/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支农（农林牧渔大类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）：谢建  廖茂蕙 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支医（临床医学）：叶旺  陈俊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支医（医学检验技术）：钟晖</w:t>
      </w:r>
    </w:p>
    <w:p>
      <w:pPr>
        <w:spacing w:line="600" w:lineRule="exact"/>
        <w:ind w:left="3520" w:hanging="3520" w:hangingChars="1100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扶贫：黄清清  李桃丰  曹伟婷  张文娟  王荔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水利（水利大类等专业）：刘群浩</w:t>
      </w: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定南县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支农（岗位代码210011201）：曾奕  曹红  谢雪珍  曾祥辉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支农（岗位代码210011202)：黄文杰  揭金亮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支农（中国语言文学类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）：郭忆梅  彭秋萍   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扶贫（限定南县户籍）：叶志光  陈泰天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水利（水利工程类等）：黄露</w:t>
      </w: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全南县</w:t>
      </w:r>
    </w:p>
    <w:p>
      <w:pPr>
        <w:spacing w:line="600" w:lineRule="exact"/>
        <w:ind w:left="5550" w:hanging="5550" w:hangingChars="1850"/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支教（数学教育专业</w:t>
      </w:r>
      <w:r>
        <w:rPr>
          <w:rFonts w:hint="eastAsia" w:ascii="仿宋_GB2312" w:hAnsi="宋体" w:eastAsia="仿宋_GB2312" w:cs="宋体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等，限全南县户籍</w:t>
      </w:r>
      <w:r>
        <w:rPr>
          <w:rFonts w:hint="eastAsia" w:ascii="仿宋_GB2312" w:hAnsi="宋体" w:eastAsia="仿宋_GB2312" w:cs="宋体"/>
          <w:b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）：刘钟惠  巫志城  朱袁洪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黄纯  郭幸</w:t>
      </w:r>
    </w:p>
    <w:p>
      <w:pPr>
        <w:spacing w:line="600" w:lineRule="exact"/>
        <w:rPr>
          <w:rFonts w:hint="eastAsia" w:ascii="仿宋_GB2312" w:hAnsi="宋体" w:eastAsia="仿宋_GB2312" w:cs="宋体"/>
          <w:b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支教（数学教育专业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）：</w:t>
      </w:r>
      <w:r>
        <w:rPr>
          <w:rFonts w:hint="eastAsia" w:ascii="仿宋_GB2312" w:hAnsi="宋体" w:eastAsia="仿宋_GB2312" w:cs="宋体"/>
          <w:b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赖洁  钟冬梅  刘玉花  何慧  程过房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支农（本科学历；农学大类等专业）：郭定吉  彭凯莉  陈淞</w:t>
      </w:r>
    </w:p>
    <w:p>
      <w:pPr>
        <w:spacing w:line="600" w:lineRule="exact"/>
        <w:ind w:firstLine="5440" w:firstLineChars="1700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曾宏茂  黄艳秋 </w:t>
      </w:r>
    </w:p>
    <w:p>
      <w:pPr>
        <w:spacing w:line="600" w:lineRule="exact"/>
        <w:ind w:left="6150" w:hanging="6150" w:hangingChars="2050"/>
        <w:rPr>
          <w:rFonts w:hint="eastAsia" w:ascii="仿宋_GB2312" w:hAnsi="宋体" w:eastAsia="仿宋_GB2312" w:cs="宋体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 xml:space="preserve">支农（农林牧渔大类等专业，限全南县户籍）：钟锦艺  叶波  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廖袁 谭密丹  曾永彬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扶贫：谢坤  谭世平  曾泽龙  陈庭毅  袁长柏 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扶贫（限全南县户籍）：朱翔  李启文  钟海辉  胡枫婷  李莉</w:t>
      </w: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宁都县</w:t>
      </w:r>
    </w:p>
    <w:p>
      <w:pPr>
        <w:spacing w:line="600" w:lineRule="exact"/>
        <w:ind w:left="3920" w:hanging="3920" w:hangingChars="1400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支教（本科学历；初中及以上学段教师资格证）：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黄逸  杨荣庚 黄明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付晶晶 廖光辉  邹观林  毛杜元   李泽敏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支医（本科学历；临床医学专）：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陈添辉  刘爱平</w:t>
      </w: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于都县</w:t>
      </w:r>
    </w:p>
    <w:p>
      <w:pPr>
        <w:spacing w:line="600" w:lineRule="exact"/>
        <w:ind w:left="800" w:hanging="800" w:hangingChars="250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支农（限于都县户籍）：易毅  肖瑞玮  肖鹏  彭晓旭 </w:t>
      </w:r>
    </w:p>
    <w:p>
      <w:pPr>
        <w:spacing w:line="600" w:lineRule="exact"/>
        <w:ind w:left="960" w:hanging="960" w:hangingChars="300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扶贫：张政  刘薇  方雨松  罗密密  项欣宇  黄慧煌  张熠 </w:t>
      </w:r>
      <w:r>
        <w:rPr>
          <w:rFonts w:hint="eastAsia" w:ascii="仿宋_GB2312" w:hAnsi="宋体" w:eastAsia="仿宋_GB2312" w:cs="宋体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李子健  尧积亮  连林  蓝丽萍  周涛涛  葛鲸  温振宇</w:t>
      </w:r>
    </w:p>
    <w:p>
      <w:pPr>
        <w:spacing w:line="600" w:lineRule="exact"/>
        <w:ind w:left="5040" w:hanging="5040" w:hangingChars="1800"/>
        <w:rPr>
          <w:rFonts w:hint="eastAsia" w:ascii="仿宋_GB2312" w:hAnsi="宋体" w:eastAsia="仿宋_GB2312" w:cs="宋体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水利（水利类等专业；限于都县户籍）：</w:t>
      </w:r>
      <w:r>
        <w:rPr>
          <w:rFonts w:hint="eastAsia" w:ascii="仿宋_GB2312" w:hAnsi="宋体" w:eastAsia="仿宋_GB2312" w:cs="宋体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钟琪  朱志强  何青红  赖毅</w:t>
      </w:r>
    </w:p>
    <w:p>
      <w:pPr>
        <w:spacing w:line="600" w:lineRule="exact"/>
        <w:ind w:left="5758" w:leftChars="304" w:hanging="5120" w:hangingChars="1600"/>
        <w:rPr>
          <w:rFonts w:hint="eastAsia" w:ascii="仿宋_GB2312" w:hAnsi="宋体" w:eastAsia="仿宋_GB2312" w:cs="宋体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 w:cs="宋体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彭笑  王萍  刘于芹  孙娟  程伟  邱捡发</w:t>
      </w: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兴国县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支教（小学音乐）：杨舒婷  危静雅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支教（小学美术）：杜巧慧  刘长鹇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支教（小学体育）：洪鑫  王玮 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支农（本科学历；农学专业，限兴国户籍）：周丽平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支农（本科学历；动物学专业）：黎鹄交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支医（临床医学专业，取得执业医师资格[执业注册范围为妇产科]）：张雷  李炯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支医(中医学专业):温雅琴  付威威 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支医(医学影像技术专业):陈美婷  王文武 </w:t>
      </w:r>
    </w:p>
    <w:p>
      <w:pPr>
        <w:spacing w:line="600" w:lineRule="exact"/>
        <w:ind w:left="3200" w:hanging="3200" w:hangingChars="1000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扶贫（限兴国户籍）：谢倩云  温峥  肖中韬  蔡国栋  罗雨欣</w:t>
      </w: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瑞金市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支教（初中数学）：沙迎  刘艳惠  谢嘉芬 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支教(初中化学)： 刘恒显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支农（瑞林镇）：杨贵棋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支农（象湖镇）：杨超翌  曾宇华 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支农（壬田镇）：刘昌鸿  潘楷文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支农（谢坊镇）：张涛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支农（谢坊镇、限瑞金户籍）：杨凯  李雨萱 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支农（泽覃乡）：王紫叶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支农（泽覃乡、限瑞金户籍）：钟威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支医（临床医学专业；取得执业助理医师及以上资格）：刘桂仪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支医（医学影像技术专业;限瑞金市户籍;合龙卫生院）：杨红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支医（医学影像技术专业;限瑞金市户籍;瑞林卫生院;）:林真秀</w:t>
      </w:r>
    </w:p>
    <w:p>
      <w:pPr>
        <w:spacing w:line="600" w:lineRule="exact"/>
        <w:ind w:left="1280" w:hanging="1280" w:hangingChars="400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支医（护理专业；取得护士及以上资格；限瑞金户籍）：李文莉</w:t>
      </w:r>
    </w:p>
    <w:p>
      <w:pPr>
        <w:spacing w:line="600" w:lineRule="exact"/>
        <w:ind w:left="1280" w:hanging="1280" w:hangingChars="400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支医（医学检验）：张陈龙</w:t>
      </w: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会昌县</w:t>
      </w:r>
    </w:p>
    <w:p>
      <w:pPr>
        <w:spacing w:line="600" w:lineRule="exact"/>
        <w:ind w:left="1280" w:hanging="1280" w:hangingChars="400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扶贫（限会昌县户籍）：邹长彩  李祥宇  赖斌  陈欣  谢艳</w:t>
      </w:r>
    </w:p>
    <w:p>
      <w:pPr>
        <w:spacing w:line="600" w:lineRule="exact"/>
        <w:ind w:firstLine="900" w:firstLineChars="300"/>
        <w:rPr>
          <w:rFonts w:hint="eastAsia" w:ascii="仿宋_GB2312" w:hAnsi="宋体" w:eastAsia="仿宋_GB2312" w:cs="宋体"/>
          <w:i/>
          <w:i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蔡圣明</w:t>
      </w:r>
      <w:r>
        <w:rPr>
          <w:rFonts w:hint="eastAsia" w:ascii="仿宋_GB2312" w:hAnsi="宋体" w:eastAsia="仿宋_GB2312" w:cs="宋体"/>
          <w:i/>
          <w:i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宋体"/>
          <w:i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曾祥煜  饶瑜</w:t>
      </w:r>
      <w:r>
        <w:rPr>
          <w:rFonts w:hint="eastAsia" w:ascii="仿宋_GB2312" w:hAnsi="宋体" w:eastAsia="仿宋_GB2312" w:cs="宋体"/>
          <w:i/>
          <w:i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宋体"/>
          <w:i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刘苑利</w:t>
      </w:r>
      <w:r>
        <w:rPr>
          <w:rFonts w:hint="eastAsia" w:ascii="仿宋_GB2312" w:hAnsi="宋体" w:eastAsia="仿宋_GB2312" w:cs="宋体"/>
          <w:i/>
          <w:i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宋体"/>
          <w:i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金丽燕</w:t>
      </w:r>
    </w:p>
    <w:p>
      <w:pPr>
        <w:spacing w:line="600" w:lineRule="exact"/>
        <w:ind w:left="1280" w:hanging="1280" w:hangingChars="400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扶贫：廖桂峰  彭平娉  马俊  曾小英  郑尧  曾祥东  刘丽英   </w:t>
      </w:r>
    </w:p>
    <w:p>
      <w:pPr>
        <w:spacing w:line="600" w:lineRule="exact"/>
        <w:ind w:left="1215" w:leftChars="426" w:hanging="320" w:hangingChars="100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李艳明  朱文莉  谢建成  刘树生 </w:t>
      </w: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寻乌县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支农（限寻乌县户籍）：</w:t>
      </w:r>
      <w:r>
        <w:rPr>
          <w:rFonts w:hint="eastAsia" w:ascii="仿宋_GB2312" w:hAnsi="宋体" w:eastAsia="仿宋_GB2312" w:cs="宋体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黄春阳  彭辉  刘熠辉  潘煜源  谢天宝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赖应俊  曹雪华  钟春华</w:t>
      </w: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pacing w:val="-1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pacing w:val="-16"/>
          <w:sz w:val="32"/>
          <w:szCs w:val="32"/>
          <w14:textFill>
            <w14:solidFill>
              <w14:schemeClr w14:val="tx1"/>
            </w14:solidFill>
          </w14:textFill>
        </w:rPr>
        <w:t>扶贫：李清培  彭德华  杜波  朱光文  钟彬  黄豪  欧阳宗辉  何蔚</w:t>
      </w: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石城县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支教（初中语文）：廖晨  刘虹利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支教（初中及以上数学）：钟弘毅  程红玲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支农（农业类专业，限石城县户籍）：邓扬帆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支农（畜牧兽医等专业；限石城县户籍）：张家铭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支农（财务会计类等专业；限石城县户籍）刘毅超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扶贫：胡连保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扶贫（限石城县户籍）：揭晓  张清文  张博雯  赖榉槿 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水利（水利类等专业）:刘聪  黄隆景  温利民</w:t>
      </w: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赣州经济技术开发区</w:t>
      </w: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支医（临床医学专业，取得执业医师资格）：刘琦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支医（护理学专业）：任姊</w:t>
      </w:r>
      <w:r>
        <w:rPr>
          <w:rFonts w:hint="eastAsia"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垚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支医（针灸推拿专业）：胡</w:t>
      </w:r>
      <w:r>
        <w:rPr>
          <w:rFonts w:hint="eastAsia"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婷</w:t>
      </w:r>
    </w:p>
    <w:p>
      <w:pPr>
        <w:spacing w:line="600" w:lineRule="exact"/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赣州蓉江新区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支农(农学大类等专业)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：曾祥腾</w:t>
      </w:r>
    </w:p>
    <w:p>
      <w:pPr>
        <w:spacing w:line="600" w:lineRule="exact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：钟康玉  刘裕晓 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58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7574114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5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07351235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6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15387"/>
    <w:rsid w:val="000B23B8"/>
    <w:rsid w:val="001C1FDC"/>
    <w:rsid w:val="001C45A8"/>
    <w:rsid w:val="00294104"/>
    <w:rsid w:val="0038327A"/>
    <w:rsid w:val="003A6A6D"/>
    <w:rsid w:val="004942BF"/>
    <w:rsid w:val="004A17B5"/>
    <w:rsid w:val="004A73D9"/>
    <w:rsid w:val="006471E9"/>
    <w:rsid w:val="00713BE9"/>
    <w:rsid w:val="007F640C"/>
    <w:rsid w:val="0083256D"/>
    <w:rsid w:val="008E3CC0"/>
    <w:rsid w:val="008F5D4B"/>
    <w:rsid w:val="00927342"/>
    <w:rsid w:val="009625BB"/>
    <w:rsid w:val="00A712E4"/>
    <w:rsid w:val="00B212F2"/>
    <w:rsid w:val="00BA4710"/>
    <w:rsid w:val="00CC2ECD"/>
    <w:rsid w:val="00FD4FB2"/>
    <w:rsid w:val="01886ED6"/>
    <w:rsid w:val="03E404FF"/>
    <w:rsid w:val="072675CD"/>
    <w:rsid w:val="091729ED"/>
    <w:rsid w:val="0A7858FE"/>
    <w:rsid w:val="0FC66255"/>
    <w:rsid w:val="0FF04F53"/>
    <w:rsid w:val="135717A4"/>
    <w:rsid w:val="14F9552C"/>
    <w:rsid w:val="18187165"/>
    <w:rsid w:val="19057ED0"/>
    <w:rsid w:val="239A5969"/>
    <w:rsid w:val="24AC0447"/>
    <w:rsid w:val="25244024"/>
    <w:rsid w:val="3C025A8B"/>
    <w:rsid w:val="3D077C49"/>
    <w:rsid w:val="3E131C22"/>
    <w:rsid w:val="43183B80"/>
    <w:rsid w:val="4347213E"/>
    <w:rsid w:val="442E0F27"/>
    <w:rsid w:val="497C095B"/>
    <w:rsid w:val="4C063E5D"/>
    <w:rsid w:val="4D07350B"/>
    <w:rsid w:val="54D72655"/>
    <w:rsid w:val="558731D6"/>
    <w:rsid w:val="55AA548D"/>
    <w:rsid w:val="58F23866"/>
    <w:rsid w:val="5C8D3F7A"/>
    <w:rsid w:val="5CFE22D0"/>
    <w:rsid w:val="5D8D1CC7"/>
    <w:rsid w:val="60F15387"/>
    <w:rsid w:val="63634EDC"/>
    <w:rsid w:val="65F80A25"/>
    <w:rsid w:val="67E00A4C"/>
    <w:rsid w:val="6D533550"/>
    <w:rsid w:val="6D535020"/>
    <w:rsid w:val="6F702015"/>
    <w:rsid w:val="6F984EE9"/>
    <w:rsid w:val="6FF023B3"/>
    <w:rsid w:val="726859CA"/>
    <w:rsid w:val="76B243B9"/>
    <w:rsid w:val="7E964FF4"/>
    <w:rsid w:val="7F2B5CEB"/>
    <w:rsid w:val="7FC1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iPriority w:val="0"/>
    <w:rPr>
      <w:color w:val="800080"/>
      <w:u w:val="none"/>
    </w:rPr>
  </w:style>
  <w:style w:type="character" w:styleId="7">
    <w:name w:val="Hyperlink"/>
    <w:basedOn w:val="5"/>
    <w:qFormat/>
    <w:uiPriority w:val="0"/>
    <w:rPr>
      <w:color w:val="0000FF"/>
      <w:u w:val="none"/>
    </w:rPr>
  </w:style>
  <w:style w:type="character" w:customStyle="1" w:styleId="8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tencent%20files\250192338\filerecv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8</Pages>
  <Words>456</Words>
  <Characters>2605</Characters>
  <Lines>21</Lines>
  <Paragraphs>6</Paragraphs>
  <TotalTime>34</TotalTime>
  <ScaleCrop>false</ScaleCrop>
  <LinksUpToDate>false</LinksUpToDate>
  <CharactersWithSpaces>3055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2018-07-09T02:58:00Z</dcterms:created>
  <dc:creator>陈灏</dc:creator>
  <cp:lastModifiedBy>admin</cp:lastModifiedBy>
  <cp:lastPrinted>2019-07-29T00:43:00Z</cp:lastPrinted>
  <dcterms:modified xsi:type="dcterms:W3CDTF">2019-07-29T02:35:57Z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