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04" w:rsidRPr="001232E2" w:rsidRDefault="00857004" w:rsidP="00942041">
      <w:pPr>
        <w:widowControl/>
        <w:spacing w:line="560" w:lineRule="exact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1232E2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</w:p>
    <w:p w:rsidR="00857004" w:rsidRDefault="00857004" w:rsidP="00942041">
      <w:pPr>
        <w:widowControl/>
        <w:spacing w:line="560" w:lineRule="exact"/>
        <w:jc w:val="center"/>
        <w:rPr>
          <w:rFonts w:ascii="方正小标宋简体" w:eastAsia="方正小标宋简体" w:hAnsi="宋体" w:cs="Times New Roman"/>
          <w:color w:val="333333"/>
          <w:spacing w:val="-20"/>
          <w:kern w:val="0"/>
          <w:sz w:val="40"/>
          <w:szCs w:val="40"/>
        </w:rPr>
      </w:pPr>
      <w:r w:rsidRPr="001232E2">
        <w:rPr>
          <w:rFonts w:ascii="方正小标宋简体" w:eastAsia="方正小标宋简体" w:hAnsi="宋体" w:cs="方正小标宋简体" w:hint="eastAsia"/>
          <w:color w:val="333333"/>
          <w:spacing w:val="-20"/>
          <w:kern w:val="0"/>
          <w:sz w:val="40"/>
          <w:szCs w:val="40"/>
        </w:rPr>
        <w:t>赣州经济技术开发区社会事务管理局特殊岗位</w:t>
      </w:r>
    </w:p>
    <w:p w:rsidR="00857004" w:rsidRPr="001232E2" w:rsidRDefault="00857004" w:rsidP="00942041">
      <w:pPr>
        <w:widowControl/>
        <w:spacing w:line="560" w:lineRule="exact"/>
        <w:jc w:val="center"/>
        <w:rPr>
          <w:rFonts w:ascii="方正小标宋简体" w:eastAsia="方正小标宋简体" w:hAnsi="宋体" w:cs="Times New Roman"/>
          <w:color w:val="333333"/>
          <w:spacing w:val="-20"/>
          <w:kern w:val="0"/>
          <w:sz w:val="40"/>
          <w:szCs w:val="40"/>
        </w:rPr>
      </w:pPr>
      <w:r w:rsidRPr="001232E2">
        <w:rPr>
          <w:rFonts w:ascii="方正小标宋简体" w:eastAsia="方正小标宋简体" w:hAnsi="宋体" w:cs="方正小标宋简体" w:hint="eastAsia"/>
          <w:color w:val="333333"/>
          <w:spacing w:val="-20"/>
          <w:kern w:val="0"/>
          <w:sz w:val="40"/>
          <w:szCs w:val="40"/>
        </w:rPr>
        <w:t>自聘</w:t>
      </w:r>
      <w:r w:rsidRPr="001232E2">
        <w:rPr>
          <w:rFonts w:ascii="方正小标宋简体" w:eastAsia="方正小标宋简体" w:hAnsi="宋体" w:cs="方正小标宋简体" w:hint="eastAsia"/>
          <w:color w:val="000000"/>
          <w:spacing w:val="-20"/>
          <w:kern w:val="0"/>
          <w:sz w:val="40"/>
          <w:szCs w:val="40"/>
        </w:rPr>
        <w:t>人员</w:t>
      </w:r>
      <w:r w:rsidRPr="001232E2">
        <w:rPr>
          <w:rFonts w:ascii="方正小标宋简体" w:eastAsia="方正小标宋简体" w:hAnsi="宋体" w:cs="方正小标宋简体" w:hint="eastAsia"/>
          <w:color w:val="333333"/>
          <w:spacing w:val="-20"/>
          <w:kern w:val="0"/>
          <w:sz w:val="40"/>
          <w:szCs w:val="40"/>
        </w:rPr>
        <w:t>报名表</w:t>
      </w:r>
    </w:p>
    <w:tbl>
      <w:tblPr>
        <w:tblW w:w="94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1381"/>
        <w:gridCol w:w="1410"/>
        <w:gridCol w:w="1364"/>
        <w:gridCol w:w="1410"/>
        <w:gridCol w:w="1317"/>
        <w:gridCol w:w="1720"/>
      </w:tblGrid>
      <w:tr w:rsidR="00857004" w:rsidRPr="00042CBE">
        <w:trPr>
          <w:trHeight w:val="575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寸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免冠照片</w:t>
            </w:r>
          </w:p>
        </w:tc>
      </w:tr>
      <w:tr w:rsidR="00857004" w:rsidRPr="00042CBE">
        <w:trPr>
          <w:trHeight w:val="57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个人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04" w:rsidRDefault="00857004" w:rsidP="001232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857004" w:rsidRPr="00042CBE">
        <w:trPr>
          <w:trHeight w:val="57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04" w:rsidRDefault="00857004" w:rsidP="001232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857004" w:rsidRPr="00042CBE">
        <w:trPr>
          <w:trHeight w:val="592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4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857004" w:rsidRPr="00042CBE">
        <w:trPr>
          <w:trHeight w:val="710"/>
          <w:jc w:val="center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全日制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857004" w:rsidRPr="00042CBE">
        <w:trPr>
          <w:trHeight w:val="526"/>
          <w:jc w:val="center"/>
        </w:trPr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004" w:rsidRDefault="00857004" w:rsidP="001232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在职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857004" w:rsidRPr="00042CBE">
        <w:trPr>
          <w:trHeight w:val="1863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857004" w:rsidRDefault="00857004" w:rsidP="001232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857004" w:rsidRDefault="00857004" w:rsidP="001232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857004" w:rsidRDefault="00857004" w:rsidP="001232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857004" w:rsidRDefault="00857004" w:rsidP="001232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857004" w:rsidRPr="00042CBE">
        <w:trPr>
          <w:trHeight w:val="900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奖惩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857004" w:rsidRPr="00042CBE">
        <w:trPr>
          <w:trHeight w:val="1351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个人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报考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ind w:firstLine="482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 w:rsidR="00857004" w:rsidRDefault="00857004" w:rsidP="001232E2">
            <w:pPr>
              <w:widowControl/>
              <w:spacing w:line="360" w:lineRule="exact"/>
              <w:ind w:firstLine="38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承诺人（签名）：</w:t>
            </w:r>
          </w:p>
          <w:p w:rsidR="00857004" w:rsidRDefault="00857004" w:rsidP="001232E2">
            <w:pPr>
              <w:widowControl/>
              <w:spacing w:line="360" w:lineRule="exact"/>
              <w:ind w:firstLine="50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857004" w:rsidRPr="00042CBE">
        <w:trPr>
          <w:trHeight w:val="1371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004" w:rsidRDefault="00857004" w:rsidP="001232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（盖章）</w:t>
            </w:r>
          </w:p>
          <w:p w:rsidR="00857004" w:rsidRDefault="00857004" w:rsidP="001232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57004" w:rsidRPr="00576484" w:rsidRDefault="00857004" w:rsidP="00785033">
      <w:pPr>
        <w:spacing w:line="40" w:lineRule="exact"/>
        <w:rPr>
          <w:rFonts w:ascii="仿宋" w:eastAsia="仿宋" w:hAnsi="仿宋" w:cs="Times New Roman"/>
          <w:sz w:val="32"/>
          <w:szCs w:val="32"/>
        </w:rPr>
      </w:pPr>
    </w:p>
    <w:sectPr w:rsidR="00857004" w:rsidRPr="00576484" w:rsidSect="009D08A3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04" w:rsidRDefault="00857004" w:rsidP="00576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7004" w:rsidRDefault="00857004" w:rsidP="00576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04" w:rsidRDefault="00857004" w:rsidP="00576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7004" w:rsidRDefault="00857004" w:rsidP="00576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076D"/>
    <w:multiLevelType w:val="singleLevel"/>
    <w:tmpl w:val="37D5076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84"/>
    <w:rsid w:val="00042CBE"/>
    <w:rsid w:val="0005688C"/>
    <w:rsid w:val="000A52DE"/>
    <w:rsid w:val="000C1612"/>
    <w:rsid w:val="000C5D77"/>
    <w:rsid w:val="001232E2"/>
    <w:rsid w:val="001874EA"/>
    <w:rsid w:val="001A0F8E"/>
    <w:rsid w:val="00233892"/>
    <w:rsid w:val="00280969"/>
    <w:rsid w:val="00281A05"/>
    <w:rsid w:val="003D25D6"/>
    <w:rsid w:val="003E6669"/>
    <w:rsid w:val="00433254"/>
    <w:rsid w:val="00441B3C"/>
    <w:rsid w:val="00464595"/>
    <w:rsid w:val="004A51AC"/>
    <w:rsid w:val="004F4678"/>
    <w:rsid w:val="00507CBE"/>
    <w:rsid w:val="00514BAD"/>
    <w:rsid w:val="0053765B"/>
    <w:rsid w:val="005719F3"/>
    <w:rsid w:val="00576484"/>
    <w:rsid w:val="00582198"/>
    <w:rsid w:val="005959FF"/>
    <w:rsid w:val="00670FC7"/>
    <w:rsid w:val="00730805"/>
    <w:rsid w:val="007407E5"/>
    <w:rsid w:val="00783848"/>
    <w:rsid w:val="00785033"/>
    <w:rsid w:val="00797AA7"/>
    <w:rsid w:val="00813911"/>
    <w:rsid w:val="00817178"/>
    <w:rsid w:val="00846F2A"/>
    <w:rsid w:val="0084746C"/>
    <w:rsid w:val="00856229"/>
    <w:rsid w:val="00857004"/>
    <w:rsid w:val="00865025"/>
    <w:rsid w:val="00887F93"/>
    <w:rsid w:val="008E26CD"/>
    <w:rsid w:val="008F5C52"/>
    <w:rsid w:val="00902DB2"/>
    <w:rsid w:val="009372DA"/>
    <w:rsid w:val="00942041"/>
    <w:rsid w:val="00946FBE"/>
    <w:rsid w:val="00963398"/>
    <w:rsid w:val="00995D28"/>
    <w:rsid w:val="009B4E9A"/>
    <w:rsid w:val="009C78D0"/>
    <w:rsid w:val="009D08A3"/>
    <w:rsid w:val="00A56CAA"/>
    <w:rsid w:val="00A92538"/>
    <w:rsid w:val="00AF109D"/>
    <w:rsid w:val="00C44A2E"/>
    <w:rsid w:val="00C53032"/>
    <w:rsid w:val="00C60724"/>
    <w:rsid w:val="00CA0818"/>
    <w:rsid w:val="00CE2544"/>
    <w:rsid w:val="00D13ABE"/>
    <w:rsid w:val="00DA0BA1"/>
    <w:rsid w:val="00E35A1D"/>
    <w:rsid w:val="00E5325C"/>
    <w:rsid w:val="00F30E04"/>
    <w:rsid w:val="00F4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3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6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48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76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484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76484"/>
    <w:rPr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76484"/>
    <w:rPr>
      <w:b/>
      <w:bCs/>
    </w:rPr>
  </w:style>
  <w:style w:type="paragraph" w:styleId="NormalWeb">
    <w:name w:val="Normal (Web)"/>
    <w:basedOn w:val="Normal"/>
    <w:uiPriority w:val="99"/>
    <w:rsid w:val="00817178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4425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4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4425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4425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54</Words>
  <Characters>310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微软中国</cp:lastModifiedBy>
  <cp:revision>2</cp:revision>
  <cp:lastPrinted>2018-10-10T01:47:00Z</cp:lastPrinted>
  <dcterms:created xsi:type="dcterms:W3CDTF">2020-04-10T02:54:00Z</dcterms:created>
  <dcterms:modified xsi:type="dcterms:W3CDTF">2020-04-10T02:54:00Z</dcterms:modified>
</cp:coreProperties>
</file>