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4"/>
        </w:rPr>
      </w:pPr>
      <w:bookmarkStart w:id="0" w:name="_GoBack"/>
      <w:bookmarkEnd w:id="0"/>
      <w:r>
        <w:tab/>
      </w:r>
      <w:r>
        <w:rPr>
          <w:rFonts w:ascii="宋体" w:hAnsi="宋体"/>
          <w:b/>
          <w:bCs/>
          <w:sz w:val="32"/>
          <w:szCs w:val="32"/>
        </w:rPr>
        <w:t>2020</w:t>
      </w:r>
      <w:r>
        <w:rPr>
          <w:rFonts w:hint="eastAsia" w:ascii="宋体" w:hAnsi="宋体"/>
          <w:b/>
          <w:bCs/>
          <w:sz w:val="32"/>
          <w:szCs w:val="32"/>
        </w:rPr>
        <w:t>年江西省博物馆公开招聘报名表</w:t>
      </w:r>
    </w:p>
    <w:tbl>
      <w:tblPr>
        <w:tblStyle w:val="5"/>
        <w:tblpPr w:leftFromText="180" w:rightFromText="180" w:vertAnchor="text" w:horzAnchor="page" w:tblpX="1667" w:tblpY="624"/>
        <w:tblOverlap w:val="never"/>
        <w:tblW w:w="865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300"/>
        <w:gridCol w:w="1171"/>
        <w:gridCol w:w="980"/>
        <w:gridCol w:w="1139"/>
        <w:gridCol w:w="1550"/>
        <w:gridCol w:w="14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</w:t>
            </w:r>
            <w:r>
              <w:rPr>
                <w:rFonts w:ascii="宋体" w:hAnsi="宋体" w:cs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4"/>
              </w:rPr>
              <w:t>名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</w:t>
            </w:r>
            <w:r>
              <w:rPr>
                <w:rFonts w:ascii="宋体" w:hAnsi="宋体" w:cs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4"/>
              </w:rPr>
              <w:t>别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出生</w:t>
            </w:r>
          </w:p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年月</w:t>
            </w:r>
          </w:p>
        </w:tc>
        <w:tc>
          <w:tcPr>
            <w:tcW w:w="155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7" w:type="dxa"/>
            <w:vMerge w:val="restart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4"/>
              </w:rPr>
              <w:t>一寸</w:t>
            </w:r>
          </w:p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免冠</w:t>
            </w:r>
          </w:p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籍</w:t>
            </w:r>
            <w:r>
              <w:rPr>
                <w:rFonts w:ascii="宋体" w:hAnsi="宋体" w:cs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4"/>
              </w:rPr>
              <w:t>贯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民</w:t>
            </w:r>
            <w:r>
              <w:rPr>
                <w:rFonts w:ascii="宋体" w:hAnsi="宋体" w:cs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4"/>
              </w:rPr>
              <w:t>族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身体</w:t>
            </w:r>
          </w:p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状况</w:t>
            </w:r>
          </w:p>
        </w:tc>
        <w:tc>
          <w:tcPr>
            <w:tcW w:w="155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7" w:type="dxa"/>
            <w:vMerge w:val="continue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政治</w:t>
            </w:r>
          </w:p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面貌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身</w:t>
            </w:r>
            <w:r>
              <w:rPr>
                <w:rFonts w:ascii="宋体" w:hAnsi="宋体" w:cs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4"/>
              </w:rPr>
              <w:t>高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特</w:t>
            </w:r>
            <w:r>
              <w:rPr>
                <w:rFonts w:ascii="宋体" w:hAnsi="宋体" w:cs="宋体"/>
                <w:b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4"/>
              </w:rPr>
              <w:t>长</w:t>
            </w:r>
          </w:p>
        </w:tc>
        <w:tc>
          <w:tcPr>
            <w:tcW w:w="155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07" w:type="dxa"/>
            <w:vMerge w:val="continue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毕业</w:t>
            </w:r>
          </w:p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院校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所学</w:t>
            </w:r>
          </w:p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专业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毕业</w:t>
            </w:r>
          </w:p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时间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联系</w:t>
            </w:r>
          </w:p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电话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电子</w:t>
            </w:r>
          </w:p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邮箱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常住</w:t>
            </w:r>
          </w:p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地址</w:t>
            </w:r>
          </w:p>
        </w:tc>
        <w:tc>
          <w:tcPr>
            <w:tcW w:w="29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教育</w:t>
            </w:r>
          </w:p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背景</w:t>
            </w:r>
          </w:p>
        </w:tc>
        <w:tc>
          <w:tcPr>
            <w:tcW w:w="7547" w:type="dxa"/>
            <w:gridSpan w:val="6"/>
            <w:vAlign w:val="center"/>
          </w:tcPr>
          <w:p>
            <w:pPr>
              <w:spacing w:line="360" w:lineRule="auto"/>
              <w:rPr>
                <w:rFonts w:ascii="宋体" w:cs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获奖</w:t>
            </w:r>
          </w:p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情况</w:t>
            </w:r>
          </w:p>
        </w:tc>
        <w:tc>
          <w:tcPr>
            <w:tcW w:w="7547" w:type="dxa"/>
            <w:gridSpan w:val="6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实习</w:t>
            </w:r>
            <w:r>
              <w:rPr>
                <w:rFonts w:ascii="宋体" w:hAnsi="宋体" w:cs="宋体"/>
                <w:b/>
                <w:sz w:val="24"/>
              </w:rPr>
              <w:t>/</w:t>
            </w:r>
            <w:r>
              <w:rPr>
                <w:rFonts w:hint="eastAsia" w:ascii="宋体" w:hAnsi="宋体" w:cs="宋体"/>
                <w:b/>
                <w:sz w:val="24"/>
              </w:rPr>
              <w:t>工作经历</w:t>
            </w:r>
          </w:p>
        </w:tc>
        <w:tc>
          <w:tcPr>
            <w:tcW w:w="7547" w:type="dxa"/>
            <w:gridSpan w:val="6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自我</w:t>
            </w:r>
          </w:p>
          <w:p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评价</w:t>
            </w:r>
          </w:p>
        </w:tc>
        <w:tc>
          <w:tcPr>
            <w:tcW w:w="7547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cs="宋体"/>
                <w:sz w:val="24"/>
                <w:lang w:val="zh-CN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03B27"/>
    <w:rsid w:val="000D20D8"/>
    <w:rsid w:val="001D57B7"/>
    <w:rsid w:val="001E2E28"/>
    <w:rsid w:val="00283489"/>
    <w:rsid w:val="00325E65"/>
    <w:rsid w:val="004650EE"/>
    <w:rsid w:val="00534B88"/>
    <w:rsid w:val="0060307B"/>
    <w:rsid w:val="0063420B"/>
    <w:rsid w:val="006F21AE"/>
    <w:rsid w:val="006F3D69"/>
    <w:rsid w:val="007B2923"/>
    <w:rsid w:val="008D5CB1"/>
    <w:rsid w:val="00A31C51"/>
    <w:rsid w:val="00A66794"/>
    <w:rsid w:val="00AB5CB1"/>
    <w:rsid w:val="00AC22FF"/>
    <w:rsid w:val="00B46899"/>
    <w:rsid w:val="00BC1746"/>
    <w:rsid w:val="00C1611D"/>
    <w:rsid w:val="00C60E91"/>
    <w:rsid w:val="00DA7210"/>
    <w:rsid w:val="00DB4348"/>
    <w:rsid w:val="00DF28F7"/>
    <w:rsid w:val="00E52D42"/>
    <w:rsid w:val="00E7255E"/>
    <w:rsid w:val="00EF5D3E"/>
    <w:rsid w:val="00F50C79"/>
    <w:rsid w:val="00FA1753"/>
    <w:rsid w:val="00FE31FF"/>
    <w:rsid w:val="05403B27"/>
    <w:rsid w:val="05B819DC"/>
    <w:rsid w:val="17E03E7D"/>
    <w:rsid w:val="28F70195"/>
    <w:rsid w:val="30620E47"/>
    <w:rsid w:val="350A371B"/>
    <w:rsid w:val="4F736F9C"/>
    <w:rsid w:val="54162B33"/>
    <w:rsid w:val="57E3612A"/>
    <w:rsid w:val="5D1D4838"/>
    <w:rsid w:val="5DE92F81"/>
    <w:rsid w:val="60F00CDD"/>
    <w:rsid w:val="632F7A05"/>
    <w:rsid w:val="66D77152"/>
    <w:rsid w:val="745A30E4"/>
    <w:rsid w:val="76B26E6C"/>
    <w:rsid w:val="79642585"/>
    <w:rsid w:val="7AAD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347</Words>
  <Characters>1982</Characters>
  <Lines>0</Lines>
  <Paragraphs>0</Paragraphs>
  <TotalTime>76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2020-04-13T11:34:00Z</dcterms:created>
  <dc:creator>Administrator</dc:creator>
  <cp:lastModifiedBy>*A宁艺翔A*</cp:lastModifiedBy>
  <dcterms:modified xsi:type="dcterms:W3CDTF">2020-04-15T01:09:20Z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