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武汉大学测绘学院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管理岗位应聘登记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</w:p>
    <w:p>
      <w:pPr>
        <w:snapToGrid w:val="0"/>
        <w:spacing w:line="396" w:lineRule="auto"/>
        <w:rPr>
          <w:rFonts w:eastAsia="黑体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报名岗位：</w:t>
      </w:r>
    </w:p>
    <w:tbl>
      <w:tblPr>
        <w:tblStyle w:val="6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  <w:r>
              <w:rPr>
                <w:rFonts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085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500" w:lineRule="exact"/>
      </w:pPr>
      <w:r>
        <w:rPr>
          <w:rFonts w:hint="eastAsia"/>
        </w:rPr>
        <w:t>（请双面打印）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54"/>
    <w:rsid w:val="00087D34"/>
    <w:rsid w:val="00120A04"/>
    <w:rsid w:val="00127DF4"/>
    <w:rsid w:val="001E0193"/>
    <w:rsid w:val="00200482"/>
    <w:rsid w:val="0022491B"/>
    <w:rsid w:val="002B2CAF"/>
    <w:rsid w:val="003058AC"/>
    <w:rsid w:val="0034615A"/>
    <w:rsid w:val="003B1401"/>
    <w:rsid w:val="00415D54"/>
    <w:rsid w:val="00453DA3"/>
    <w:rsid w:val="0047600E"/>
    <w:rsid w:val="004A7940"/>
    <w:rsid w:val="004D628C"/>
    <w:rsid w:val="005638DA"/>
    <w:rsid w:val="00576077"/>
    <w:rsid w:val="00584F92"/>
    <w:rsid w:val="005B2AD1"/>
    <w:rsid w:val="006261E3"/>
    <w:rsid w:val="006E2043"/>
    <w:rsid w:val="00772218"/>
    <w:rsid w:val="00783B79"/>
    <w:rsid w:val="007E3ED7"/>
    <w:rsid w:val="008503CC"/>
    <w:rsid w:val="008D7F2E"/>
    <w:rsid w:val="008F3D2A"/>
    <w:rsid w:val="00A16476"/>
    <w:rsid w:val="00A60968"/>
    <w:rsid w:val="00B860DC"/>
    <w:rsid w:val="00BC242D"/>
    <w:rsid w:val="00C80A66"/>
    <w:rsid w:val="00C91EFF"/>
    <w:rsid w:val="00D41B7D"/>
    <w:rsid w:val="00DC6BAA"/>
    <w:rsid w:val="00DD5D6F"/>
    <w:rsid w:val="00E03A25"/>
    <w:rsid w:val="00E2478D"/>
    <w:rsid w:val="00EC3E2A"/>
    <w:rsid w:val="00EE73C9"/>
    <w:rsid w:val="00FD5DE3"/>
    <w:rsid w:val="012972F3"/>
    <w:rsid w:val="284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50</Words>
  <Characters>291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2017-03-04T08:37:00Z</dcterms:created>
  <dc:creator>刘兴国</dc:creator>
  <cp:lastModifiedBy>Administrator</cp:lastModifiedBy>
  <cp:lastPrinted>2017-01-03T08:04:00Z</cp:lastPrinted>
  <dcterms:modified xsi:type="dcterms:W3CDTF">2018-12-06T06:41:49Z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