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B6" w:rsidRDefault="00B25FB6">
      <w:pPr>
        <w:tabs>
          <w:tab w:val="left" w:pos="660"/>
        </w:tabs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  <w:r>
        <w:rPr>
          <w:rFonts w:ascii="黑体" w:eastAsia="黑体" w:hAnsi="黑体" w:cs="黑体" w:hint="eastAsia"/>
        </w:rPr>
        <w:t>：</w:t>
      </w:r>
    </w:p>
    <w:p w:rsidR="00B25FB6" w:rsidRDefault="00B25FB6">
      <w:pPr>
        <w:tabs>
          <w:tab w:val="left" w:pos="660"/>
        </w:tabs>
        <w:spacing w:line="560" w:lineRule="exact"/>
        <w:rPr>
          <w:rFonts w:ascii="楷体_GB2312" w:eastAsia="楷体_GB2312"/>
        </w:rPr>
      </w:pPr>
    </w:p>
    <w:p w:rsidR="00B25FB6" w:rsidRDefault="00B25FB6">
      <w:pPr>
        <w:tabs>
          <w:tab w:val="left" w:pos="660"/>
        </w:tabs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武汉市</w:t>
      </w:r>
      <w:r>
        <w:rPr>
          <w:rFonts w:eastAsia="方正小标宋简体"/>
          <w:sz w:val="40"/>
          <w:szCs w:val="40"/>
        </w:rPr>
        <w:t>2019</w:t>
      </w:r>
      <w:r>
        <w:rPr>
          <w:rFonts w:eastAsia="方正小标宋简体" w:cs="方正小标宋简体" w:hint="eastAsia"/>
          <w:sz w:val="40"/>
          <w:szCs w:val="40"/>
        </w:rPr>
        <w:t>年度事业单位公开招聘集中面试</w:t>
      </w:r>
    </w:p>
    <w:p w:rsidR="00B25FB6" w:rsidRDefault="00B25FB6">
      <w:pPr>
        <w:tabs>
          <w:tab w:val="left" w:pos="660"/>
        </w:tabs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考</w:t>
      </w:r>
      <w:r>
        <w:rPr>
          <w:rFonts w:eastAsia="方正小标宋简体"/>
          <w:sz w:val="40"/>
          <w:szCs w:val="40"/>
        </w:rPr>
        <w:t xml:space="preserve"> </w:t>
      </w:r>
      <w:r>
        <w:rPr>
          <w:rFonts w:eastAsia="方正小标宋简体" w:cs="方正小标宋简体" w:hint="eastAsia"/>
          <w:sz w:val="40"/>
          <w:szCs w:val="40"/>
        </w:rPr>
        <w:t>生</w:t>
      </w:r>
      <w:r>
        <w:rPr>
          <w:rFonts w:eastAsia="方正小标宋简体"/>
          <w:sz w:val="40"/>
          <w:szCs w:val="40"/>
        </w:rPr>
        <w:t xml:space="preserve"> </w:t>
      </w:r>
      <w:r>
        <w:rPr>
          <w:rFonts w:eastAsia="方正小标宋简体" w:cs="方正小标宋简体" w:hint="eastAsia"/>
          <w:sz w:val="40"/>
          <w:szCs w:val="40"/>
        </w:rPr>
        <w:t>须</w:t>
      </w:r>
      <w:r>
        <w:rPr>
          <w:rFonts w:eastAsia="方正小标宋简体"/>
          <w:sz w:val="40"/>
          <w:szCs w:val="40"/>
        </w:rPr>
        <w:t xml:space="preserve"> </w:t>
      </w:r>
      <w:r>
        <w:rPr>
          <w:rFonts w:eastAsia="方正小标宋简体" w:cs="方正小标宋简体" w:hint="eastAsia"/>
          <w:sz w:val="40"/>
          <w:szCs w:val="40"/>
        </w:rPr>
        <w:t>知</w:t>
      </w:r>
    </w:p>
    <w:p w:rsidR="00B25FB6" w:rsidRDefault="00B25FB6"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1</w:t>
      </w:r>
      <w:r>
        <w:rPr>
          <w:rFonts w:ascii="仿宋_GB2312" w:hAnsi="华文仿宋" w:cs="仿宋_GB2312" w:hint="eastAsia"/>
        </w:rPr>
        <w:t>、考生须认真阅读并严格遵守本须知。</w:t>
      </w: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2</w:t>
      </w:r>
      <w:r>
        <w:rPr>
          <w:rFonts w:ascii="仿宋_GB2312" w:hAnsi="华文仿宋" w:cs="仿宋_GB2312" w:hint="eastAsia"/>
        </w:rPr>
        <w:t>、考生须携带相关证件按规定时间报到。对缺乏诚信，提供虚假信息者，一经查实，取消面试资格，已聘用的，取消聘用资格。</w:t>
      </w:r>
    </w:p>
    <w:p w:rsidR="00B25FB6" w:rsidRDefault="00B25FB6" w:rsidP="00991BE8">
      <w:pPr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3</w:t>
      </w:r>
      <w:r>
        <w:rPr>
          <w:rFonts w:ascii="仿宋_GB2312" w:hAnsi="华文仿宋" w:cs="仿宋_GB2312" w:hint="eastAsia"/>
        </w:rPr>
        <w:t>、</w:t>
      </w:r>
      <w:r>
        <w:rPr>
          <w:rFonts w:ascii="仿宋_GB2312" w:cs="仿宋_GB2312"/>
        </w:rPr>
        <w:t>8:30</w:t>
      </w:r>
      <w:r>
        <w:rPr>
          <w:rFonts w:ascii="仿宋_GB2312" w:cs="仿宋_GB2312" w:hint="eastAsia"/>
        </w:rPr>
        <w:t>未进入考点，进入考点后</w:t>
      </w:r>
      <w:r>
        <w:rPr>
          <w:rFonts w:ascii="仿宋_GB2312" w:cs="仿宋_GB2312"/>
        </w:rPr>
        <w:t>8:40</w:t>
      </w:r>
      <w:r>
        <w:rPr>
          <w:rFonts w:ascii="仿宋_GB2312" w:cs="仿宋_GB2312" w:hint="eastAsia"/>
        </w:rPr>
        <w:t>未到候考室签到的考生，将视为自动放弃，取消面试资格。</w:t>
      </w:r>
      <w:bookmarkStart w:id="0" w:name="_GoBack"/>
      <w:bookmarkEnd w:id="0"/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4</w:t>
      </w:r>
      <w:r>
        <w:rPr>
          <w:rFonts w:ascii="仿宋_GB2312" w:hAnsi="华文仿宋" w:cs="仿宋_GB2312" w:hint="eastAsia"/>
        </w:rPr>
        <w:t>、考生在进入候考室前，所携带的资料和通讯工具、</w:t>
      </w:r>
      <w:r w:rsidRPr="00991BE8">
        <w:rPr>
          <w:rFonts w:ascii="仿宋_GB2312" w:hAnsi="华文仿宋" w:cs="仿宋_GB2312" w:hint="eastAsia"/>
          <w:highlight w:val="yellow"/>
        </w:rPr>
        <w:t>电子产品</w:t>
      </w:r>
      <w:r>
        <w:rPr>
          <w:rFonts w:ascii="仿宋_GB2312" w:hAnsi="华文仿宋" w:cs="仿宋_GB2312" w:hint="eastAsia"/>
        </w:rPr>
        <w:t>须存放在指定位置，面试后发还。如在面试考场发现仍携带有通讯工具</w:t>
      </w:r>
      <w:r w:rsidRPr="00991BE8">
        <w:rPr>
          <w:rFonts w:ascii="仿宋_GB2312" w:hAnsi="华文仿宋" w:cs="仿宋_GB2312" w:hint="eastAsia"/>
          <w:highlight w:val="yellow"/>
        </w:rPr>
        <w:t>或</w:t>
      </w:r>
      <w:r>
        <w:rPr>
          <w:rFonts w:ascii="仿宋_GB2312" w:hAnsi="华文仿宋" w:cs="仿宋_GB2312" w:hint="eastAsia"/>
        </w:rPr>
        <w:t>录音、录像器材的，无论是否使用，均视为作弊处理。</w:t>
      </w: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5</w:t>
      </w:r>
      <w:r>
        <w:rPr>
          <w:rFonts w:ascii="仿宋_GB2312" w:hAnsi="华文仿宋" w:cs="仿宋_GB2312" w:hint="eastAsia"/>
        </w:rPr>
        <w:t>、考生存放个人物品后，须提交身份证、资格复审合格通知书等资料，进行身份确认并抽签。</w:t>
      </w: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6</w:t>
      </w:r>
      <w:r>
        <w:rPr>
          <w:rFonts w:ascii="仿宋_GB2312" w:hAnsi="华文仿宋" w:cs="仿宋_GB2312" w:hint="eastAsia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7</w:t>
      </w:r>
      <w:r>
        <w:rPr>
          <w:rFonts w:ascii="仿宋_GB2312" w:hAnsi="华文仿宋" w:cs="仿宋_GB2312" w:hint="eastAsia"/>
        </w:rPr>
        <w:t>、考生不得穿戴有明显特征的服装、饰品进入面试室，不得透露姓名等信息。如有违反者取消其面试资格。</w:t>
      </w: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8</w:t>
      </w:r>
      <w:r>
        <w:rPr>
          <w:rFonts w:ascii="仿宋_GB2312" w:hAnsi="华文仿宋" w:cs="仿宋_GB2312" w:hint="eastAsia"/>
        </w:rPr>
        <w:t>、考生按抽签顺序进入考场。面试过程中，考生不得与考官做任何交流。面试后，不得将任何资料带离考场。</w:t>
      </w: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9</w:t>
      </w:r>
      <w:r>
        <w:rPr>
          <w:rFonts w:ascii="仿宋_GB2312" w:hAnsi="华文仿宋" w:cs="仿宋_GB2312" w:hint="eastAsia"/>
        </w:rPr>
        <w:t>、答题过程中，考生要把握好时间。每题回答完后，考生应报告“答题完毕”。如答题时间到，计时员会口头提醒，此时，考生应停止答题。</w:t>
      </w:r>
    </w:p>
    <w:p w:rsidR="00B25FB6" w:rsidRDefault="00B25FB6" w:rsidP="00991BE8">
      <w:pPr>
        <w:spacing w:line="660" w:lineRule="exact"/>
        <w:ind w:firstLineChars="200" w:firstLine="31680"/>
        <w:rPr>
          <w:rFonts w:ascii="仿宋_GB2312" w:hAnsi="华文仿宋"/>
        </w:rPr>
      </w:pPr>
      <w:r>
        <w:rPr>
          <w:rFonts w:ascii="仿宋_GB2312" w:hAnsi="华文仿宋" w:cs="仿宋_GB2312"/>
        </w:rPr>
        <w:t>10</w:t>
      </w:r>
      <w:r>
        <w:rPr>
          <w:rFonts w:ascii="仿宋_GB2312" w:hAnsi="华文仿宋" w:cs="仿宋_GB2312" w:hint="eastAsia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 w:rsidR="00B25FB6" w:rsidRDefault="00B25FB6"/>
    <w:sectPr w:rsidR="00B25FB6" w:rsidSect="007E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4E"/>
    <w:rsid w:val="000154BB"/>
    <w:rsid w:val="0013057B"/>
    <w:rsid w:val="001635DC"/>
    <w:rsid w:val="001B4DCC"/>
    <w:rsid w:val="001D598F"/>
    <w:rsid w:val="001F5B16"/>
    <w:rsid w:val="00221F81"/>
    <w:rsid w:val="0025706E"/>
    <w:rsid w:val="0029195B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919E2"/>
    <w:rsid w:val="007C7C02"/>
    <w:rsid w:val="007E0B4F"/>
    <w:rsid w:val="007E5C13"/>
    <w:rsid w:val="007F3F42"/>
    <w:rsid w:val="007F6644"/>
    <w:rsid w:val="00820F50"/>
    <w:rsid w:val="0086703B"/>
    <w:rsid w:val="008B75C7"/>
    <w:rsid w:val="00934627"/>
    <w:rsid w:val="00991BE8"/>
    <w:rsid w:val="009C23B8"/>
    <w:rsid w:val="009C6FE9"/>
    <w:rsid w:val="009E6C3F"/>
    <w:rsid w:val="00B25FB6"/>
    <w:rsid w:val="00B559BF"/>
    <w:rsid w:val="00C12A99"/>
    <w:rsid w:val="00CA0A91"/>
    <w:rsid w:val="00D37661"/>
    <w:rsid w:val="00E540CD"/>
    <w:rsid w:val="00E64033"/>
    <w:rsid w:val="00E70E40"/>
    <w:rsid w:val="00EA3ECF"/>
    <w:rsid w:val="00F019D6"/>
    <w:rsid w:val="00FA0033"/>
    <w:rsid w:val="00FA7BE9"/>
    <w:rsid w:val="0B836388"/>
    <w:rsid w:val="0E7A7BD1"/>
    <w:rsid w:val="21522AEE"/>
    <w:rsid w:val="47DF1640"/>
    <w:rsid w:val="49DD6B22"/>
    <w:rsid w:val="4C373158"/>
    <w:rsid w:val="52CB3EDA"/>
    <w:rsid w:val="5BE923E7"/>
    <w:rsid w:val="5DB4607F"/>
    <w:rsid w:val="66DA3021"/>
    <w:rsid w:val="6E0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13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E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5C13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E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C1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90</Words>
  <Characters>516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郭艳</cp:lastModifiedBy>
  <cp:revision>7</cp:revision>
  <cp:lastPrinted>2019-04-22T06:45:00Z</cp:lastPrinted>
  <dcterms:created xsi:type="dcterms:W3CDTF">2018-05-03T03:43:00Z</dcterms:created>
  <dcterms:modified xsi:type="dcterms:W3CDTF">2019-04-23T09:00:00Z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