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3" w:rsidRDefault="001317B3" w:rsidP="00241249">
      <w:pPr>
        <w:jc w:val="center"/>
        <w:rPr>
          <w:rFonts w:ascii="方正小标宋简体" w:eastAsia="方正小标宋简体"/>
          <w:sz w:val="44"/>
          <w:szCs w:val="44"/>
        </w:rPr>
      </w:pPr>
      <w:r w:rsidRPr="00440091">
        <w:rPr>
          <w:rFonts w:ascii="方正小标宋简体" w:eastAsia="方正小标宋简体" w:hint="eastAsia"/>
          <w:sz w:val="44"/>
          <w:szCs w:val="44"/>
        </w:rPr>
        <w:t>来宾市公安局</w:t>
      </w:r>
      <w:r>
        <w:rPr>
          <w:rFonts w:ascii="方正小标宋简体" w:eastAsia="方正小标宋简体" w:hint="eastAsia"/>
          <w:sz w:val="44"/>
          <w:szCs w:val="44"/>
        </w:rPr>
        <w:t>招聘辅警</w:t>
      </w:r>
      <w:r w:rsidRPr="00E0554B">
        <w:rPr>
          <w:rFonts w:ascii="方正小标宋简体" w:eastAsia="方正小标宋简体" w:hint="eastAsia"/>
          <w:sz w:val="44"/>
          <w:szCs w:val="44"/>
        </w:rPr>
        <w:t>体检项目</w:t>
      </w:r>
    </w:p>
    <w:p w:rsidR="001317B3" w:rsidRDefault="001317B3" w:rsidP="00104B4C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4536"/>
      </w:tblGrid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肝功能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血糖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梅毒抗体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艾滋病抗体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 w:rsidRPr="00381CF1">
              <w:rPr>
                <w:rFonts w:ascii="仿宋_GB2312" w:eastAsia="仿宋_GB2312" w:hint="eastAsia"/>
                <w:sz w:val="32"/>
                <w:szCs w:val="32"/>
              </w:rPr>
              <w:t>血常规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尿沉渣</w:t>
            </w:r>
            <w:r w:rsidRPr="00381CF1">
              <w:rPr>
                <w:rFonts w:ascii="仿宋_GB2312" w:eastAsia="仿宋_GB2312"/>
                <w:sz w:val="32"/>
                <w:szCs w:val="32"/>
              </w:rPr>
              <w:t>+</w:t>
            </w:r>
            <w:r w:rsidRPr="00381CF1">
              <w:rPr>
                <w:rFonts w:ascii="仿宋_GB2312" w:eastAsia="仿宋_GB2312" w:hint="eastAsia"/>
                <w:sz w:val="32"/>
                <w:szCs w:val="32"/>
              </w:rPr>
              <w:t>镜检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心电图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胸部正位片（不带片）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腹部</w:t>
            </w:r>
            <w:r w:rsidRPr="00381CF1">
              <w:rPr>
                <w:rFonts w:ascii="仿宋_GB2312" w:eastAsia="仿宋_GB2312"/>
                <w:sz w:val="32"/>
                <w:szCs w:val="32"/>
              </w:rPr>
              <w:t>B</w:t>
            </w:r>
            <w:r w:rsidRPr="00381CF1">
              <w:rPr>
                <w:rFonts w:ascii="仿宋_GB2312" w:eastAsia="仿宋_GB2312" w:hint="eastAsia"/>
                <w:sz w:val="32"/>
                <w:szCs w:val="32"/>
              </w:rPr>
              <w:t>超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1317B3" w:rsidRPr="00381CF1" w:rsidRDefault="001317B3" w:rsidP="00381C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物理检查</w:t>
            </w:r>
          </w:p>
        </w:tc>
      </w:tr>
      <w:tr w:rsidR="001317B3" w:rsidRPr="00381CF1" w:rsidTr="00381CF1">
        <w:tc>
          <w:tcPr>
            <w:tcW w:w="1559" w:type="dxa"/>
          </w:tcPr>
          <w:p w:rsidR="001317B3" w:rsidRPr="00381CF1" w:rsidRDefault="001317B3" w:rsidP="00E14F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1317B3" w:rsidRPr="00381CF1" w:rsidRDefault="001317B3" w:rsidP="00E14F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1CF1">
              <w:rPr>
                <w:rFonts w:ascii="仿宋_GB2312" w:eastAsia="仿宋_GB2312" w:hint="eastAsia"/>
                <w:sz w:val="32"/>
                <w:szCs w:val="32"/>
              </w:rPr>
              <w:t>采血</w:t>
            </w:r>
          </w:p>
        </w:tc>
      </w:tr>
    </w:tbl>
    <w:p w:rsidR="001317B3" w:rsidRPr="00E0554B" w:rsidRDefault="001317B3" w:rsidP="00025150"/>
    <w:sectPr w:rsidR="001317B3" w:rsidRPr="00E0554B" w:rsidSect="00D3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B3" w:rsidRDefault="001317B3" w:rsidP="00E0554B">
      <w:r>
        <w:separator/>
      </w:r>
    </w:p>
  </w:endnote>
  <w:endnote w:type="continuationSeparator" w:id="1">
    <w:p w:rsidR="001317B3" w:rsidRDefault="001317B3" w:rsidP="00E0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B3" w:rsidRDefault="001317B3" w:rsidP="00E0554B">
      <w:r>
        <w:separator/>
      </w:r>
    </w:p>
  </w:footnote>
  <w:footnote w:type="continuationSeparator" w:id="1">
    <w:p w:rsidR="001317B3" w:rsidRDefault="001317B3" w:rsidP="00E0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23"/>
    <w:rsid w:val="00025150"/>
    <w:rsid w:val="00104B4C"/>
    <w:rsid w:val="001317B3"/>
    <w:rsid w:val="00241249"/>
    <w:rsid w:val="00381CF1"/>
    <w:rsid w:val="00440091"/>
    <w:rsid w:val="004C021F"/>
    <w:rsid w:val="004D1AF3"/>
    <w:rsid w:val="006214B7"/>
    <w:rsid w:val="006735D4"/>
    <w:rsid w:val="00683EA4"/>
    <w:rsid w:val="006A23B9"/>
    <w:rsid w:val="0070344E"/>
    <w:rsid w:val="007A535C"/>
    <w:rsid w:val="00844316"/>
    <w:rsid w:val="00866B23"/>
    <w:rsid w:val="009D6A7F"/>
    <w:rsid w:val="00B965C8"/>
    <w:rsid w:val="00BC0011"/>
    <w:rsid w:val="00D37A91"/>
    <w:rsid w:val="00E0554B"/>
    <w:rsid w:val="00E14F49"/>
    <w:rsid w:val="00E34EE5"/>
    <w:rsid w:val="00F86A1E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5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54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E00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17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Anonymous</cp:lastModifiedBy>
  <cp:revision>15</cp:revision>
  <dcterms:created xsi:type="dcterms:W3CDTF">2018-06-08T10:30:00Z</dcterms:created>
  <dcterms:modified xsi:type="dcterms:W3CDTF">2019-12-17T08:02:00Z</dcterms:modified>
</cp:coreProperties>
</file>