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59" w:rsidRDefault="00C62059">
      <w:pPr>
        <w:spacing w:line="560" w:lineRule="exact"/>
        <w:rPr>
          <w:rFonts w:ascii="黑体" w:eastAsia="黑体" w:hAnsi="宋体"/>
          <w:kern w:val="0"/>
          <w:sz w:val="24"/>
          <w:szCs w:val="24"/>
        </w:rPr>
      </w:pPr>
      <w:r>
        <w:rPr>
          <w:rFonts w:ascii="黑体" w:eastAsia="黑体" w:hAnsi="宋体" w:cs="黑体" w:hint="eastAsia"/>
          <w:kern w:val="0"/>
          <w:sz w:val="24"/>
          <w:szCs w:val="24"/>
        </w:rPr>
        <w:t>附件</w:t>
      </w:r>
      <w:r>
        <w:rPr>
          <w:rFonts w:ascii="黑体" w:eastAsia="黑体" w:hAnsi="宋体" w:cs="黑体"/>
          <w:kern w:val="0"/>
          <w:sz w:val="24"/>
          <w:szCs w:val="24"/>
        </w:rPr>
        <w:t>3</w:t>
      </w:r>
      <w:r>
        <w:rPr>
          <w:rFonts w:ascii="黑体" w:eastAsia="黑体" w:hAnsi="宋体" w:cs="黑体" w:hint="eastAsia"/>
          <w:kern w:val="0"/>
          <w:sz w:val="24"/>
          <w:szCs w:val="24"/>
        </w:rPr>
        <w:t>：</w:t>
      </w:r>
    </w:p>
    <w:p w:rsidR="00C62059" w:rsidRDefault="00C62059">
      <w:pPr>
        <w:rPr>
          <w:sz w:val="32"/>
          <w:szCs w:val="32"/>
        </w:rPr>
      </w:pPr>
    </w:p>
    <w:p w:rsidR="00C62059" w:rsidRDefault="00C62059">
      <w:pPr>
        <w:rPr>
          <w:sz w:val="32"/>
          <w:szCs w:val="32"/>
        </w:rPr>
      </w:pPr>
    </w:p>
    <w:p w:rsidR="00C62059" w:rsidRDefault="00C62059">
      <w:pPr>
        <w:rPr>
          <w:sz w:val="32"/>
          <w:szCs w:val="32"/>
        </w:rPr>
      </w:pPr>
    </w:p>
    <w:p w:rsidR="00C62059" w:rsidRDefault="00C62059">
      <w:pPr>
        <w:rPr>
          <w:sz w:val="32"/>
          <w:szCs w:val="32"/>
        </w:rPr>
      </w:pPr>
    </w:p>
    <w:p w:rsidR="00C62059" w:rsidRDefault="00C62059">
      <w:pPr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>
        <w:rPr>
          <w:rFonts w:ascii="方正小标宋_GBK" w:eastAsia="方正小标宋_GBK" w:hAnsi="宋体" w:cs="方正小标宋_GBK" w:hint="eastAsia"/>
          <w:sz w:val="36"/>
          <w:szCs w:val="36"/>
        </w:rPr>
        <w:t>应聘人员诚信承诺书</w:t>
      </w:r>
      <w:bookmarkEnd w:id="0"/>
    </w:p>
    <w:p w:rsidR="00C62059" w:rsidRDefault="00C62059">
      <w:pPr>
        <w:jc w:val="center"/>
        <w:rPr>
          <w:rFonts w:ascii="楷体_GB2312" w:eastAsia="楷体_GB2312"/>
          <w:sz w:val="32"/>
          <w:szCs w:val="32"/>
        </w:rPr>
      </w:pPr>
    </w:p>
    <w:p w:rsidR="00C62059" w:rsidRDefault="00C62059">
      <w:pPr>
        <w:jc w:val="center"/>
        <w:rPr>
          <w:rFonts w:ascii="楷体_GB2312" w:eastAsia="楷体_GB2312"/>
          <w:sz w:val="32"/>
          <w:szCs w:val="32"/>
        </w:rPr>
      </w:pPr>
    </w:p>
    <w:p w:rsidR="00C62059" w:rsidRDefault="00C62059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 w:rsidR="00C62059" w:rsidRDefault="00C62059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C62059" w:rsidRDefault="00C62059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C62059" w:rsidRDefault="00C62059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C62059" w:rsidRDefault="00C62059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应聘人签名：</w:t>
      </w:r>
    </w:p>
    <w:p w:rsidR="00C62059" w:rsidRDefault="00C62059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2019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C62059" w:rsidRDefault="00C62059" w:rsidP="00BB1C26">
      <w:pPr>
        <w:pStyle w:val="NormalWeb"/>
        <w:spacing w:before="0" w:beforeAutospacing="0" w:after="0" w:afterAutospacing="0" w:line="600" w:lineRule="exact"/>
        <w:ind w:firstLineChars="1500" w:firstLine="31680"/>
        <w:rPr>
          <w:rFonts w:ascii="仿宋_GB2312" w:eastAsia="仿宋_GB2312" w:cs="Times New Roman"/>
          <w:sz w:val="32"/>
          <w:szCs w:val="32"/>
        </w:rPr>
      </w:pPr>
    </w:p>
    <w:p w:rsidR="00C62059" w:rsidRDefault="00C62059">
      <w:pPr>
        <w:spacing w:line="600" w:lineRule="exact"/>
      </w:pPr>
    </w:p>
    <w:p w:rsidR="00C62059" w:rsidRDefault="00C62059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 w:rsidR="00C62059" w:rsidRDefault="00C62059">
      <w:pPr>
        <w:ind w:firstLine="420"/>
      </w:pPr>
    </w:p>
    <w:sectPr w:rsidR="00C62059" w:rsidSect="002E5416">
      <w:headerReference w:type="default" r:id="rId6"/>
      <w:footerReference w:type="default" r:id="rId7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59" w:rsidRDefault="00C62059" w:rsidP="002E5416">
      <w:r>
        <w:separator/>
      </w:r>
    </w:p>
  </w:endnote>
  <w:endnote w:type="continuationSeparator" w:id="0">
    <w:p w:rsidR="00C62059" w:rsidRDefault="00C62059" w:rsidP="002E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-方正超大字符集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59" w:rsidRDefault="00C62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59" w:rsidRDefault="00C62059" w:rsidP="002E5416">
      <w:r>
        <w:separator/>
      </w:r>
    </w:p>
  </w:footnote>
  <w:footnote w:type="continuationSeparator" w:id="0">
    <w:p w:rsidR="00C62059" w:rsidRDefault="00C62059" w:rsidP="002E5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59" w:rsidRDefault="00C62059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FD"/>
    <w:rsid w:val="000105F2"/>
    <w:rsid w:val="00145411"/>
    <w:rsid w:val="001A7D12"/>
    <w:rsid w:val="002615C7"/>
    <w:rsid w:val="002971F2"/>
    <w:rsid w:val="002E5416"/>
    <w:rsid w:val="0033673F"/>
    <w:rsid w:val="00353C59"/>
    <w:rsid w:val="00996A1A"/>
    <w:rsid w:val="00A21139"/>
    <w:rsid w:val="00B1137A"/>
    <w:rsid w:val="00BA1395"/>
    <w:rsid w:val="00BB1C26"/>
    <w:rsid w:val="00C22642"/>
    <w:rsid w:val="00C267E2"/>
    <w:rsid w:val="00C315D3"/>
    <w:rsid w:val="00C62059"/>
    <w:rsid w:val="00CB7774"/>
    <w:rsid w:val="00D228FD"/>
    <w:rsid w:val="00DF5A55"/>
    <w:rsid w:val="00DF6CCF"/>
    <w:rsid w:val="00E30D9C"/>
    <w:rsid w:val="00E86E76"/>
    <w:rsid w:val="00FB6AF8"/>
    <w:rsid w:val="00FC2049"/>
    <w:rsid w:val="3721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1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E5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541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E5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5416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2E54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样式1"/>
    <w:basedOn w:val="Header"/>
    <w:link w:val="1Char"/>
    <w:uiPriority w:val="99"/>
    <w:rsid w:val="002E5416"/>
    <w:pPr>
      <w:pBdr>
        <w:bottom w:val="none" w:sz="0" w:space="0" w:color="auto"/>
      </w:pBdr>
    </w:pPr>
  </w:style>
  <w:style w:type="character" w:customStyle="1" w:styleId="1Char">
    <w:name w:val="样式1 Char"/>
    <w:basedOn w:val="HeaderChar"/>
    <w:link w:val="1"/>
    <w:uiPriority w:val="99"/>
    <w:locked/>
    <w:rsid w:val="002E5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</Words>
  <Characters>160</Characters>
  <Application>Microsoft Office Outlook</Application>
  <DocSecurity>0</DocSecurity>
  <Lines>0</Lines>
  <Paragraphs>0</Paragraphs>
  <ScaleCrop>false</ScaleCrop>
  <Company>qdrb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admin</cp:lastModifiedBy>
  <cp:revision>2</cp:revision>
  <dcterms:created xsi:type="dcterms:W3CDTF">2019-08-17T05:28:00Z</dcterms:created>
  <dcterms:modified xsi:type="dcterms:W3CDTF">2019-08-17T05:28:00Z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