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62" w:rsidRDefault="00A33762">
      <w:pPr>
        <w:spacing w:line="560" w:lineRule="exact"/>
        <w:rPr>
          <w:rFonts w:ascii="黑体" w:eastAsia="黑体" w:hAnsi="宋体"/>
          <w:kern w:val="0"/>
          <w:sz w:val="24"/>
          <w:szCs w:val="24"/>
        </w:rPr>
      </w:pPr>
      <w:r>
        <w:rPr>
          <w:rFonts w:ascii="黑体" w:eastAsia="黑体" w:hAnsi="宋体" w:cs="黑体" w:hint="eastAsia"/>
          <w:kern w:val="0"/>
          <w:sz w:val="24"/>
          <w:szCs w:val="24"/>
        </w:rPr>
        <w:t>附件</w:t>
      </w:r>
      <w:r>
        <w:rPr>
          <w:rFonts w:ascii="黑体" w:eastAsia="黑体" w:hAnsi="宋体" w:cs="黑体"/>
          <w:kern w:val="0"/>
          <w:sz w:val="24"/>
          <w:szCs w:val="24"/>
        </w:rPr>
        <w:t>2</w:t>
      </w:r>
      <w:r>
        <w:rPr>
          <w:rFonts w:ascii="黑体" w:eastAsia="黑体" w:hAnsi="宋体" w:cs="黑体" w:hint="eastAsia"/>
          <w:kern w:val="0"/>
          <w:sz w:val="24"/>
          <w:szCs w:val="24"/>
        </w:rPr>
        <w:t>：</w:t>
      </w:r>
    </w:p>
    <w:p w:rsidR="00A33762" w:rsidRDefault="00A33762">
      <w:pPr>
        <w:spacing w:line="560" w:lineRule="exact"/>
        <w:ind w:firstLine="803"/>
        <w:jc w:val="center"/>
        <w:rPr>
          <w:rFonts w:ascii="黑体" w:eastAsia="黑体" w:hAnsi="宋体"/>
          <w:b/>
          <w:bCs/>
          <w:kern w:val="0"/>
          <w:sz w:val="40"/>
          <w:szCs w:val="40"/>
        </w:rPr>
      </w:pPr>
      <w:r>
        <w:rPr>
          <w:rFonts w:ascii="黑体" w:eastAsia="黑体" w:hAnsi="宋体" w:cs="黑体" w:hint="eastAsia"/>
          <w:b/>
          <w:bCs/>
          <w:kern w:val="0"/>
          <w:sz w:val="40"/>
          <w:szCs w:val="40"/>
        </w:rPr>
        <w:t>应聘报名登记表</w:t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A0"/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 w:rsidR="00A33762">
        <w:trPr>
          <w:trHeight w:val="570"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应聘岗位：</w:t>
            </w: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（插入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寸彩照）</w:t>
            </w: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参加工作</w:t>
            </w:r>
          </w:p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时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籍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省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婚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姻</w:t>
            </w:r>
          </w:p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状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况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未婚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已婚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有子女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</w:p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在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职</w:t>
            </w:r>
          </w:p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现单位</w:t>
            </w:r>
          </w:p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家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庭</w:t>
            </w:r>
          </w:p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住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址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邮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3762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手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邮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3762">
        <w:trPr>
          <w:trHeight w:val="565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6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主要工作业绩及奖惩情况</w:t>
            </w: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  <w:p w:rsidR="00A33762" w:rsidRDefault="00A33762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300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资格审查单位意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33762">
        <w:trPr>
          <w:trHeight w:val="400"/>
        </w:trPr>
        <w:tc>
          <w:tcPr>
            <w:tcW w:w="988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3762" w:rsidRDefault="00A33762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注意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应聘人员必须保证所填信息的真实性，如所提供信息与实际不符，一经发现立即取消聘用资格。</w:t>
            </w:r>
          </w:p>
        </w:tc>
      </w:tr>
      <w:tr w:rsidR="00A33762">
        <w:trPr>
          <w:trHeight w:val="311"/>
        </w:trPr>
        <w:tc>
          <w:tcPr>
            <w:tcW w:w="98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762" w:rsidRDefault="00A33762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</w:tbl>
    <w:p w:rsidR="00A33762" w:rsidRDefault="00A33762">
      <w:pPr>
        <w:spacing w:line="60" w:lineRule="exact"/>
        <w:rPr>
          <w:sz w:val="20"/>
          <w:szCs w:val="20"/>
        </w:rPr>
      </w:pPr>
    </w:p>
    <w:sectPr w:rsidR="00A33762" w:rsidSect="00EB621D">
      <w:headerReference w:type="default" r:id="rId6"/>
      <w:footerReference w:type="default" r:id="rId7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62" w:rsidRDefault="00A33762" w:rsidP="00EB621D">
      <w:r>
        <w:separator/>
      </w:r>
    </w:p>
  </w:endnote>
  <w:endnote w:type="continuationSeparator" w:id="0">
    <w:p w:rsidR="00A33762" w:rsidRDefault="00A33762" w:rsidP="00EB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2" w:rsidRDefault="00A33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62" w:rsidRDefault="00A33762" w:rsidP="00EB621D">
      <w:r>
        <w:separator/>
      </w:r>
    </w:p>
  </w:footnote>
  <w:footnote w:type="continuationSeparator" w:id="0">
    <w:p w:rsidR="00A33762" w:rsidRDefault="00A33762" w:rsidP="00EB6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2" w:rsidRDefault="00A33762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FD"/>
    <w:rsid w:val="000105F2"/>
    <w:rsid w:val="00145411"/>
    <w:rsid w:val="002971F2"/>
    <w:rsid w:val="002F1616"/>
    <w:rsid w:val="0033673F"/>
    <w:rsid w:val="00353C59"/>
    <w:rsid w:val="00996A1A"/>
    <w:rsid w:val="00A21139"/>
    <w:rsid w:val="00A33762"/>
    <w:rsid w:val="00A81C67"/>
    <w:rsid w:val="00B1137A"/>
    <w:rsid w:val="00BA1395"/>
    <w:rsid w:val="00C22642"/>
    <w:rsid w:val="00C267E2"/>
    <w:rsid w:val="00C315D3"/>
    <w:rsid w:val="00C676D6"/>
    <w:rsid w:val="00CB7774"/>
    <w:rsid w:val="00D228FD"/>
    <w:rsid w:val="00DF5A55"/>
    <w:rsid w:val="00DF6CCF"/>
    <w:rsid w:val="00E30D9C"/>
    <w:rsid w:val="00E86E76"/>
    <w:rsid w:val="00EB621D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1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B6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21D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B6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621D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EB6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Header"/>
    <w:link w:val="1Char"/>
    <w:uiPriority w:val="99"/>
    <w:rsid w:val="00EB621D"/>
    <w:pPr>
      <w:pBdr>
        <w:bottom w:val="none" w:sz="0" w:space="0" w:color="auto"/>
      </w:pBdr>
    </w:pPr>
  </w:style>
  <w:style w:type="character" w:customStyle="1" w:styleId="1Char">
    <w:name w:val="样式1 Char"/>
    <w:basedOn w:val="HeaderChar"/>
    <w:link w:val="1"/>
    <w:uiPriority w:val="99"/>
    <w:locked/>
    <w:rsid w:val="00EB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78</Words>
  <Characters>449</Characters>
  <Application>Microsoft Office Outlook</Application>
  <DocSecurity>0</DocSecurity>
  <Lines>0</Lines>
  <Paragraphs>0</Paragraphs>
  <ScaleCrop>false</ScaleCrop>
  <Company>qdrb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admin</cp:lastModifiedBy>
  <cp:revision>2</cp:revision>
  <cp:lastPrinted>2019-07-21T01:21:00Z</cp:lastPrinted>
  <dcterms:created xsi:type="dcterms:W3CDTF">2019-08-17T05:27:00Z</dcterms:created>
  <dcterms:modified xsi:type="dcterms:W3CDTF">2019-08-17T05:27:00Z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