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340"/>
        </w:tabs>
        <w:jc w:val="left"/>
        <w:rPr>
          <w:rFonts w:ascii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hint="eastAsia" w:ascii="宋体"/>
          <w:b/>
          <w:sz w:val="28"/>
          <w:szCs w:val="28"/>
        </w:rPr>
        <w:t xml:space="preserve">：      </w:t>
      </w:r>
    </w:p>
    <w:p>
      <w:pPr>
        <w:tabs>
          <w:tab w:val="left" w:pos="5340"/>
        </w:tabs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河南博物院2019年招聘讲解员报名表</w:t>
      </w:r>
    </w:p>
    <w:p>
      <w:pPr>
        <w:tabs>
          <w:tab w:val="left" w:pos="4974"/>
        </w:tabs>
        <w:ind w:firstLine="240" w:firstLineChars="1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报名序号：</w:t>
      </w:r>
      <w:r>
        <w:rPr>
          <w:rFonts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填表日期：</w:t>
      </w:r>
      <w:r>
        <w:rPr>
          <w:rFonts w:ascii="仿宋" w:hAnsi="仿宋" w:eastAsia="仿宋"/>
          <w:sz w:val="24"/>
        </w:rPr>
        <w:t xml:space="preserve">     </w:t>
      </w:r>
      <w:r>
        <w:rPr>
          <w:rFonts w:hint="eastAsia" w:ascii="仿宋" w:hAnsi="仿宋" w:eastAsia="仿宋"/>
          <w:sz w:val="24"/>
        </w:rPr>
        <w:t>年</w:t>
      </w:r>
      <w:r>
        <w:rPr>
          <w:rFonts w:ascii="仿宋" w:hAnsi="仿宋" w:eastAsia="仿宋"/>
          <w:sz w:val="24"/>
        </w:rPr>
        <w:t xml:space="preserve">    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</w:rPr>
        <w:t>日</w:t>
      </w:r>
    </w:p>
    <w:tbl>
      <w:tblPr>
        <w:tblStyle w:val="6"/>
        <w:tblW w:w="88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13"/>
        <w:gridCol w:w="895"/>
        <w:gridCol w:w="1232"/>
        <w:gridCol w:w="1425"/>
        <w:gridCol w:w="13"/>
        <w:gridCol w:w="1012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姓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名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性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别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年月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2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籍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贯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民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族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面貌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2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学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历</w:t>
            </w:r>
          </w:p>
        </w:tc>
        <w:tc>
          <w:tcPr>
            <w:tcW w:w="17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学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位</w:t>
            </w:r>
          </w:p>
        </w:tc>
        <w:tc>
          <w:tcPr>
            <w:tcW w:w="245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2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52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毕业院校及专业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毕业时间</w:t>
            </w:r>
          </w:p>
        </w:tc>
        <w:tc>
          <w:tcPr>
            <w:tcW w:w="29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现工作单位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参加工作时间</w:t>
            </w:r>
          </w:p>
        </w:tc>
        <w:tc>
          <w:tcPr>
            <w:tcW w:w="29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身份证号码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特  长</w:t>
            </w:r>
          </w:p>
        </w:tc>
        <w:tc>
          <w:tcPr>
            <w:tcW w:w="294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通讯地址</w:t>
            </w:r>
          </w:p>
        </w:tc>
        <w:tc>
          <w:tcPr>
            <w:tcW w:w="7312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邮政编码</w:t>
            </w:r>
          </w:p>
        </w:tc>
        <w:tc>
          <w:tcPr>
            <w:tcW w:w="17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联系电话</w:t>
            </w:r>
          </w:p>
        </w:tc>
        <w:tc>
          <w:tcPr>
            <w:tcW w:w="245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高中以来学习及工作简历（含获奖情况）</w:t>
            </w:r>
          </w:p>
        </w:tc>
        <w:tc>
          <w:tcPr>
            <w:tcW w:w="7312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本人承诺</w:t>
            </w:r>
          </w:p>
        </w:tc>
        <w:tc>
          <w:tcPr>
            <w:tcW w:w="7312" w:type="dxa"/>
            <w:gridSpan w:val="7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spacing w:line="240" w:lineRule="exact"/>
              <w:ind w:firstLine="180" w:firstLineChars="10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本报名表所填写的信息准确无误，所提交的证件、资料和照片真实有效、若有虚假，所产生的一切后果由本人承担。</w:t>
            </w:r>
            <w:r>
              <w:rPr>
                <w:rFonts w:ascii="仿宋_GB2312" w:eastAsia="仿宋_GB2312"/>
                <w:sz w:val="18"/>
                <w:szCs w:val="18"/>
              </w:rPr>
              <w:tab/>
            </w:r>
          </w:p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                     </w:t>
            </w:r>
          </w:p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                    报名人（签名）</w:t>
            </w:r>
          </w:p>
          <w:p>
            <w:pPr>
              <w:tabs>
                <w:tab w:val="left" w:pos="4755"/>
              </w:tabs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ab/>
            </w:r>
            <w:r>
              <w:rPr>
                <w:rFonts w:hint="eastAsia" w:ascii="仿宋_GB2312" w:eastAsia="仿宋_GB2312"/>
                <w:sz w:val="18"/>
                <w:szCs w:val="18"/>
              </w:rPr>
              <w:t xml:space="preserve">      2019 年 6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 xml:space="preserve">月 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52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报考专业岗位</w:t>
            </w:r>
          </w:p>
        </w:tc>
        <w:tc>
          <w:tcPr>
            <w:tcW w:w="7312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52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资格审查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意见</w:t>
            </w:r>
          </w:p>
        </w:tc>
        <w:tc>
          <w:tcPr>
            <w:tcW w:w="7312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社会教育服务部主任签名及部门公章：</w:t>
            </w: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hAnsi="仿宋" w:eastAsia="仿宋_GB2312"/>
        </w:rPr>
        <w:t>注：</w:t>
      </w:r>
      <w:r>
        <w:rPr>
          <w:rFonts w:ascii="仿宋_GB2312" w:hAnsi="仿宋" w:eastAsia="仿宋_GB2312"/>
        </w:rPr>
        <w:t>1</w:t>
      </w:r>
      <w:r>
        <w:rPr>
          <w:rFonts w:hint="eastAsia" w:ascii="仿宋_GB2312" w:hAnsi="仿宋" w:eastAsia="仿宋_GB2312"/>
        </w:rPr>
        <w:t>、本表一式</w:t>
      </w:r>
      <w:r>
        <w:rPr>
          <w:rFonts w:ascii="仿宋_GB2312" w:hAnsi="仿宋" w:eastAsia="仿宋_GB2312"/>
        </w:rPr>
        <w:t>3</w:t>
      </w:r>
      <w:r>
        <w:rPr>
          <w:rFonts w:hint="eastAsia" w:ascii="仿宋_GB2312" w:hAnsi="仿宋" w:eastAsia="仿宋_GB2312"/>
        </w:rPr>
        <w:t>份。</w:t>
      </w:r>
      <w:r>
        <w:rPr>
          <w:rFonts w:ascii="仿宋_GB2312" w:hAnsi="仿宋" w:eastAsia="仿宋_GB2312"/>
        </w:rPr>
        <w:t>2</w:t>
      </w:r>
      <w:r>
        <w:rPr>
          <w:rFonts w:hint="eastAsia" w:ascii="仿宋_GB2312" w:hAnsi="仿宋" w:eastAsia="仿宋_GB2312"/>
        </w:rPr>
        <w:t>、除序号和审核意见由负责资格审查的工作人员填写外，其他项目均由报考者填写。填写时字迹要工整。</w:t>
      </w:r>
      <w:r>
        <w:rPr>
          <w:rFonts w:ascii="仿宋_GB2312" w:hAnsi="仿宋" w:eastAsia="仿宋_GB2312"/>
        </w:rPr>
        <w:t>3</w:t>
      </w:r>
      <w:r>
        <w:rPr>
          <w:rFonts w:hint="eastAsia" w:ascii="仿宋_GB2312" w:hAnsi="仿宋" w:eastAsia="仿宋_GB2312"/>
        </w:rPr>
        <w:t>、每份表格贴</w:t>
      </w:r>
      <w:r>
        <w:rPr>
          <w:rFonts w:ascii="仿宋_GB2312" w:hAnsi="仿宋" w:eastAsia="仿宋_GB2312"/>
        </w:rPr>
        <w:t>1</w:t>
      </w:r>
      <w:r>
        <w:rPr>
          <w:rFonts w:hint="eastAsia" w:ascii="仿宋_GB2312" w:hAnsi="仿宋" w:eastAsia="仿宋_GB2312"/>
        </w:rPr>
        <w:t>张照片，照片背面写上报考者姓名。</w:t>
      </w:r>
    </w:p>
    <w:p/>
    <w:p/>
    <w:sectPr>
      <w:footerReference r:id="rId3" w:type="default"/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46976"/>
    <w:rsid w:val="00012451"/>
    <w:rsid w:val="000258FD"/>
    <w:rsid w:val="000321DC"/>
    <w:rsid w:val="000632E3"/>
    <w:rsid w:val="0007724C"/>
    <w:rsid w:val="00087264"/>
    <w:rsid w:val="000C480D"/>
    <w:rsid w:val="000D6EE9"/>
    <w:rsid w:val="000D6FD5"/>
    <w:rsid w:val="000E6EC1"/>
    <w:rsid w:val="000F5985"/>
    <w:rsid w:val="000F59F6"/>
    <w:rsid w:val="000F7075"/>
    <w:rsid w:val="00113639"/>
    <w:rsid w:val="00146907"/>
    <w:rsid w:val="00160F2C"/>
    <w:rsid w:val="00190FA4"/>
    <w:rsid w:val="001E0AF9"/>
    <w:rsid w:val="00251DAD"/>
    <w:rsid w:val="00276EBF"/>
    <w:rsid w:val="002E2CED"/>
    <w:rsid w:val="002E5B76"/>
    <w:rsid w:val="002F3086"/>
    <w:rsid w:val="00331B5C"/>
    <w:rsid w:val="00341014"/>
    <w:rsid w:val="00345DA3"/>
    <w:rsid w:val="003600F6"/>
    <w:rsid w:val="00363A1A"/>
    <w:rsid w:val="003C122C"/>
    <w:rsid w:val="003D54B4"/>
    <w:rsid w:val="00405660"/>
    <w:rsid w:val="00411B04"/>
    <w:rsid w:val="00423ABC"/>
    <w:rsid w:val="004443B8"/>
    <w:rsid w:val="004477D0"/>
    <w:rsid w:val="00482A15"/>
    <w:rsid w:val="004D2A49"/>
    <w:rsid w:val="004D5F03"/>
    <w:rsid w:val="00501235"/>
    <w:rsid w:val="005218E9"/>
    <w:rsid w:val="005539A4"/>
    <w:rsid w:val="005631AD"/>
    <w:rsid w:val="00593328"/>
    <w:rsid w:val="0059436D"/>
    <w:rsid w:val="005A2725"/>
    <w:rsid w:val="005B2DB2"/>
    <w:rsid w:val="005F5700"/>
    <w:rsid w:val="00622118"/>
    <w:rsid w:val="00642FBF"/>
    <w:rsid w:val="00656F1C"/>
    <w:rsid w:val="0067759B"/>
    <w:rsid w:val="0069161A"/>
    <w:rsid w:val="006B383B"/>
    <w:rsid w:val="006B7BE1"/>
    <w:rsid w:val="006C2A07"/>
    <w:rsid w:val="007146C1"/>
    <w:rsid w:val="0071647F"/>
    <w:rsid w:val="0076300B"/>
    <w:rsid w:val="007703FD"/>
    <w:rsid w:val="00793150"/>
    <w:rsid w:val="00797F38"/>
    <w:rsid w:val="007B3D1A"/>
    <w:rsid w:val="007C4F13"/>
    <w:rsid w:val="00813868"/>
    <w:rsid w:val="00842C99"/>
    <w:rsid w:val="00860EC4"/>
    <w:rsid w:val="008B243F"/>
    <w:rsid w:val="008D6B6A"/>
    <w:rsid w:val="0091779A"/>
    <w:rsid w:val="00941276"/>
    <w:rsid w:val="0096353C"/>
    <w:rsid w:val="00987C52"/>
    <w:rsid w:val="009915B4"/>
    <w:rsid w:val="00993410"/>
    <w:rsid w:val="009A63DE"/>
    <w:rsid w:val="009A7DC8"/>
    <w:rsid w:val="009C0B00"/>
    <w:rsid w:val="009C7C77"/>
    <w:rsid w:val="009D4DEC"/>
    <w:rsid w:val="009E0D8B"/>
    <w:rsid w:val="009F2882"/>
    <w:rsid w:val="009F7B1E"/>
    <w:rsid w:val="00A0777A"/>
    <w:rsid w:val="00A82247"/>
    <w:rsid w:val="00A83ECF"/>
    <w:rsid w:val="00AB4585"/>
    <w:rsid w:val="00B131C2"/>
    <w:rsid w:val="00B1460A"/>
    <w:rsid w:val="00B1462D"/>
    <w:rsid w:val="00B25818"/>
    <w:rsid w:val="00B310F5"/>
    <w:rsid w:val="00B678C0"/>
    <w:rsid w:val="00B75DB4"/>
    <w:rsid w:val="00B95420"/>
    <w:rsid w:val="00B95D31"/>
    <w:rsid w:val="00BA30EB"/>
    <w:rsid w:val="00BA71E0"/>
    <w:rsid w:val="00BC7819"/>
    <w:rsid w:val="00BE7F03"/>
    <w:rsid w:val="00BF64E6"/>
    <w:rsid w:val="00C027DB"/>
    <w:rsid w:val="00C070F2"/>
    <w:rsid w:val="00C07595"/>
    <w:rsid w:val="00C617C6"/>
    <w:rsid w:val="00C95AA4"/>
    <w:rsid w:val="00CB07D4"/>
    <w:rsid w:val="00CF0897"/>
    <w:rsid w:val="00CF6719"/>
    <w:rsid w:val="00D03369"/>
    <w:rsid w:val="00D906FC"/>
    <w:rsid w:val="00DC0C83"/>
    <w:rsid w:val="00DE1B2D"/>
    <w:rsid w:val="00DF3A64"/>
    <w:rsid w:val="00E36BF6"/>
    <w:rsid w:val="00E41017"/>
    <w:rsid w:val="00E83F44"/>
    <w:rsid w:val="00E9224F"/>
    <w:rsid w:val="00E95D97"/>
    <w:rsid w:val="00F30959"/>
    <w:rsid w:val="00F36980"/>
    <w:rsid w:val="00F649A8"/>
    <w:rsid w:val="00FA1F45"/>
    <w:rsid w:val="00FA23C7"/>
    <w:rsid w:val="00FB0BC8"/>
    <w:rsid w:val="00FB0FD9"/>
    <w:rsid w:val="00FD108D"/>
    <w:rsid w:val="21320CD5"/>
    <w:rsid w:val="39C73548"/>
    <w:rsid w:val="6D535020"/>
    <w:rsid w:val="6F9B1DE1"/>
    <w:rsid w:val="71746976"/>
    <w:rsid w:val="74EB3C3A"/>
    <w:rsid w:val="75F9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widowControl/>
      <w:spacing w:line="360" w:lineRule="auto"/>
      <w:ind w:firstLine="600" w:firstLineChars="250"/>
      <w:jc w:val="left"/>
    </w:pPr>
    <w:rPr>
      <w:rFonts w:ascii="宋体" w:hAnsi="宋体"/>
      <w:color w:val="333333"/>
      <w:kern w:val="0"/>
      <w:sz w:val="24"/>
      <w:shd w:val="clear" w:color="auto" w:fill="FFFFFF"/>
    </w:rPr>
  </w:style>
  <w:style w:type="paragraph" w:styleId="3">
    <w:name w:val="Balloon Text"/>
    <w:basedOn w:val="1"/>
    <w:link w:val="13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99"/>
    <w:rPr>
      <w:rFonts w:cs="Times New Roman"/>
      <w:color w:val="0563C1"/>
      <w:u w:val="single"/>
    </w:rPr>
  </w:style>
  <w:style w:type="character" w:customStyle="1" w:styleId="10">
    <w:name w:val="正文文本缩进 Char"/>
    <w:basedOn w:val="8"/>
    <w:link w:val="2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1">
    <w:name w:val="页眉 Char"/>
    <w:basedOn w:val="8"/>
    <w:link w:val="5"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批注框文本 Char"/>
    <w:basedOn w:val="8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www.window7.com</Company>
  <Pages>6</Pages>
  <Words>299</Words>
  <Characters>1706</Characters>
  <Lines>14</Lines>
  <Paragraphs>4</Paragraphs>
  <TotalTime>343</TotalTime>
  <ScaleCrop>false</ScaleCrop>
  <LinksUpToDate>false</LinksUpToDate>
  <CharactersWithSpaces>2001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2018-08-16T09:47:00Z</dcterms:created>
  <dc:creator>Administrator</dc:creator>
  <cp:lastModifiedBy>想去墨尔本的鱼</cp:lastModifiedBy>
  <cp:lastPrinted>2019-03-22T02:08:00Z</cp:lastPrinted>
  <dcterms:modified xsi:type="dcterms:W3CDTF">2019-05-23T08:27:34Z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