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</w:rPr>
        <w:t>渑池县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机关事务管理局</w:t>
      </w:r>
      <w:r>
        <w:rPr>
          <w:rFonts w:hint="eastAsia" w:ascii="方正小标宋简体" w:hAnsi="方正小标宋简体" w:eastAsia="方正小标宋简体" w:cs="方正小标宋简体"/>
        </w:rPr>
        <w:t>公开招聘会务服务人员报名表</w:t>
      </w:r>
    </w:p>
    <w:p>
      <w:pPr>
        <w:spacing w:line="348" w:lineRule="auto"/>
        <w:ind w:firstLine="0" w:firstLineChars="0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      年    月    日</w:t>
      </w:r>
    </w:p>
    <w:tbl>
      <w:tblPr>
        <w:tblStyle w:val="11"/>
        <w:tblW w:w="99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403"/>
        <w:gridCol w:w="1393"/>
        <w:gridCol w:w="286"/>
        <w:gridCol w:w="862"/>
        <w:gridCol w:w="952"/>
        <w:gridCol w:w="632"/>
        <w:gridCol w:w="352"/>
        <w:gridCol w:w="258"/>
        <w:gridCol w:w="2304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</w:p>
        </w:tc>
        <w:tc>
          <w:tcPr>
            <w:tcW w:w="349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349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2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7551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2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7551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42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现居住地址</w:t>
            </w:r>
          </w:p>
        </w:tc>
        <w:tc>
          <w:tcPr>
            <w:tcW w:w="7551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2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本人或家庭联系电话</w:t>
            </w:r>
          </w:p>
        </w:tc>
        <w:tc>
          <w:tcPr>
            <w:tcW w:w="7551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242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本人简历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（从中学填起）</w:t>
            </w:r>
          </w:p>
        </w:tc>
        <w:tc>
          <w:tcPr>
            <w:tcW w:w="7551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979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6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</w:t>
            </w:r>
          </w:p>
        </w:tc>
        <w:tc>
          <w:tcPr>
            <w:tcW w:w="4528" w:type="dxa"/>
            <w:gridSpan w:val="6"/>
            <w:vAlign w:val="bottom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审查人签名：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户籍及年龄审查</w:t>
            </w:r>
          </w:p>
        </w:tc>
        <w:tc>
          <w:tcPr>
            <w:tcW w:w="4209" w:type="dxa"/>
            <w:gridSpan w:val="2"/>
            <w:vAlign w:val="bottom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审查人签名：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242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报名人声明</w:t>
            </w:r>
          </w:p>
        </w:tc>
        <w:tc>
          <w:tcPr>
            <w:tcW w:w="7551" w:type="dxa"/>
            <w:gridSpan w:val="8"/>
            <w:vAlign w:val="center"/>
          </w:tcPr>
          <w:p>
            <w:pPr>
              <w:spacing w:line="240" w:lineRule="auto"/>
              <w:ind w:firstLine="48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本报名表所填内容正确无误，所提交的证件和照片真实有效，如有虚假，由此产生的一切后果由本人承担。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20"/>
                <w:szCs w:val="15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15"/>
              </w:rPr>
            </w:pPr>
            <w:r>
              <w:rPr>
                <w:rFonts w:ascii="宋体" w:hAnsi="宋体" w:eastAsia="宋体" w:cs="宋体"/>
                <w:sz w:val="20"/>
                <w:szCs w:val="15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报名人签名：</w:t>
            </w:r>
          </w:p>
        </w:tc>
      </w:tr>
    </w:tbl>
    <w:p>
      <w:pPr>
        <w:spacing w:line="560" w:lineRule="exact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134" w:bottom="510" w:left="1134" w:header="851" w:footer="567" w:gutter="0"/>
      <w:pgNumType w:fmt="numberInDash"/>
      <w:cols w:space="0" w:num="1"/>
      <w:rtlGutter w:val="0"/>
      <w:docGrid w:type="lines" w:linePitch="45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43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C561A"/>
    <w:rsid w:val="00024B7C"/>
    <w:rsid w:val="00033136"/>
    <w:rsid w:val="000B31EA"/>
    <w:rsid w:val="00114BB2"/>
    <w:rsid w:val="00134688"/>
    <w:rsid w:val="00144AC6"/>
    <w:rsid w:val="00161EA1"/>
    <w:rsid w:val="0018671C"/>
    <w:rsid w:val="001D1306"/>
    <w:rsid w:val="00207B81"/>
    <w:rsid w:val="002A0A2B"/>
    <w:rsid w:val="002B49E0"/>
    <w:rsid w:val="003278D6"/>
    <w:rsid w:val="00372D84"/>
    <w:rsid w:val="00391D41"/>
    <w:rsid w:val="00440E61"/>
    <w:rsid w:val="00466852"/>
    <w:rsid w:val="00472041"/>
    <w:rsid w:val="004820A8"/>
    <w:rsid w:val="0048694B"/>
    <w:rsid w:val="004B5757"/>
    <w:rsid w:val="004D7C7C"/>
    <w:rsid w:val="00543CBF"/>
    <w:rsid w:val="00560C18"/>
    <w:rsid w:val="00594E3C"/>
    <w:rsid w:val="005A16EF"/>
    <w:rsid w:val="005E6763"/>
    <w:rsid w:val="00630464"/>
    <w:rsid w:val="00666D42"/>
    <w:rsid w:val="00681B55"/>
    <w:rsid w:val="00690C1B"/>
    <w:rsid w:val="006A05E7"/>
    <w:rsid w:val="006E68E1"/>
    <w:rsid w:val="00707018"/>
    <w:rsid w:val="007C4FDD"/>
    <w:rsid w:val="00874681"/>
    <w:rsid w:val="008A5977"/>
    <w:rsid w:val="008A7F68"/>
    <w:rsid w:val="008E2F8B"/>
    <w:rsid w:val="0093092D"/>
    <w:rsid w:val="00956427"/>
    <w:rsid w:val="00967CD4"/>
    <w:rsid w:val="00977FD7"/>
    <w:rsid w:val="00A02FC5"/>
    <w:rsid w:val="00A3543B"/>
    <w:rsid w:val="00A41F74"/>
    <w:rsid w:val="00A51B12"/>
    <w:rsid w:val="00A647D2"/>
    <w:rsid w:val="00A67605"/>
    <w:rsid w:val="00AF16EE"/>
    <w:rsid w:val="00AF3979"/>
    <w:rsid w:val="00B14A9A"/>
    <w:rsid w:val="00B32A1F"/>
    <w:rsid w:val="00B33DD3"/>
    <w:rsid w:val="00C15D8C"/>
    <w:rsid w:val="00C5025B"/>
    <w:rsid w:val="00C67887"/>
    <w:rsid w:val="00C8113B"/>
    <w:rsid w:val="00CA52B6"/>
    <w:rsid w:val="00CB01C1"/>
    <w:rsid w:val="00D51A1F"/>
    <w:rsid w:val="00D97D8A"/>
    <w:rsid w:val="00E06BB8"/>
    <w:rsid w:val="00E06DA1"/>
    <w:rsid w:val="00E77728"/>
    <w:rsid w:val="00E82D4C"/>
    <w:rsid w:val="00E90D09"/>
    <w:rsid w:val="00EE32C4"/>
    <w:rsid w:val="00F733EE"/>
    <w:rsid w:val="00FC6CE6"/>
    <w:rsid w:val="00FD6B31"/>
    <w:rsid w:val="00FE5C46"/>
    <w:rsid w:val="025F2E35"/>
    <w:rsid w:val="02921570"/>
    <w:rsid w:val="06EA7461"/>
    <w:rsid w:val="06F4456C"/>
    <w:rsid w:val="07057A7F"/>
    <w:rsid w:val="093A569A"/>
    <w:rsid w:val="09527A3B"/>
    <w:rsid w:val="0A8645A5"/>
    <w:rsid w:val="0B5B6538"/>
    <w:rsid w:val="0BD025EC"/>
    <w:rsid w:val="0D1662B9"/>
    <w:rsid w:val="0D830465"/>
    <w:rsid w:val="0DA15123"/>
    <w:rsid w:val="0E1D3FB0"/>
    <w:rsid w:val="0FAD15E1"/>
    <w:rsid w:val="141749A4"/>
    <w:rsid w:val="14EC752C"/>
    <w:rsid w:val="15D41612"/>
    <w:rsid w:val="15FA6C38"/>
    <w:rsid w:val="16CC561A"/>
    <w:rsid w:val="17492E7C"/>
    <w:rsid w:val="19137341"/>
    <w:rsid w:val="192C183F"/>
    <w:rsid w:val="1B6A5F89"/>
    <w:rsid w:val="1CC12BA6"/>
    <w:rsid w:val="1DA96FFD"/>
    <w:rsid w:val="1FCB53B4"/>
    <w:rsid w:val="20522593"/>
    <w:rsid w:val="23813834"/>
    <w:rsid w:val="23B17399"/>
    <w:rsid w:val="25D83C46"/>
    <w:rsid w:val="27117496"/>
    <w:rsid w:val="2877748B"/>
    <w:rsid w:val="287B0AF0"/>
    <w:rsid w:val="2A7D15C3"/>
    <w:rsid w:val="2C30639F"/>
    <w:rsid w:val="2C4D5CC2"/>
    <w:rsid w:val="2CB506D4"/>
    <w:rsid w:val="2F570267"/>
    <w:rsid w:val="2F5A24BF"/>
    <w:rsid w:val="2FFA24CC"/>
    <w:rsid w:val="308512D0"/>
    <w:rsid w:val="30E77533"/>
    <w:rsid w:val="32BE4983"/>
    <w:rsid w:val="3397001F"/>
    <w:rsid w:val="343C3F57"/>
    <w:rsid w:val="34663E11"/>
    <w:rsid w:val="35985279"/>
    <w:rsid w:val="35F155FA"/>
    <w:rsid w:val="371B2A94"/>
    <w:rsid w:val="3AA15F87"/>
    <w:rsid w:val="3CAE64C6"/>
    <w:rsid w:val="3E280E68"/>
    <w:rsid w:val="3EBA5B75"/>
    <w:rsid w:val="3EC0695A"/>
    <w:rsid w:val="3F6D1738"/>
    <w:rsid w:val="431402C8"/>
    <w:rsid w:val="437F7F20"/>
    <w:rsid w:val="43806C99"/>
    <w:rsid w:val="440D4B42"/>
    <w:rsid w:val="454A6742"/>
    <w:rsid w:val="45690601"/>
    <w:rsid w:val="460718F4"/>
    <w:rsid w:val="460918BD"/>
    <w:rsid w:val="470B79DB"/>
    <w:rsid w:val="47532E11"/>
    <w:rsid w:val="47682705"/>
    <w:rsid w:val="476C4375"/>
    <w:rsid w:val="47AF7EBF"/>
    <w:rsid w:val="48A05750"/>
    <w:rsid w:val="49863A7B"/>
    <w:rsid w:val="4B1B3CCF"/>
    <w:rsid w:val="4B557C8B"/>
    <w:rsid w:val="4C5E6625"/>
    <w:rsid w:val="4DB45D1A"/>
    <w:rsid w:val="50CA30E8"/>
    <w:rsid w:val="56604B04"/>
    <w:rsid w:val="58C730E9"/>
    <w:rsid w:val="597D162C"/>
    <w:rsid w:val="5A122F46"/>
    <w:rsid w:val="5A5432A2"/>
    <w:rsid w:val="5AEB16E2"/>
    <w:rsid w:val="5B7436EC"/>
    <w:rsid w:val="5BAD4537"/>
    <w:rsid w:val="5E216F61"/>
    <w:rsid w:val="5E596A9C"/>
    <w:rsid w:val="5EA37B7C"/>
    <w:rsid w:val="603454FC"/>
    <w:rsid w:val="60A96C1B"/>
    <w:rsid w:val="617E01E9"/>
    <w:rsid w:val="6270509E"/>
    <w:rsid w:val="62854EA6"/>
    <w:rsid w:val="62B536EB"/>
    <w:rsid w:val="64DB4BAD"/>
    <w:rsid w:val="668533DE"/>
    <w:rsid w:val="69047B8A"/>
    <w:rsid w:val="697F670C"/>
    <w:rsid w:val="6A5F0B81"/>
    <w:rsid w:val="6CCB0CE6"/>
    <w:rsid w:val="6D2E030A"/>
    <w:rsid w:val="6F7320DB"/>
    <w:rsid w:val="74325DD3"/>
    <w:rsid w:val="74723BD0"/>
    <w:rsid w:val="748275B1"/>
    <w:rsid w:val="7634660E"/>
    <w:rsid w:val="776B3B32"/>
    <w:rsid w:val="781C52B5"/>
    <w:rsid w:val="783A0B09"/>
    <w:rsid w:val="7846456D"/>
    <w:rsid w:val="786B7512"/>
    <w:rsid w:val="78932EAF"/>
    <w:rsid w:val="79267318"/>
    <w:rsid w:val="7BEA6C62"/>
    <w:rsid w:val="7CAA7BF2"/>
    <w:rsid w:val="7DF11EE2"/>
    <w:rsid w:val="7EC50A2F"/>
    <w:rsid w:val="7F0F104C"/>
    <w:rsid w:val="7F2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qFormat="1" w:unhideWhenUsed="0" w:uiPriority="99" w:semiHidden="0" w:name="toc 3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720" w:firstLineChars="200"/>
      <w:jc w:val="both"/>
    </w:pPr>
    <w:rPr>
      <w:rFonts w:ascii="Calibri" w:hAnsi="Calibri" w:eastAsia="仿宋" w:cs="Times New Roman"/>
      <w:kern w:val="0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keepLines/>
      <w:spacing w:line="240" w:lineRule="auto"/>
      <w:ind w:firstLine="0"/>
      <w:jc w:val="center"/>
      <w:outlineLvl w:val="0"/>
    </w:pPr>
    <w:rPr>
      <w:rFonts w:ascii="Times New Roman" w:hAnsi="Times New Roman" w:eastAsia="方正小标宋简体"/>
      <w:kern w:val="44"/>
      <w:sz w:val="44"/>
      <w:szCs w:val="24"/>
    </w:rPr>
  </w:style>
  <w:style w:type="paragraph" w:styleId="3">
    <w:name w:val="heading 2"/>
    <w:basedOn w:val="1"/>
    <w:next w:val="1"/>
    <w:link w:val="29"/>
    <w:qFormat/>
    <w:uiPriority w:val="99"/>
    <w:pPr>
      <w:keepNext/>
      <w:keepLines/>
      <w:ind w:firstLine="880"/>
      <w:outlineLvl w:val="1"/>
    </w:pPr>
    <w:rPr>
      <w:rFonts w:ascii="Arial" w:hAnsi="Arial" w:eastAsia="黑体"/>
      <w:kern w:val="2"/>
      <w:szCs w:val="24"/>
    </w:rPr>
  </w:style>
  <w:style w:type="paragraph" w:styleId="4">
    <w:name w:val="heading 3"/>
    <w:basedOn w:val="1"/>
    <w:next w:val="1"/>
    <w:link w:val="30"/>
    <w:qFormat/>
    <w:uiPriority w:val="99"/>
    <w:pPr>
      <w:keepNext/>
      <w:keepLines/>
      <w:ind w:firstLine="880"/>
      <w:outlineLvl w:val="2"/>
    </w:pPr>
    <w:rPr>
      <w:rFonts w:ascii="Times New Roman" w:hAnsi="Times New Roman" w:eastAsia="楷体"/>
      <w:b/>
      <w:kern w:val="2"/>
      <w:szCs w:val="24"/>
    </w:rPr>
  </w:style>
  <w:style w:type="character" w:default="1" w:styleId="10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ind w:left="840" w:leftChars="400"/>
    </w:pPr>
    <w:rPr>
      <w:rFonts w:eastAsia="微软雅黑"/>
      <w:kern w:val="2"/>
      <w:sz w:val="21"/>
    </w:rPr>
  </w:style>
  <w:style w:type="paragraph" w:styleId="6">
    <w:name w:val="Balloon Text"/>
    <w:basedOn w:val="1"/>
    <w:link w:val="34"/>
    <w:semiHidden/>
    <w:qFormat/>
    <w:locked/>
    <w:uiPriority w:val="99"/>
    <w:rPr>
      <w:sz w:val="18"/>
      <w:szCs w:val="18"/>
    </w:rPr>
  </w:style>
  <w:style w:type="paragraph" w:styleId="7">
    <w:name w:val="footer"/>
    <w:basedOn w:val="1"/>
    <w:link w:val="31"/>
    <w:qFormat/>
    <w:uiPriority w:val="99"/>
    <w:pPr>
      <w:tabs>
        <w:tab w:val="center" w:pos="4153"/>
        <w:tab w:val="right" w:pos="8306"/>
      </w:tabs>
      <w:ind w:firstLine="0" w:firstLineChars="0"/>
      <w:jc w:val="left"/>
    </w:pPr>
    <w:rPr>
      <w:kern w:val="2"/>
      <w:sz w:val="18"/>
    </w:rPr>
  </w:style>
  <w:style w:type="paragraph" w:styleId="8">
    <w:name w:val="header"/>
    <w:basedOn w:val="1"/>
    <w:link w:val="32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9">
    <w:name w:val="Title"/>
    <w:basedOn w:val="1"/>
    <w:link w:val="33"/>
    <w:qFormat/>
    <w:uiPriority w:val="99"/>
    <w:pPr>
      <w:jc w:val="center"/>
      <w:outlineLvl w:val="0"/>
    </w:pPr>
    <w:rPr>
      <w:rFonts w:ascii="Arial" w:hAnsi="Arial"/>
      <w:b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学习时间"/>
    <w:basedOn w:val="1"/>
    <w:qFormat/>
    <w:uiPriority w:val="99"/>
  </w:style>
  <w:style w:type="paragraph" w:customStyle="1" w:styleId="14">
    <w:name w:val="学习地点"/>
    <w:basedOn w:val="1"/>
    <w:qFormat/>
    <w:uiPriority w:val="99"/>
  </w:style>
  <w:style w:type="paragraph" w:customStyle="1" w:styleId="15">
    <w:name w:val="学习内容"/>
    <w:basedOn w:val="1"/>
    <w:qFormat/>
    <w:uiPriority w:val="99"/>
    <w:rPr>
      <w:b/>
    </w:rPr>
  </w:style>
  <w:style w:type="paragraph" w:customStyle="1" w:styleId="16">
    <w:name w:val="小标题"/>
    <w:basedOn w:val="1"/>
    <w:qFormat/>
    <w:uiPriority w:val="99"/>
    <w:rPr>
      <w:rFonts w:eastAsia="黑体"/>
    </w:rPr>
  </w:style>
  <w:style w:type="paragraph" w:customStyle="1" w:styleId="17">
    <w:name w:val="居中标题"/>
    <w:basedOn w:val="1"/>
    <w:qFormat/>
    <w:uiPriority w:val="99"/>
    <w:pPr>
      <w:ind w:firstLine="0" w:firstLineChars="0"/>
      <w:jc w:val="center"/>
    </w:pPr>
    <w:rPr>
      <w:rFonts w:eastAsia="方正小标宋简体"/>
    </w:rPr>
  </w:style>
  <w:style w:type="paragraph" w:customStyle="1" w:styleId="18">
    <w:name w:val="大标题"/>
    <w:basedOn w:val="1"/>
    <w:qFormat/>
    <w:uiPriority w:val="99"/>
    <w:pPr>
      <w:spacing w:beforeLines="50" w:afterLines="25"/>
      <w:ind w:firstLine="0" w:firstLineChars="0"/>
      <w:jc w:val="center"/>
    </w:pPr>
    <w:rPr>
      <w:rFonts w:eastAsia="方正小标宋简体"/>
      <w:kern w:val="2"/>
      <w:sz w:val="44"/>
    </w:rPr>
  </w:style>
  <w:style w:type="paragraph" w:customStyle="1" w:styleId="19">
    <w:name w:val="副标题（楷）"/>
    <w:basedOn w:val="1"/>
    <w:qFormat/>
    <w:uiPriority w:val="99"/>
    <w:pPr>
      <w:ind w:firstLine="880"/>
    </w:pPr>
    <w:rPr>
      <w:rFonts w:eastAsia="楷体"/>
      <w:b/>
      <w:kern w:val="2"/>
    </w:rPr>
  </w:style>
  <w:style w:type="paragraph" w:customStyle="1" w:styleId="20">
    <w:name w:val="楷体"/>
    <w:basedOn w:val="1"/>
    <w:qFormat/>
    <w:uiPriority w:val="99"/>
    <w:pPr>
      <w:spacing w:after="39"/>
      <w:ind w:firstLine="880"/>
    </w:pPr>
    <w:rPr>
      <w:rFonts w:ascii="Tahoma" w:hAnsi="Tahoma" w:eastAsia="楷体"/>
      <w:b/>
    </w:rPr>
  </w:style>
  <w:style w:type="paragraph" w:customStyle="1" w:styleId="21">
    <w:name w:val="授课人"/>
    <w:basedOn w:val="1"/>
    <w:qFormat/>
    <w:uiPriority w:val="99"/>
    <w:pPr>
      <w:ind w:firstLine="880"/>
    </w:pPr>
    <w:rPr>
      <w:kern w:val="2"/>
    </w:rPr>
  </w:style>
  <w:style w:type="paragraph" w:customStyle="1" w:styleId="22">
    <w:name w:val="参考文献"/>
    <w:basedOn w:val="9"/>
    <w:qFormat/>
    <w:uiPriority w:val="99"/>
    <w:pPr>
      <w:ind w:firstLine="640"/>
      <w:jc w:val="left"/>
    </w:pPr>
    <w:rPr>
      <w:rFonts w:ascii="Calibri Light" w:hAnsi="Calibri Light" w:eastAsia="黑体"/>
      <w:b w:val="0"/>
      <w:bCs/>
      <w:sz w:val="28"/>
      <w:szCs w:val="32"/>
    </w:rPr>
  </w:style>
  <w:style w:type="paragraph" w:customStyle="1" w:styleId="23">
    <w:name w:val="临时标题一"/>
    <w:basedOn w:val="1"/>
    <w:qFormat/>
    <w:uiPriority w:val="99"/>
    <w:pPr>
      <w:jc w:val="center"/>
    </w:pPr>
    <w:rPr>
      <w:rFonts w:eastAsia="方正小标宋简体"/>
      <w:kern w:val="2"/>
      <w:sz w:val="36"/>
      <w:szCs w:val="24"/>
    </w:rPr>
  </w:style>
  <w:style w:type="paragraph" w:customStyle="1" w:styleId="24">
    <w:name w:val="正文0"/>
    <w:basedOn w:val="1"/>
    <w:qFormat/>
    <w:uiPriority w:val="99"/>
    <w:pPr>
      <w:ind w:firstLine="1184"/>
    </w:pPr>
    <w:rPr>
      <w:rFonts w:eastAsia="楷体"/>
      <w:kern w:val="2"/>
    </w:rPr>
  </w:style>
  <w:style w:type="paragraph" w:customStyle="1" w:styleId="25">
    <w:name w:val="样式1"/>
    <w:basedOn w:val="1"/>
    <w:qFormat/>
    <w:uiPriority w:val="99"/>
    <w:pPr>
      <w:ind w:firstLine="1184"/>
      <w:jc w:val="left"/>
    </w:pPr>
    <w:rPr>
      <w:rFonts w:eastAsia="方正兰亭超细黑简体"/>
      <w:kern w:val="2"/>
      <w:sz w:val="30"/>
    </w:rPr>
  </w:style>
  <w:style w:type="paragraph" w:customStyle="1" w:styleId="26">
    <w:name w:val="图片"/>
    <w:basedOn w:val="1"/>
    <w:qFormat/>
    <w:uiPriority w:val="99"/>
    <w:pPr>
      <w:jc w:val="center"/>
    </w:pPr>
    <w:rPr>
      <w:rFonts w:eastAsia="方正姚体"/>
      <w:kern w:val="2"/>
      <w:sz w:val="24"/>
    </w:rPr>
  </w:style>
  <w:style w:type="paragraph" w:customStyle="1" w:styleId="27">
    <w:name w:val="样式2"/>
    <w:basedOn w:val="25"/>
    <w:qFormat/>
    <w:uiPriority w:val="99"/>
    <w:pPr>
      <w:ind w:firstLine="880"/>
    </w:pPr>
  </w:style>
  <w:style w:type="character" w:customStyle="1" w:styleId="28">
    <w:name w:val="Heading 1 Char"/>
    <w:basedOn w:val="10"/>
    <w:link w:val="2"/>
    <w:qFormat/>
    <w:locked/>
    <w:uiPriority w:val="99"/>
    <w:rPr>
      <w:rFonts w:eastAsia="仿宋" w:cs="Times New Roman"/>
      <w:b/>
      <w:bCs/>
      <w:kern w:val="44"/>
      <w:sz w:val="44"/>
      <w:szCs w:val="44"/>
    </w:rPr>
  </w:style>
  <w:style w:type="character" w:customStyle="1" w:styleId="29">
    <w:name w:val="Heading 2 Char"/>
    <w:basedOn w:val="10"/>
    <w:link w:val="3"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30">
    <w:name w:val="Heading 3 Char"/>
    <w:basedOn w:val="10"/>
    <w:link w:val="4"/>
    <w:semiHidden/>
    <w:qFormat/>
    <w:locked/>
    <w:uiPriority w:val="99"/>
    <w:rPr>
      <w:rFonts w:eastAsia="仿宋" w:cs="Times New Roman"/>
      <w:b/>
      <w:bCs/>
      <w:kern w:val="0"/>
      <w:sz w:val="32"/>
      <w:szCs w:val="32"/>
    </w:rPr>
  </w:style>
  <w:style w:type="character" w:customStyle="1" w:styleId="31">
    <w:name w:val="Footer Char"/>
    <w:basedOn w:val="10"/>
    <w:link w:val="7"/>
    <w:semiHidden/>
    <w:qFormat/>
    <w:locked/>
    <w:uiPriority w:val="99"/>
    <w:rPr>
      <w:rFonts w:eastAsia="仿宋" w:cs="Times New Roman"/>
      <w:kern w:val="0"/>
      <w:sz w:val="18"/>
      <w:szCs w:val="18"/>
    </w:rPr>
  </w:style>
  <w:style w:type="character" w:customStyle="1" w:styleId="32">
    <w:name w:val="Header Char"/>
    <w:basedOn w:val="10"/>
    <w:link w:val="8"/>
    <w:semiHidden/>
    <w:qFormat/>
    <w:locked/>
    <w:uiPriority w:val="99"/>
    <w:rPr>
      <w:rFonts w:eastAsia="仿宋" w:cs="Times New Roman"/>
      <w:kern w:val="0"/>
      <w:sz w:val="18"/>
      <w:szCs w:val="18"/>
    </w:rPr>
  </w:style>
  <w:style w:type="character" w:customStyle="1" w:styleId="33">
    <w:name w:val="Title Char"/>
    <w:basedOn w:val="10"/>
    <w:link w:val="9"/>
    <w:qFormat/>
    <w:locked/>
    <w:uiPriority w:val="99"/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34">
    <w:name w:val="Balloon Text Char"/>
    <w:basedOn w:val="10"/>
    <w:link w:val="6"/>
    <w:semiHidden/>
    <w:qFormat/>
    <w:locked/>
    <w:uiPriority w:val="99"/>
    <w:rPr>
      <w:rFonts w:ascii="Calibri" w:hAnsi="Calibri" w:eastAsia="仿宋" w:cs="Times New Roman"/>
      <w:kern w:val="0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332</Words>
  <Characters>1899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2017-06-28T08:37:00Z</dcterms:created>
  <dc:creator>Administrator</dc:creator>
  <cp:lastModifiedBy>李艳敏</cp:lastModifiedBy>
  <cp:lastPrinted>2018-05-23T02:44:00Z</cp:lastPrinted>
  <dcterms:modified xsi:type="dcterms:W3CDTF">2019-01-03T09:57:02Z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