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44" w:rsidRPr="00D96130" w:rsidRDefault="00092344" w:rsidP="00D96130">
      <w:pPr>
        <w:widowControl/>
        <w:shd w:val="clear" w:color="auto" w:fill="FFFFFF"/>
        <w:jc w:val="center"/>
        <w:outlineLvl w:val="1"/>
        <w:rPr>
          <w:rFonts w:ascii="方正小标宋_GBK" w:eastAsia="方正小标宋_GBK" w:hAnsi="微软雅黑" w:cs="宋体"/>
          <w:b/>
          <w:color w:val="333333"/>
          <w:kern w:val="0"/>
          <w:sz w:val="44"/>
          <w:szCs w:val="44"/>
        </w:rPr>
      </w:pPr>
      <w:r w:rsidRPr="00D96130">
        <w:rPr>
          <w:rFonts w:ascii="方正小标宋_GBK" w:eastAsia="方正小标宋_GBK" w:hAnsi="微软雅黑" w:cs="宋体" w:hint="eastAsia"/>
          <w:b/>
          <w:color w:val="333333"/>
          <w:kern w:val="0"/>
          <w:sz w:val="44"/>
          <w:szCs w:val="44"/>
        </w:rPr>
        <w:t>凯里市人民法院人民陪审员任命公告</w:t>
      </w:r>
    </w:p>
    <w:p w:rsidR="00092344" w:rsidRDefault="00092344" w:rsidP="00757995">
      <w:pPr>
        <w:widowControl/>
        <w:shd w:val="clear" w:color="auto" w:fill="FFFFFF"/>
        <w:spacing w:line="540" w:lineRule="exact"/>
        <w:ind w:firstLineChars="200" w:firstLine="316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092344" w:rsidRPr="00255D30" w:rsidRDefault="00092344" w:rsidP="00757995">
      <w:pPr>
        <w:widowControl/>
        <w:shd w:val="clear" w:color="auto" w:fill="FFFFFF"/>
        <w:spacing w:line="540" w:lineRule="exact"/>
        <w:ind w:firstLineChars="200" w:firstLine="316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255D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根据《中华人民共和国人民陪审员法》和《人民陪审员选任办法》等有关规定，通过随机抽选、个人申请和组织推荐的方式，经严格资格审查，并经凯里市第九届人大常委会第二十八次会议表决，决定任命罗绍敏等</w:t>
      </w:r>
      <w:r w:rsidRPr="00255D30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170</w:t>
      </w:r>
      <w:r w:rsidRPr="00255D3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名同志为凯里市人民法院人民陪审员，现特向社会公布。</w:t>
      </w:r>
    </w:p>
    <w:p w:rsidR="00092344" w:rsidRPr="00750C93" w:rsidRDefault="00092344" w:rsidP="00757995">
      <w:pPr>
        <w:widowControl/>
        <w:shd w:val="clear" w:color="auto" w:fill="FFFFFF"/>
        <w:spacing w:beforeLines="50" w:afterLines="50" w:line="540" w:lineRule="exact"/>
        <w:ind w:firstLineChars="198" w:firstLine="31680"/>
        <w:jc w:val="center"/>
        <w:rPr>
          <w:rFonts w:ascii="黑体" w:eastAsia="黑体" w:hAnsi="微软雅黑" w:cs="宋体"/>
          <w:b/>
          <w:bCs/>
          <w:color w:val="C5161D"/>
          <w:kern w:val="0"/>
          <w:sz w:val="32"/>
          <w:szCs w:val="30"/>
        </w:rPr>
      </w:pPr>
      <w:r w:rsidRPr="00750C93">
        <w:rPr>
          <w:rFonts w:ascii="黑体" w:eastAsia="黑体" w:hAnsi="微软雅黑" w:cs="宋体" w:hint="eastAsia"/>
          <w:b/>
          <w:bCs/>
          <w:color w:val="C5161D"/>
          <w:kern w:val="0"/>
          <w:sz w:val="32"/>
          <w:szCs w:val="30"/>
        </w:rPr>
        <w:t>名单如下（排名不分先后）</w:t>
      </w:r>
    </w:p>
    <w:p w:rsidR="00092344" w:rsidRPr="00122402" w:rsidRDefault="00092344" w:rsidP="00122402">
      <w:pPr>
        <w:widowControl/>
        <w:shd w:val="clear" w:color="auto" w:fill="FFFFFF"/>
        <w:spacing w:line="540" w:lineRule="exact"/>
        <w:ind w:left="31680" w:hangingChars="56" w:firstLine="31680"/>
        <w:rPr>
          <w:rFonts w:ascii="仿宋_GB2312" w:eastAsia="仿宋_GB2312" w:hAnsi="宋体" w:cs="宋体"/>
          <w:color w:val="000000"/>
          <w:spacing w:val="4"/>
          <w:sz w:val="32"/>
          <w:szCs w:val="32"/>
        </w:rPr>
      </w:pP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罗绍敏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龙秋仙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李春英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陈建兰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韦柏军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杨雪冬</w:t>
      </w:r>
    </w:p>
    <w:p w:rsidR="00092344" w:rsidRPr="00122402" w:rsidRDefault="00092344" w:rsidP="00122402">
      <w:pPr>
        <w:widowControl/>
        <w:shd w:val="clear" w:color="auto" w:fill="FFFFFF"/>
        <w:spacing w:line="540" w:lineRule="exact"/>
        <w:ind w:left="31680" w:hangingChars="56" w:firstLine="31680"/>
        <w:jc w:val="left"/>
        <w:rPr>
          <w:rFonts w:ascii="仿宋_GB2312" w:eastAsia="仿宋_GB2312" w:hAnsi="宋体" w:cs="宋体"/>
          <w:color w:val="000000"/>
          <w:spacing w:val="4"/>
          <w:sz w:val="32"/>
          <w:szCs w:val="32"/>
        </w:rPr>
      </w:pP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何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锦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都怀文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杨冬云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时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芳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杨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帆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文胜银</w:t>
      </w:r>
    </w:p>
    <w:p w:rsidR="00092344" w:rsidRPr="00122402" w:rsidRDefault="00092344" w:rsidP="00122402">
      <w:pPr>
        <w:widowControl/>
        <w:shd w:val="clear" w:color="auto" w:fill="FFFFFF"/>
        <w:spacing w:line="540" w:lineRule="exact"/>
        <w:ind w:left="31680" w:hangingChars="56" w:firstLine="31680"/>
        <w:jc w:val="left"/>
        <w:rPr>
          <w:rFonts w:ascii="仿宋_GB2312" w:eastAsia="仿宋_GB2312" w:hAnsi="宋体" w:cs="宋体"/>
          <w:color w:val="000000"/>
          <w:spacing w:val="4"/>
          <w:sz w:val="32"/>
          <w:szCs w:val="32"/>
        </w:rPr>
      </w:pP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赵华洪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顾长川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杨光君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陈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翠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曹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渊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宋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欣</w:t>
      </w:r>
    </w:p>
    <w:p w:rsidR="00092344" w:rsidRPr="00122402" w:rsidRDefault="00092344" w:rsidP="00122402">
      <w:pPr>
        <w:widowControl/>
        <w:shd w:val="clear" w:color="auto" w:fill="FFFFFF"/>
        <w:spacing w:line="540" w:lineRule="exact"/>
        <w:ind w:left="31680" w:hangingChars="56" w:firstLine="31680"/>
        <w:jc w:val="left"/>
        <w:rPr>
          <w:rFonts w:ascii="仿宋_GB2312" w:eastAsia="仿宋_GB2312" w:hAnsi="宋体" w:cs="宋体"/>
          <w:color w:val="000000"/>
          <w:spacing w:val="4"/>
          <w:sz w:val="32"/>
          <w:szCs w:val="32"/>
        </w:rPr>
      </w:pP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文泽利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陆峻梅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潘成才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文明星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张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英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杨光德</w:t>
      </w:r>
    </w:p>
    <w:p w:rsidR="00092344" w:rsidRPr="00122402" w:rsidRDefault="00092344" w:rsidP="00122402">
      <w:pPr>
        <w:widowControl/>
        <w:shd w:val="clear" w:color="auto" w:fill="FFFFFF"/>
        <w:spacing w:line="540" w:lineRule="exact"/>
        <w:ind w:left="31680" w:hangingChars="56" w:firstLine="31680"/>
        <w:jc w:val="left"/>
        <w:rPr>
          <w:rFonts w:ascii="仿宋_GB2312" w:eastAsia="仿宋_GB2312" w:hAnsi="宋体" w:cs="宋体"/>
          <w:color w:val="000000"/>
          <w:spacing w:val="4"/>
          <w:sz w:val="32"/>
          <w:szCs w:val="32"/>
        </w:rPr>
      </w:pP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潘建平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文玉州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杨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斌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李宗益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潘永峰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贺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勇</w:t>
      </w:r>
    </w:p>
    <w:p w:rsidR="00092344" w:rsidRPr="00122402" w:rsidRDefault="00092344" w:rsidP="00122402">
      <w:pPr>
        <w:widowControl/>
        <w:shd w:val="clear" w:color="auto" w:fill="FFFFFF"/>
        <w:spacing w:line="540" w:lineRule="exact"/>
        <w:ind w:left="31680" w:hangingChars="56" w:firstLine="31680"/>
        <w:jc w:val="left"/>
        <w:rPr>
          <w:rFonts w:ascii="仿宋_GB2312" w:eastAsia="仿宋_GB2312" w:hAnsi="宋体" w:cs="宋体"/>
          <w:color w:val="000000"/>
          <w:spacing w:val="4"/>
          <w:sz w:val="32"/>
          <w:szCs w:val="32"/>
        </w:rPr>
      </w:pP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王永靖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杨兴平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潘文菊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周文智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滕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美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曾祥信</w:t>
      </w:r>
    </w:p>
    <w:p w:rsidR="00092344" w:rsidRPr="00122402" w:rsidRDefault="00092344" w:rsidP="00122402">
      <w:pPr>
        <w:widowControl/>
        <w:shd w:val="clear" w:color="auto" w:fill="FFFFFF"/>
        <w:spacing w:line="540" w:lineRule="exact"/>
        <w:ind w:left="31680" w:hangingChars="56" w:firstLine="31680"/>
        <w:jc w:val="left"/>
        <w:rPr>
          <w:rFonts w:ascii="仿宋_GB2312" w:eastAsia="仿宋_GB2312" w:hAnsi="宋体" w:cs="宋体"/>
          <w:color w:val="000000"/>
          <w:spacing w:val="4"/>
          <w:sz w:val="32"/>
          <w:szCs w:val="32"/>
        </w:rPr>
      </w:pP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曾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雁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尹雪冰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吴秀灵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黄贵蓉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周晓菊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杨焕琴</w:t>
      </w:r>
    </w:p>
    <w:p w:rsidR="00092344" w:rsidRPr="00122402" w:rsidRDefault="00092344" w:rsidP="00122402">
      <w:pPr>
        <w:widowControl/>
        <w:shd w:val="clear" w:color="auto" w:fill="FFFFFF"/>
        <w:spacing w:line="540" w:lineRule="exact"/>
        <w:ind w:left="31680" w:hangingChars="56" w:firstLine="31680"/>
        <w:jc w:val="left"/>
        <w:rPr>
          <w:rFonts w:ascii="仿宋_GB2312" w:eastAsia="仿宋_GB2312" w:hAnsi="宋体" w:cs="宋体"/>
          <w:color w:val="000000"/>
          <w:spacing w:val="4"/>
          <w:sz w:val="32"/>
          <w:szCs w:val="32"/>
        </w:rPr>
      </w:pP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范正强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潘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莉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张小红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张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鹏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李文波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平贵红</w:t>
      </w:r>
    </w:p>
    <w:p w:rsidR="00092344" w:rsidRPr="00122402" w:rsidRDefault="00092344" w:rsidP="00122402">
      <w:pPr>
        <w:widowControl/>
        <w:shd w:val="clear" w:color="auto" w:fill="FFFFFF"/>
        <w:spacing w:line="540" w:lineRule="exact"/>
        <w:ind w:left="31680" w:hangingChars="56" w:firstLine="31680"/>
        <w:jc w:val="left"/>
        <w:rPr>
          <w:rFonts w:ascii="仿宋_GB2312" w:eastAsia="仿宋_GB2312" w:hAnsi="宋体" w:cs="宋体"/>
          <w:color w:val="000000"/>
          <w:spacing w:val="4"/>
          <w:sz w:val="32"/>
          <w:szCs w:val="32"/>
        </w:rPr>
      </w:pP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杨通芝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王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慧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吴凯生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杨昌翠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刘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涛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刘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全</w:t>
      </w:r>
    </w:p>
    <w:p w:rsidR="00092344" w:rsidRPr="00122402" w:rsidRDefault="00092344" w:rsidP="00122402">
      <w:pPr>
        <w:widowControl/>
        <w:shd w:val="clear" w:color="auto" w:fill="FFFFFF"/>
        <w:spacing w:line="540" w:lineRule="exact"/>
        <w:ind w:left="31680" w:hangingChars="56" w:firstLine="31680"/>
        <w:jc w:val="left"/>
        <w:rPr>
          <w:rFonts w:ascii="仿宋_GB2312" w:eastAsia="仿宋_GB2312" w:hAnsi="宋体" w:cs="宋体"/>
          <w:color w:val="000000"/>
          <w:spacing w:val="4"/>
          <w:sz w:val="32"/>
          <w:szCs w:val="32"/>
        </w:rPr>
      </w:pP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吴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东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饶学武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包承柱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黎炳旭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唐爱云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周定云</w:t>
      </w:r>
    </w:p>
    <w:p w:rsidR="00092344" w:rsidRPr="00122402" w:rsidRDefault="00092344" w:rsidP="00122402">
      <w:pPr>
        <w:widowControl/>
        <w:shd w:val="clear" w:color="auto" w:fill="FFFFFF"/>
        <w:spacing w:line="540" w:lineRule="exact"/>
        <w:ind w:left="31680" w:hangingChars="56" w:firstLine="31680"/>
        <w:jc w:val="left"/>
        <w:rPr>
          <w:rFonts w:ascii="仿宋_GB2312" w:eastAsia="仿宋_GB2312" w:hAnsi="宋体" w:cs="宋体"/>
          <w:color w:val="000000"/>
          <w:spacing w:val="4"/>
          <w:sz w:val="32"/>
          <w:szCs w:val="32"/>
        </w:rPr>
      </w:pP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杨秀良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杨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静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熊裕凯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舒厥宏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杨昌国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徐开斌</w:t>
      </w:r>
    </w:p>
    <w:p w:rsidR="00092344" w:rsidRPr="00122402" w:rsidRDefault="00092344" w:rsidP="00122402">
      <w:pPr>
        <w:widowControl/>
        <w:shd w:val="clear" w:color="auto" w:fill="FFFFFF"/>
        <w:spacing w:line="540" w:lineRule="exact"/>
        <w:ind w:left="31680" w:hangingChars="56" w:firstLine="31680"/>
        <w:jc w:val="left"/>
        <w:rPr>
          <w:rFonts w:ascii="仿宋_GB2312" w:eastAsia="仿宋_GB2312" w:hAnsi="宋体" w:cs="宋体"/>
          <w:color w:val="000000"/>
          <w:spacing w:val="4"/>
          <w:sz w:val="32"/>
          <w:szCs w:val="32"/>
        </w:rPr>
      </w:pP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王正勇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潘启宏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石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磊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金凯松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顾光绿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廖朝明</w:t>
      </w:r>
    </w:p>
    <w:p w:rsidR="00092344" w:rsidRPr="00122402" w:rsidRDefault="00092344" w:rsidP="00122402">
      <w:pPr>
        <w:widowControl/>
        <w:shd w:val="clear" w:color="auto" w:fill="FFFFFF"/>
        <w:spacing w:line="540" w:lineRule="exact"/>
        <w:ind w:left="31680" w:hangingChars="56" w:firstLine="31680"/>
        <w:jc w:val="left"/>
        <w:rPr>
          <w:rFonts w:ascii="仿宋_GB2312" w:eastAsia="仿宋_GB2312" w:hAnsi="宋体" w:cs="宋体"/>
          <w:color w:val="000000"/>
          <w:spacing w:val="4"/>
          <w:sz w:val="32"/>
          <w:szCs w:val="32"/>
        </w:rPr>
      </w:pP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吴宝健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吴仁和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石忠国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李俊和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吴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惠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顾中进</w:t>
      </w:r>
    </w:p>
    <w:p w:rsidR="00092344" w:rsidRPr="00122402" w:rsidRDefault="00092344" w:rsidP="00122402">
      <w:pPr>
        <w:widowControl/>
        <w:shd w:val="clear" w:color="auto" w:fill="FFFFFF"/>
        <w:spacing w:line="540" w:lineRule="exact"/>
        <w:ind w:left="31680" w:hangingChars="56" w:firstLine="31680"/>
        <w:jc w:val="left"/>
        <w:rPr>
          <w:rFonts w:ascii="仿宋_GB2312" w:eastAsia="仿宋_GB2312" w:hAnsi="宋体" w:cs="宋体"/>
          <w:color w:val="000000"/>
          <w:spacing w:val="4"/>
          <w:sz w:val="32"/>
          <w:szCs w:val="32"/>
        </w:rPr>
      </w:pPr>
    </w:p>
    <w:p w:rsidR="00092344" w:rsidRPr="00122402" w:rsidRDefault="00092344" w:rsidP="00122402">
      <w:pPr>
        <w:widowControl/>
        <w:shd w:val="clear" w:color="auto" w:fill="FFFFFF"/>
        <w:spacing w:line="540" w:lineRule="exact"/>
        <w:ind w:left="31680" w:hangingChars="56" w:firstLine="31680"/>
        <w:jc w:val="left"/>
        <w:rPr>
          <w:rFonts w:ascii="仿宋_GB2312" w:eastAsia="仿宋_GB2312" w:hAnsi="宋体" w:cs="宋体"/>
          <w:color w:val="000000"/>
          <w:spacing w:val="4"/>
          <w:sz w:val="32"/>
          <w:szCs w:val="32"/>
        </w:rPr>
      </w:pP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罗德彬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李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清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李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钰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杨昌成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杨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乐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杨小军</w:t>
      </w:r>
    </w:p>
    <w:p w:rsidR="00092344" w:rsidRPr="00122402" w:rsidRDefault="00092344" w:rsidP="00122402">
      <w:pPr>
        <w:widowControl/>
        <w:shd w:val="clear" w:color="auto" w:fill="FFFFFF"/>
        <w:spacing w:line="540" w:lineRule="exact"/>
        <w:ind w:left="31680" w:hangingChars="56" w:firstLine="31680"/>
        <w:jc w:val="left"/>
        <w:rPr>
          <w:rFonts w:ascii="仿宋_GB2312" w:eastAsia="仿宋_GB2312" w:hAnsi="宋体" w:cs="宋体"/>
          <w:color w:val="000000"/>
          <w:spacing w:val="4"/>
          <w:sz w:val="32"/>
          <w:szCs w:val="32"/>
        </w:rPr>
      </w:pP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杨昌勇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杨正海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杨万强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龚经汉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顾春兰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杨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华</w:t>
      </w:r>
    </w:p>
    <w:p w:rsidR="00092344" w:rsidRPr="00122402" w:rsidRDefault="00092344" w:rsidP="00122402">
      <w:pPr>
        <w:widowControl/>
        <w:shd w:val="clear" w:color="auto" w:fill="FFFFFF"/>
        <w:spacing w:line="540" w:lineRule="exact"/>
        <w:ind w:left="31680" w:hangingChars="56" w:firstLine="31680"/>
        <w:jc w:val="left"/>
        <w:rPr>
          <w:rFonts w:ascii="仿宋_GB2312" w:eastAsia="仿宋_GB2312" w:hAnsi="宋体" w:cs="宋体"/>
          <w:color w:val="000000"/>
          <w:spacing w:val="4"/>
          <w:sz w:val="32"/>
          <w:szCs w:val="32"/>
        </w:rPr>
      </w:pP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王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立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杨秀祥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文冒向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顾永光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胡世祥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蒙金平</w:t>
      </w:r>
    </w:p>
    <w:p w:rsidR="00092344" w:rsidRPr="00122402" w:rsidRDefault="00092344" w:rsidP="00122402">
      <w:pPr>
        <w:widowControl/>
        <w:shd w:val="clear" w:color="auto" w:fill="FFFFFF"/>
        <w:spacing w:line="540" w:lineRule="exact"/>
        <w:ind w:left="31680" w:hangingChars="56" w:firstLine="31680"/>
        <w:jc w:val="left"/>
        <w:rPr>
          <w:rFonts w:ascii="仿宋_GB2312" w:eastAsia="仿宋_GB2312" w:hAnsi="宋体" w:cs="宋体"/>
          <w:color w:val="000000"/>
          <w:spacing w:val="4"/>
          <w:sz w:val="32"/>
          <w:szCs w:val="32"/>
        </w:rPr>
      </w:pP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肖光金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胡晓慧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赵治国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潘龙海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李心华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王开宇</w:t>
      </w:r>
    </w:p>
    <w:p w:rsidR="00092344" w:rsidRPr="00122402" w:rsidRDefault="00092344" w:rsidP="00122402">
      <w:pPr>
        <w:widowControl/>
        <w:shd w:val="clear" w:color="auto" w:fill="FFFFFF"/>
        <w:spacing w:line="540" w:lineRule="exact"/>
        <w:ind w:left="31680" w:hangingChars="56" w:firstLine="31680"/>
        <w:jc w:val="left"/>
        <w:rPr>
          <w:rFonts w:ascii="仿宋_GB2312" w:eastAsia="仿宋_GB2312" w:hAnsi="宋体" w:cs="宋体"/>
          <w:color w:val="000000"/>
          <w:spacing w:val="4"/>
          <w:sz w:val="32"/>
          <w:szCs w:val="32"/>
        </w:rPr>
      </w:pP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甘定宽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赵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辉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刘朝花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杨启光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刘学刚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李丽琴</w:t>
      </w:r>
    </w:p>
    <w:p w:rsidR="00092344" w:rsidRPr="00122402" w:rsidRDefault="00092344" w:rsidP="00122402">
      <w:pPr>
        <w:widowControl/>
        <w:shd w:val="clear" w:color="auto" w:fill="FFFFFF"/>
        <w:spacing w:line="540" w:lineRule="exact"/>
        <w:ind w:left="31680" w:hangingChars="56" w:firstLine="31680"/>
        <w:jc w:val="left"/>
        <w:rPr>
          <w:rFonts w:ascii="仿宋_GB2312" w:eastAsia="仿宋_GB2312" w:hAnsi="宋体" w:cs="宋体"/>
          <w:color w:val="000000"/>
          <w:spacing w:val="4"/>
          <w:sz w:val="32"/>
          <w:szCs w:val="32"/>
        </w:rPr>
      </w:pP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杨昆明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孙起军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文小三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梁庄佩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张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泽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徐鸿文</w:t>
      </w:r>
    </w:p>
    <w:p w:rsidR="00092344" w:rsidRPr="00122402" w:rsidRDefault="00092344" w:rsidP="00122402">
      <w:pPr>
        <w:widowControl/>
        <w:shd w:val="clear" w:color="auto" w:fill="FFFFFF"/>
        <w:spacing w:line="540" w:lineRule="exact"/>
        <w:ind w:left="31680" w:hangingChars="56" w:firstLine="31680"/>
        <w:jc w:val="left"/>
        <w:rPr>
          <w:rFonts w:ascii="仿宋_GB2312" w:eastAsia="仿宋_GB2312" w:hAnsi="宋体" w:cs="宋体"/>
          <w:color w:val="000000"/>
          <w:spacing w:val="4"/>
          <w:sz w:val="32"/>
          <w:szCs w:val="32"/>
        </w:rPr>
      </w:pP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黄清伟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杨婧袁芳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张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倩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李丽燕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陈明忠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李吉斌</w:t>
      </w:r>
    </w:p>
    <w:p w:rsidR="00092344" w:rsidRPr="00122402" w:rsidRDefault="00092344" w:rsidP="00122402">
      <w:pPr>
        <w:widowControl/>
        <w:shd w:val="clear" w:color="auto" w:fill="FFFFFF"/>
        <w:spacing w:line="540" w:lineRule="exact"/>
        <w:ind w:left="31680" w:hangingChars="56" w:firstLine="31680"/>
        <w:jc w:val="left"/>
        <w:rPr>
          <w:rFonts w:ascii="仿宋_GB2312" w:eastAsia="仿宋_GB2312" w:hAnsi="宋体" w:cs="宋体"/>
          <w:color w:val="000000"/>
          <w:spacing w:val="4"/>
          <w:sz w:val="32"/>
          <w:szCs w:val="32"/>
        </w:rPr>
      </w:pP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吴再勇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杨茗杰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彭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飞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肖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薇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王承相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吴绍梅</w:t>
      </w:r>
    </w:p>
    <w:p w:rsidR="00092344" w:rsidRPr="00122402" w:rsidRDefault="00092344" w:rsidP="00122402">
      <w:pPr>
        <w:widowControl/>
        <w:shd w:val="clear" w:color="auto" w:fill="FFFFFF"/>
        <w:spacing w:line="540" w:lineRule="exact"/>
        <w:ind w:left="31680" w:hangingChars="56" w:firstLine="31680"/>
        <w:jc w:val="left"/>
        <w:rPr>
          <w:rFonts w:ascii="仿宋_GB2312" w:eastAsia="仿宋_GB2312" w:hAnsi="宋体" w:cs="宋体"/>
          <w:color w:val="000000"/>
          <w:spacing w:val="4"/>
          <w:sz w:val="32"/>
          <w:szCs w:val="32"/>
        </w:rPr>
      </w:pP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潘怒江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吴绍云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杨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兰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王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凯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杨光达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吴金贵</w:t>
      </w:r>
    </w:p>
    <w:p w:rsidR="00092344" w:rsidRPr="00122402" w:rsidRDefault="00092344" w:rsidP="00122402">
      <w:pPr>
        <w:widowControl/>
        <w:shd w:val="clear" w:color="auto" w:fill="FFFFFF"/>
        <w:spacing w:line="540" w:lineRule="exact"/>
        <w:ind w:left="31680" w:hangingChars="56" w:firstLine="31680"/>
        <w:jc w:val="left"/>
        <w:rPr>
          <w:rFonts w:ascii="仿宋_GB2312" w:eastAsia="仿宋_GB2312" w:hAnsi="宋体" w:cs="宋体"/>
          <w:color w:val="000000"/>
          <w:spacing w:val="4"/>
          <w:sz w:val="32"/>
          <w:szCs w:val="32"/>
        </w:rPr>
      </w:pP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杨晓优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潘永芳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唐胜勇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段祖江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王廷忠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孙文举</w:t>
      </w:r>
    </w:p>
    <w:p w:rsidR="00092344" w:rsidRPr="00122402" w:rsidRDefault="00092344" w:rsidP="00122402">
      <w:pPr>
        <w:widowControl/>
        <w:shd w:val="clear" w:color="auto" w:fill="FFFFFF"/>
        <w:spacing w:line="540" w:lineRule="exact"/>
        <w:ind w:left="31680" w:hangingChars="56" w:firstLine="31680"/>
        <w:jc w:val="left"/>
        <w:rPr>
          <w:rFonts w:ascii="仿宋_GB2312" w:eastAsia="仿宋_GB2312" w:hAnsi="宋体" w:cs="宋体"/>
          <w:color w:val="000000"/>
          <w:spacing w:val="4"/>
          <w:sz w:val="32"/>
          <w:szCs w:val="32"/>
        </w:rPr>
      </w:pP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文小平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王贵川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姚敦倩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王晓青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杨戴云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沈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灏</w:t>
      </w:r>
    </w:p>
    <w:p w:rsidR="00092344" w:rsidRPr="00122402" w:rsidRDefault="00092344" w:rsidP="00122402">
      <w:pPr>
        <w:widowControl/>
        <w:shd w:val="clear" w:color="auto" w:fill="FFFFFF"/>
        <w:spacing w:line="540" w:lineRule="exact"/>
        <w:ind w:left="31680" w:hangingChars="56" w:firstLine="31680"/>
        <w:jc w:val="left"/>
        <w:rPr>
          <w:rFonts w:ascii="仿宋_GB2312" w:eastAsia="仿宋_GB2312" w:hAnsi="宋体" w:cs="宋体"/>
          <w:color w:val="000000"/>
          <w:spacing w:val="4"/>
          <w:sz w:val="32"/>
          <w:szCs w:val="32"/>
        </w:rPr>
      </w:pP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文维骏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谭仁会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杨河鑫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李读薇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罗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岚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潘明福</w:t>
      </w:r>
    </w:p>
    <w:p w:rsidR="00092344" w:rsidRPr="00122402" w:rsidRDefault="00092344" w:rsidP="00122402">
      <w:pPr>
        <w:widowControl/>
        <w:shd w:val="clear" w:color="auto" w:fill="FFFFFF"/>
        <w:spacing w:line="540" w:lineRule="exact"/>
        <w:ind w:left="31680" w:hangingChars="56" w:firstLine="31680"/>
        <w:jc w:val="left"/>
        <w:rPr>
          <w:rFonts w:ascii="仿宋_GB2312" w:eastAsia="仿宋_GB2312" w:hAnsi="宋体" w:cs="宋体"/>
          <w:color w:val="000000"/>
          <w:spacing w:val="4"/>
          <w:sz w:val="32"/>
          <w:szCs w:val="32"/>
        </w:rPr>
      </w:pP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张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明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龙正华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雷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璐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韦继娜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鲍先国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朱庆山</w:t>
      </w:r>
    </w:p>
    <w:p w:rsidR="00092344" w:rsidRPr="00122402" w:rsidRDefault="00092344" w:rsidP="00122402">
      <w:pPr>
        <w:widowControl/>
        <w:shd w:val="clear" w:color="auto" w:fill="FFFFFF"/>
        <w:spacing w:line="540" w:lineRule="exact"/>
        <w:ind w:left="31680" w:hangingChars="56" w:firstLine="31680"/>
        <w:jc w:val="left"/>
        <w:rPr>
          <w:rFonts w:ascii="仿宋_GB2312" w:eastAsia="仿宋_GB2312" w:hAnsi="宋体" w:cs="宋体"/>
          <w:color w:val="000000"/>
          <w:spacing w:val="4"/>
          <w:sz w:val="32"/>
          <w:szCs w:val="32"/>
        </w:rPr>
      </w:pP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姬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麟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李永强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罗净尹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王晓明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唐军娥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张仁兴</w:t>
      </w:r>
    </w:p>
    <w:p w:rsidR="00092344" w:rsidRPr="00122402" w:rsidRDefault="00092344" w:rsidP="00122402">
      <w:pPr>
        <w:widowControl/>
        <w:shd w:val="clear" w:color="auto" w:fill="FFFFFF"/>
        <w:spacing w:line="540" w:lineRule="exact"/>
        <w:ind w:left="31680" w:hangingChars="56" w:firstLine="31680"/>
        <w:jc w:val="left"/>
        <w:rPr>
          <w:rFonts w:ascii="仿宋_GB2312" w:eastAsia="仿宋_GB2312" w:hAnsi="宋体" w:cs="宋体"/>
          <w:color w:val="000000"/>
          <w:spacing w:val="4"/>
          <w:sz w:val="32"/>
          <w:szCs w:val="32"/>
        </w:rPr>
      </w:pP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李精伯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杨林松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张志成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王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雄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潘胜洪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潘春梅</w:t>
      </w:r>
    </w:p>
    <w:p w:rsidR="00092344" w:rsidRPr="00122402" w:rsidRDefault="00092344" w:rsidP="00122402">
      <w:pPr>
        <w:widowControl/>
        <w:shd w:val="clear" w:color="auto" w:fill="FFFFFF"/>
        <w:spacing w:line="540" w:lineRule="exact"/>
        <w:ind w:left="31680" w:hangingChars="56" w:firstLine="31680"/>
        <w:jc w:val="left"/>
        <w:rPr>
          <w:rFonts w:ascii="仿宋_GB2312" w:eastAsia="仿宋_GB2312" w:hAnsi="宋体" w:cs="宋体"/>
          <w:color w:val="000000"/>
          <w:spacing w:val="4"/>
          <w:sz w:val="32"/>
          <w:szCs w:val="32"/>
        </w:rPr>
      </w:pP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顾先军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吴</w:t>
      </w:r>
      <w:r w:rsidRPr="00122402">
        <w:rPr>
          <w:rFonts w:ascii="仿宋_GB2312" w:eastAsia="仿宋_GB2312" w:hAnsi="宋体" w:cs="宋体"/>
          <w:color w:val="000000"/>
          <w:spacing w:val="4"/>
          <w:sz w:val="32"/>
          <w:szCs w:val="32"/>
        </w:rPr>
        <w:t xml:space="preserve">  </w:t>
      </w:r>
      <w:r w:rsidRPr="00122402">
        <w:rPr>
          <w:rFonts w:ascii="仿宋_GB2312" w:eastAsia="仿宋_GB2312" w:hAnsi="宋体" w:cs="宋体" w:hint="eastAsia"/>
          <w:color w:val="000000"/>
          <w:spacing w:val="4"/>
          <w:sz w:val="32"/>
          <w:szCs w:val="32"/>
        </w:rPr>
        <w:t>涛</w:t>
      </w:r>
    </w:p>
    <w:p w:rsidR="00092344" w:rsidRPr="00255D30" w:rsidRDefault="00092344" w:rsidP="003D3611">
      <w:pPr>
        <w:widowControl/>
        <w:shd w:val="clear" w:color="auto" w:fill="FFFFFF"/>
        <w:spacing w:line="700" w:lineRule="exact"/>
        <w:ind w:left="31680" w:hangingChars="56" w:firstLine="31680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092344" w:rsidRDefault="00092344" w:rsidP="00122402">
      <w:pPr>
        <w:widowControl/>
        <w:shd w:val="clear" w:color="auto" w:fill="FFFFFF"/>
        <w:tabs>
          <w:tab w:val="left" w:pos="7020"/>
          <w:tab w:val="left" w:pos="7200"/>
        </w:tabs>
        <w:spacing w:line="700" w:lineRule="exact"/>
        <w:rPr>
          <w:rFonts w:ascii="微软雅黑" w:eastAsia="微软雅黑" w:hAnsi="微软雅黑" w:cs="宋体"/>
          <w:color w:val="333333"/>
          <w:spacing w:val="30"/>
          <w:kern w:val="0"/>
          <w:sz w:val="23"/>
          <w:szCs w:val="23"/>
        </w:rPr>
      </w:pPr>
    </w:p>
    <w:p w:rsidR="00092344" w:rsidRPr="00DB404C" w:rsidRDefault="00092344" w:rsidP="003D3611">
      <w:pPr>
        <w:widowControl/>
        <w:shd w:val="clear" w:color="auto" w:fill="FFFFFF"/>
        <w:spacing w:line="700" w:lineRule="exact"/>
        <w:rPr>
          <w:rFonts w:ascii="微软雅黑" w:eastAsia="微软雅黑" w:hAnsi="微软雅黑" w:cs="宋体"/>
          <w:color w:val="333333"/>
          <w:spacing w:val="30"/>
          <w:kern w:val="0"/>
          <w:sz w:val="23"/>
          <w:szCs w:val="23"/>
        </w:rPr>
      </w:pPr>
    </w:p>
    <w:p w:rsidR="00092344" w:rsidRPr="007D57B8" w:rsidRDefault="00092344" w:rsidP="008E4583">
      <w:pPr>
        <w:widowControl/>
        <w:shd w:val="clear" w:color="auto" w:fill="FFFFFF"/>
        <w:tabs>
          <w:tab w:val="left" w:pos="540"/>
        </w:tabs>
        <w:spacing w:line="560" w:lineRule="exact"/>
        <w:ind w:firstLineChars="200" w:firstLine="316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7D57B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凯里市人民法院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 xml:space="preserve">             </w:t>
      </w:r>
      <w:r w:rsidRPr="007D57B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凯里市司法局</w:t>
      </w:r>
    </w:p>
    <w:p w:rsidR="00092344" w:rsidRPr="007D57B8" w:rsidRDefault="00092344" w:rsidP="00757995">
      <w:pPr>
        <w:widowControl/>
        <w:shd w:val="clear" w:color="auto" w:fill="FFFFFF"/>
        <w:tabs>
          <w:tab w:val="left" w:pos="7020"/>
          <w:tab w:val="left" w:pos="7560"/>
        </w:tabs>
        <w:spacing w:line="560" w:lineRule="exact"/>
        <w:ind w:rightChars="400" w:right="31680"/>
        <w:jc w:val="center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 xml:space="preserve">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1"/>
          <w:attr w:name="Year" w:val="2019"/>
        </w:smartTagPr>
        <w:r w:rsidRPr="007D57B8">
          <w:rPr>
            <w:rFonts w:ascii="仿宋_GB2312" w:eastAsia="仿宋_GB2312" w:hAnsi="微软雅黑" w:cs="宋体"/>
            <w:color w:val="333333"/>
            <w:kern w:val="0"/>
            <w:sz w:val="32"/>
            <w:szCs w:val="32"/>
          </w:rPr>
          <w:t>2019</w:t>
        </w:r>
        <w:r w:rsidRPr="007D57B8">
          <w:rPr>
            <w:rFonts w:ascii="仿宋_GB2312" w:eastAsia="仿宋_GB2312" w:hAnsi="微软雅黑" w:cs="宋体" w:hint="eastAsia"/>
            <w:color w:val="333333"/>
            <w:kern w:val="0"/>
            <w:sz w:val="32"/>
            <w:szCs w:val="32"/>
          </w:rPr>
          <w:t>年</w:t>
        </w:r>
        <w:r w:rsidRPr="007D57B8">
          <w:rPr>
            <w:rFonts w:ascii="仿宋_GB2312" w:eastAsia="仿宋_GB2312" w:hAnsi="微软雅黑" w:cs="宋体"/>
            <w:color w:val="333333"/>
            <w:kern w:val="0"/>
            <w:sz w:val="32"/>
            <w:szCs w:val="32"/>
          </w:rPr>
          <w:t>1</w:t>
        </w:r>
        <w:r w:rsidRPr="007D57B8">
          <w:rPr>
            <w:rFonts w:ascii="仿宋_GB2312" w:eastAsia="仿宋_GB2312" w:hAnsi="微软雅黑" w:cs="宋体" w:hint="eastAsia"/>
            <w:color w:val="333333"/>
            <w:kern w:val="0"/>
            <w:sz w:val="32"/>
            <w:szCs w:val="32"/>
          </w:rPr>
          <w:t>月</w:t>
        </w:r>
        <w:r>
          <w:rPr>
            <w:rFonts w:ascii="仿宋_GB2312" w:eastAsia="仿宋_GB2312" w:hAnsi="微软雅黑" w:cs="宋体"/>
            <w:color w:val="333333"/>
            <w:kern w:val="0"/>
            <w:sz w:val="32"/>
            <w:szCs w:val="32"/>
          </w:rPr>
          <w:t>3</w:t>
        </w:r>
        <w:r w:rsidRPr="007D57B8">
          <w:rPr>
            <w:rFonts w:ascii="仿宋_GB2312" w:eastAsia="仿宋_GB2312" w:hAnsi="微软雅黑" w:cs="宋体" w:hint="eastAsia"/>
            <w:color w:val="333333"/>
            <w:kern w:val="0"/>
            <w:sz w:val="32"/>
            <w:szCs w:val="32"/>
          </w:rPr>
          <w:t>日</w:t>
        </w:r>
      </w:smartTag>
    </w:p>
    <w:p w:rsidR="00092344" w:rsidRDefault="00092344"/>
    <w:sectPr w:rsidR="00092344" w:rsidSect="00D96130">
      <w:pgSz w:w="11906" w:h="16838"/>
      <w:pgMar w:top="2098" w:right="1474" w:bottom="1871" w:left="197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344" w:rsidRDefault="00092344" w:rsidP="005E112F">
      <w:r>
        <w:separator/>
      </w:r>
    </w:p>
  </w:endnote>
  <w:endnote w:type="continuationSeparator" w:id="0">
    <w:p w:rsidR="00092344" w:rsidRDefault="00092344" w:rsidP="005E1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344" w:rsidRDefault="00092344" w:rsidP="005E112F">
      <w:r>
        <w:separator/>
      </w:r>
    </w:p>
  </w:footnote>
  <w:footnote w:type="continuationSeparator" w:id="0">
    <w:p w:rsidR="00092344" w:rsidRDefault="00092344" w:rsidP="005E1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633"/>
    <w:rsid w:val="00092344"/>
    <w:rsid w:val="00122402"/>
    <w:rsid w:val="00255D30"/>
    <w:rsid w:val="002C1633"/>
    <w:rsid w:val="003D3611"/>
    <w:rsid w:val="004E2453"/>
    <w:rsid w:val="00597115"/>
    <w:rsid w:val="005E112F"/>
    <w:rsid w:val="00611AF3"/>
    <w:rsid w:val="00750C93"/>
    <w:rsid w:val="00757995"/>
    <w:rsid w:val="007B1A0D"/>
    <w:rsid w:val="007D57B8"/>
    <w:rsid w:val="008E4583"/>
    <w:rsid w:val="00C349DD"/>
    <w:rsid w:val="00CC7529"/>
    <w:rsid w:val="00D34143"/>
    <w:rsid w:val="00D96130"/>
    <w:rsid w:val="00DB3026"/>
    <w:rsid w:val="00DB404C"/>
    <w:rsid w:val="00DF6CE8"/>
    <w:rsid w:val="00E334E9"/>
    <w:rsid w:val="00F9446D"/>
    <w:rsid w:val="00FA36D3"/>
    <w:rsid w:val="00FE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E9"/>
    <w:pPr>
      <w:widowControl w:val="0"/>
      <w:jc w:val="both"/>
    </w:pPr>
  </w:style>
  <w:style w:type="paragraph" w:styleId="Heading2">
    <w:name w:val="heading 2"/>
    <w:basedOn w:val="Normal"/>
    <w:link w:val="Heading2Char"/>
    <w:uiPriority w:val="99"/>
    <w:qFormat/>
    <w:rsid w:val="002C163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C163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DefaultParagraphFont"/>
    <w:uiPriority w:val="99"/>
    <w:rsid w:val="002C163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C163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C1633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2C16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E1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112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E1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112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6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30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182</Words>
  <Characters>1041</Characters>
  <Application>Microsoft Office Outlook</Application>
  <DocSecurity>0</DocSecurity>
  <Lines>0</Lines>
  <Paragraphs>0</Paragraphs>
  <ScaleCrop>false</ScaleCrop>
  <Company>DoubleOX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凯里市人民法院人民陪审员任命公告</dc:title>
  <dc:subject/>
  <dc:creator>Administrator</dc:creator>
  <cp:keywords/>
  <dc:description/>
  <cp:lastModifiedBy>微软用户</cp:lastModifiedBy>
  <cp:revision>9</cp:revision>
  <cp:lastPrinted>2019-01-03T01:31:00Z</cp:lastPrinted>
  <dcterms:created xsi:type="dcterms:W3CDTF">2019-01-02T07:51:00Z</dcterms:created>
  <dcterms:modified xsi:type="dcterms:W3CDTF">2019-01-03T01:39:00Z</dcterms:modified>
</cp:coreProperties>
</file>