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七星关区卫生和计划生育妇幼保健院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  <w:lang w:val="en-US" w:eastAsia="zh-CN"/>
        </w:rPr>
        <w:t>18年引进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编外急需紧缺专业技术人才报名表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90"/>
        <w:gridCol w:w="1080"/>
        <w:gridCol w:w="1230"/>
        <w:gridCol w:w="1230"/>
        <w:gridCol w:w="10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专业技术职务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41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1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拟报岗位名称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参加学术团体及任职情况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从高中填写至今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能）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述</w:t>
            </w:r>
          </w:p>
        </w:tc>
        <w:tc>
          <w:tcPr>
            <w:tcW w:w="7463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0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确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认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栏</w:t>
            </w:r>
          </w:p>
          <w:p>
            <w:pPr>
              <w:ind w:firstLine="2640" w:firstLineChars="1100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63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以上填写信息均为本人真实情况，若有虚假、遗漏、错误，责任自负。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考生签名：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26FE"/>
    <w:rsid w:val="14C70ACB"/>
    <w:rsid w:val="179966FB"/>
    <w:rsid w:val="18434C55"/>
    <w:rsid w:val="280F26FE"/>
    <w:rsid w:val="4F0300D6"/>
    <w:rsid w:val="5C994F20"/>
    <w:rsid w:val="63101696"/>
    <w:rsid w:val="6C48533C"/>
    <w:rsid w:val="6D535020"/>
    <w:rsid w:val="7DA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y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2018-06-09T04:14:00Z</dcterms:created>
  <dc:creator>qyy</dc:creator>
  <cp:lastModifiedBy>蛀虫</cp:lastModifiedBy>
  <cp:lastPrinted>2018-06-11T09:14:00Z</cp:lastPrinted>
  <dcterms:modified xsi:type="dcterms:W3CDTF">2018-12-10T04:38:22Z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