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附件二</w:t>
      </w:r>
    </w:p>
    <w:p>
      <w:pPr>
        <w:spacing w:line="40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贵州绿野猕猴桃产业有限公司</w:t>
      </w: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报名表</w:t>
      </w:r>
    </w:p>
    <w:bookmarkEnd w:id="0"/>
    <w:tbl>
      <w:tblPr>
        <w:tblStyle w:val="6"/>
        <w:tblpPr w:leftFromText="180" w:rightFromText="180" w:vertAnchor="text" w:horzAnchor="page" w:tblpX="914" w:tblpY="305"/>
        <w:tblW w:w="10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08"/>
        <w:gridCol w:w="414"/>
        <w:gridCol w:w="752"/>
        <w:gridCol w:w="688"/>
        <w:gridCol w:w="180"/>
        <w:gridCol w:w="124"/>
        <w:gridCol w:w="250"/>
        <w:gridCol w:w="708"/>
        <w:gridCol w:w="426"/>
        <w:gridCol w:w="292"/>
        <w:gridCol w:w="560"/>
        <w:gridCol w:w="160"/>
        <w:gridCol w:w="571"/>
        <w:gridCol w:w="752"/>
        <w:gridCol w:w="13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学历</w:t>
            </w:r>
          </w:p>
        </w:tc>
        <w:tc>
          <w:tcPr>
            <w:tcW w:w="147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学位</w:t>
            </w: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毕业时间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毕业院校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婚姻状况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健康状况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目前单位</w:t>
            </w:r>
          </w:p>
        </w:tc>
        <w:tc>
          <w:tcPr>
            <w:tcW w:w="3116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目前职位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专业技术职称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资格证书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参加工作时间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计算机水平</w:t>
            </w:r>
          </w:p>
        </w:tc>
        <w:tc>
          <w:tcPr>
            <w:tcW w:w="240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现居住地</w:t>
            </w:r>
          </w:p>
        </w:tc>
        <w:tc>
          <w:tcPr>
            <w:tcW w:w="4128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熟悉专长</w:t>
            </w:r>
          </w:p>
        </w:tc>
        <w:tc>
          <w:tcPr>
            <w:tcW w:w="3834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电子邮箱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250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是否满足该职位要求的其它报名条件</w:t>
            </w:r>
          </w:p>
        </w:tc>
        <w:tc>
          <w:tcPr>
            <w:tcW w:w="1676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报名职位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职位代码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主要学习经历</w:t>
            </w:r>
          </w:p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（从高中开始填写）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工作经历及业绩</w:t>
            </w:r>
          </w:p>
        </w:tc>
        <w:tc>
          <w:tcPr>
            <w:tcW w:w="7548" w:type="dxa"/>
            <w:gridSpan w:val="14"/>
          </w:tcPr>
          <w:p>
            <w:pPr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5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报名信息确认栏</w:t>
            </w:r>
          </w:p>
        </w:tc>
        <w:tc>
          <w:tcPr>
            <w:tcW w:w="7548" w:type="dxa"/>
            <w:gridSpan w:val="14"/>
            <w:vAlign w:val="center"/>
          </w:tcPr>
          <w:p>
            <w:pPr>
              <w:widowControl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以上填写信息均为本人真实情况，若有虚假、遗漏、错误，责任自负。</w:t>
            </w:r>
          </w:p>
          <w:p>
            <w:pPr>
              <w:widowControl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本人签名：        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/>
        <w:jc w:val="both"/>
        <w:rPr>
          <w:rStyle w:val="4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2A53"/>
    <w:rsid w:val="01506A58"/>
    <w:rsid w:val="054B6DB0"/>
    <w:rsid w:val="07933F4B"/>
    <w:rsid w:val="0D0A363E"/>
    <w:rsid w:val="0EB117BB"/>
    <w:rsid w:val="1C2E77CC"/>
    <w:rsid w:val="26525C64"/>
    <w:rsid w:val="273350DC"/>
    <w:rsid w:val="27D52494"/>
    <w:rsid w:val="333D0246"/>
    <w:rsid w:val="3A555727"/>
    <w:rsid w:val="3D437B21"/>
    <w:rsid w:val="42194686"/>
    <w:rsid w:val="450B4DE9"/>
    <w:rsid w:val="4A9B4671"/>
    <w:rsid w:val="4EA23EFD"/>
    <w:rsid w:val="50AA2FC5"/>
    <w:rsid w:val="59410E07"/>
    <w:rsid w:val="5A6679BB"/>
    <w:rsid w:val="61AA0502"/>
    <w:rsid w:val="6D535020"/>
    <w:rsid w:val="6DB72A53"/>
    <w:rsid w:val="733B27CC"/>
    <w:rsid w:val="76BC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CCCCCC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2018-10-16T07:07:00Z</dcterms:created>
  <dc:creator>Administrator</dc:creator>
  <cp:lastModifiedBy>冯</cp:lastModifiedBy>
  <dcterms:modified xsi:type="dcterms:W3CDTF">2018-12-12T03:51:40Z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