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10747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849"/>
        <w:gridCol w:w="849"/>
        <w:gridCol w:w="1071"/>
        <w:gridCol w:w="1071"/>
        <w:gridCol w:w="2141"/>
        <w:gridCol w:w="1136"/>
        <w:gridCol w:w="1749"/>
        <w:gridCol w:w="215"/>
        <w:gridCol w:w="1188"/>
        <w:gridCol w:w="2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074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6"/>
              <w:spacing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  <w:lang w:eastAsia="zh-CN"/>
              </w:rPr>
              <w:t>中山市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  <w:lang w:val="en-US" w:eastAsia="zh-CN"/>
              </w:rPr>
              <w:t>石岐中心小学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</w:rPr>
              <w:t>公开招聘高层次人才（专任教师）报名表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性别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年龄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4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现户籍地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政治面貌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籍贯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民族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身份证号码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联系电话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4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通讯地址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电子邮箱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考生身份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任教学科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155" w:right="0" w:firstLine="78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是否属于</w:t>
            </w:r>
          </w:p>
          <w:p>
            <w:pPr>
              <w:pStyle w:val="6"/>
              <w:spacing w:before="2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免费师范生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23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婚姻状况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247" w:right="0" w:hanging="79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配偶姓名及</w:t>
            </w:r>
          </w:p>
          <w:p>
            <w:pPr>
              <w:pStyle w:val="6"/>
              <w:spacing w:before="2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工作单位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155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就读学校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人事关系</w:t>
            </w:r>
          </w:p>
          <w:p>
            <w:pPr>
              <w:pStyle w:val="6"/>
              <w:spacing w:before="2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主管部门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7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教师资格种类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9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专业技术资格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2" w:line="240" w:lineRule="auto"/>
              <w:ind w:left="-2" w:right="-2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是否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val="en-US" w:eastAsia="zh-CN"/>
              </w:rPr>
              <w:t>2017年2018年已办理暂缓就业生。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专业特长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15" w:line="241" w:lineRule="auto"/>
              <w:ind w:left="44" w:right="42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学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习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经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历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26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大专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毕业院校</w:t>
            </w:r>
          </w:p>
          <w:p>
            <w:pPr>
              <w:pStyle w:val="6"/>
              <w:spacing w:before="2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6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1" w:lineRule="auto"/>
              <w:ind w:left="371" w:right="212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81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研究生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1" w:lineRule="auto"/>
              <w:ind w:left="371" w:right="212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已取得学位</w:t>
            </w:r>
          </w:p>
        </w:tc>
        <w:tc>
          <w:tcPr>
            <w:tcW w:w="8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34" w:lineRule="exact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工作经历</w:t>
            </w:r>
          </w:p>
          <w:p>
            <w:pPr>
              <w:pStyle w:val="6"/>
              <w:spacing w:before="2" w:line="241" w:lineRule="auto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（何年何月至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何年何月在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何地、何单位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工作、任何职，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按时间先后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顺序填写）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35" w:lineRule="exact"/>
              <w:ind w:left="77"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曾获何种奖励</w:t>
            </w:r>
          </w:p>
          <w:p>
            <w:pPr>
              <w:pStyle w:val="6"/>
              <w:spacing w:before="2" w:line="240" w:lineRule="auto"/>
              <w:ind w:left="17"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（100字以内）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29" w:line="241" w:lineRule="auto"/>
              <w:ind w:left="233" w:right="75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本人填写信息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核对情况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5" w:lineRule="exact"/>
              <w:ind w:left="38" w:right="0" w:firstLine="313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1.上述情况填写内容真实完整。如有不实，本人愿意承担取消招聘</w:t>
            </w:r>
          </w:p>
          <w:p>
            <w:pPr>
              <w:pStyle w:val="6"/>
              <w:spacing w:before="2" w:line="240" w:lineRule="auto"/>
              <w:ind w:left="38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资格的责任。</w:t>
            </w:r>
          </w:p>
          <w:p>
            <w:pPr>
              <w:pStyle w:val="6"/>
              <w:spacing w:before="2" w:line="241" w:lineRule="auto"/>
              <w:ind w:left="38" w:right="4749" w:firstLine="313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2.本人承诺按公告要求在规定时间内取得相应的教师资格证，否则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承担取消聘用资格的责任。</w:t>
            </w:r>
          </w:p>
          <w:p>
            <w:pPr>
              <w:pStyle w:val="6"/>
              <w:spacing w:line="246" w:lineRule="exact"/>
              <w:ind w:right="511"/>
              <w:jc w:val="righ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报名人签名：</w:t>
            </w:r>
          </w:p>
          <w:p>
            <w:pPr>
              <w:pStyle w:val="6"/>
              <w:spacing w:before="2" w:line="240" w:lineRule="auto"/>
              <w:ind w:right="41"/>
              <w:jc w:val="righ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5" w:lineRule="exact"/>
              <w:ind w:left="297" w:right="0" w:hanging="64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招聘单位</w:t>
            </w:r>
          </w:p>
          <w:p>
            <w:pPr>
              <w:pStyle w:val="6"/>
              <w:spacing w:before="2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</w:t>
            </w:r>
          </w:p>
          <w:p>
            <w:pPr>
              <w:pStyle w:val="6"/>
              <w:spacing w:before="2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意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见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6"/>
              <w:tabs>
                <w:tab w:val="left" w:pos="7632"/>
              </w:tabs>
              <w:spacing w:line="240" w:lineRule="auto"/>
              <w:ind w:left="5876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审核人：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ab/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审核日期：  </w:t>
            </w:r>
            <w:r>
              <w:rPr>
                <w:rFonts w:ascii="微软雅黑" w:hAnsi="微软雅黑" w:eastAsia="微软雅黑" w:cs="微软雅黑"/>
                <w:color w:val="4E4B4B"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备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注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07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sectPr>
      <w:type w:val="continuous"/>
      <w:pgSz w:w="11920" w:h="16860"/>
      <w:pgMar w:top="500" w:right="480" w:bottom="280" w:left="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820E1"/>
    <w:rsid w:val="382F3FB1"/>
    <w:rsid w:val="40425C68"/>
    <w:rsid w:val="4B6D4473"/>
    <w:rsid w:val="4C681BD9"/>
    <w:rsid w:val="50CA3251"/>
    <w:rsid w:val="53B92E58"/>
    <w:rsid w:val="7C8B30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ScaleCrop>false</ScaleCrop>
  <LinksUpToDate>false</LinksUpToDate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2018-06-06T17:38:00Z</dcterms:created>
  <dc:creator>lenovo</dc:creator>
  <cp:lastModifiedBy>苏文辉</cp:lastModifiedBy>
  <dcterms:modified xsi:type="dcterms:W3CDTF">2018-11-29T06:35:01Z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2052-10.1.0.7469</vt:lpwstr>
  </property>
</Properties>
</file>