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小标宋"/>
          <w:sz w:val="34"/>
        </w:rPr>
      </w:pPr>
      <w:r>
        <w:rPr>
          <w:rFonts w:hint="eastAsia" w:eastAsia="小标宋"/>
          <w:sz w:val="34"/>
        </w:rPr>
        <w:t>街道招聘编外</w:t>
      </w:r>
      <w:r>
        <w:rPr>
          <w:rFonts w:hint="eastAsia" w:eastAsia="小标宋"/>
          <w:sz w:val="34"/>
          <w:lang w:eastAsia="zh-CN"/>
        </w:rPr>
        <w:t>城市管理工作人员</w:t>
      </w:r>
      <w:r>
        <w:rPr>
          <w:rFonts w:hint="eastAsia" w:eastAsia="小标宋"/>
          <w:sz w:val="34"/>
        </w:rPr>
        <w:t>报名登记表</w:t>
      </w:r>
    </w:p>
    <w:p>
      <w:pPr>
        <w:adjustRightInd w:val="0"/>
        <w:snapToGrid w:val="0"/>
        <w:rPr>
          <w:rFonts w:hint="eastAsia" w:eastAsia="小标宋"/>
          <w:sz w:val="34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75"/>
        <w:gridCol w:w="562"/>
        <w:gridCol w:w="740"/>
        <w:gridCol w:w="340"/>
        <w:gridCol w:w="440"/>
        <w:gridCol w:w="100"/>
        <w:gridCol w:w="1362"/>
        <w:gridCol w:w="1316"/>
        <w:gridCol w:w="736"/>
        <w:gridCol w:w="6"/>
        <w:gridCol w:w="574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316" w:type="dxa"/>
            <w:gridSpan w:val="3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ind w:firstLine="112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联系手机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职称及等级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工作职位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478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9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（何年何月至何年何月在何地、何单位工作或学习、任何职，从全日制最高学历开始，按时间先后顺序填写）</w:t>
            </w:r>
          </w:p>
        </w:tc>
        <w:tc>
          <w:tcPr>
            <w:tcW w:w="7654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3414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137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058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137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058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137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058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137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058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229" w:type="dxa"/>
            <w:gridSpan w:val="1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229" w:type="dxa"/>
            <w:gridSpan w:val="1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229" w:type="dxa"/>
            <w:gridSpan w:val="1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报考人签名：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18" w:right="1474" w:bottom="141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B5E9E"/>
    <w:rsid w:val="4BAB5E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2019-02-26T01:44:00Z</dcterms:created>
  <dc:creator>小爱20</dc:creator>
  <cp:lastModifiedBy>小爱20</cp:lastModifiedBy>
  <dcterms:modified xsi:type="dcterms:W3CDTF">2019-02-26T01:45:27Z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