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20"/>
          <w:rFonts w:ascii="方正小标宋_GBK" w:eastAsia="方正小标宋_GBK" w:hint="eastAsia"/>
          <w:sz w:val="44"/>
          <w:szCs w:val="44"/>
        </w:rPr>
        <w:t>长春海关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卫生检疫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300110006001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孙晶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12922201111805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86.6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旅客监管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300129001002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刘莹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12922201312028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103.3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2月26日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以上考生于2019年2月14日前发送电子邮件至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cchghr@163.com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按照《长春海关2019年考试录用公务员面试公告》的要求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联系电话：0431-84601430</w:t>
      </w: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      长春海关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    2019年2月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241</Words>
  <Characters>337</Characters>
  <Lines>36</Lines>
  <Paragraphs>25</Paragraphs>
  <CharactersWithSpaces>394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3</cp:revision>
  <cp:lastPrinted>2015-02-16T02:22:00Z</cp:lastPrinted>
  <dcterms:created xsi:type="dcterms:W3CDTF">2019-02-11T08:12:00Z</dcterms:created>
  <dcterms:modified xsi:type="dcterms:W3CDTF">2019-02-11T11:14:02Z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