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B" w:rsidRPr="00CA7570" w:rsidRDefault="001E6A1B" w:rsidP="008E3CAC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E6A1B" w:rsidRPr="00E60FAB" w:rsidRDefault="001E6A1B" w:rsidP="008E3CAC">
      <w:pPr>
        <w:spacing w:after="0"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E60FAB">
        <w:rPr>
          <w:rFonts w:ascii="黑体" w:eastAsia="黑体" w:hAnsi="黑体" w:hint="eastAsia"/>
          <w:b/>
          <w:sz w:val="44"/>
          <w:szCs w:val="44"/>
        </w:rPr>
        <w:t>无违法犯罪承诺书</w:t>
      </w:r>
    </w:p>
    <w:p w:rsidR="001E6A1B" w:rsidRDefault="001E6A1B" w:rsidP="008E3CAC">
      <w:pPr>
        <w:spacing w:after="0" w:line="560" w:lineRule="exact"/>
        <w:rPr>
          <w:rFonts w:ascii="仿宋_GB2312" w:eastAsia="仿宋_GB2312"/>
          <w:sz w:val="30"/>
          <w:szCs w:val="30"/>
        </w:rPr>
      </w:pPr>
    </w:p>
    <w:p w:rsidR="001E6A1B" w:rsidRPr="00E60FAB" w:rsidRDefault="001E6A1B" w:rsidP="008E3CA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346">
        <w:rPr>
          <w:rFonts w:ascii="仿宋_GB2312" w:eastAsia="仿宋_GB2312" w:hint="eastAsia"/>
          <w:sz w:val="32"/>
          <w:szCs w:val="32"/>
        </w:rPr>
        <w:t>承诺人姓名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10346">
        <w:rPr>
          <w:rFonts w:ascii="仿宋_GB2312" w:eastAsia="仿宋_GB2312" w:hint="eastAsia"/>
          <w:sz w:val="32"/>
          <w:szCs w:val="32"/>
        </w:rPr>
        <w:t>，性别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□男□女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</w:rPr>
        <w:t>，身份证号码：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E60FAB">
        <w:rPr>
          <w:rFonts w:ascii="仿宋_GB2312" w:eastAsia="仿宋_GB2312" w:hint="eastAsia"/>
          <w:sz w:val="32"/>
          <w:szCs w:val="32"/>
        </w:rPr>
        <w:t>郑重承诺：遵守国家的法律、法规，无违法犯罪情况，无参加邪教组织情况，如有违反，本人愿承担一切法律责任。</w:t>
      </w:r>
    </w:p>
    <w:p w:rsidR="001E6A1B" w:rsidRPr="00E60FAB" w:rsidRDefault="001E6A1B" w:rsidP="008E3CAC">
      <w:pPr>
        <w:spacing w:after="0" w:line="560" w:lineRule="exact"/>
        <w:ind w:firstLineChars="2400" w:firstLine="7680"/>
        <w:rPr>
          <w:rFonts w:ascii="仿宋_GB2312" w:eastAsia="仿宋_GB2312"/>
          <w:sz w:val="32"/>
          <w:szCs w:val="32"/>
        </w:rPr>
      </w:pPr>
    </w:p>
    <w:p w:rsidR="001E6A1B" w:rsidRPr="00E60FAB" w:rsidRDefault="001E6A1B" w:rsidP="008E3CAC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1E6A1B" w:rsidRPr="00B10346" w:rsidRDefault="001E6A1B" w:rsidP="008E3CAC">
      <w:pPr>
        <w:tabs>
          <w:tab w:val="left" w:pos="720"/>
          <w:tab w:val="left" w:pos="5580"/>
        </w:tabs>
        <w:spacing w:after="0" w:line="560" w:lineRule="exact"/>
        <w:ind w:right="2726"/>
        <w:jc w:val="right"/>
        <w:rPr>
          <w:rFonts w:ascii="仿宋_GB2312" w:eastAsia="仿宋_GB2312"/>
          <w:sz w:val="32"/>
          <w:szCs w:val="32"/>
        </w:rPr>
      </w:pPr>
      <w:r w:rsidRPr="00B10346">
        <w:rPr>
          <w:rFonts w:ascii="仿宋_GB2312" w:eastAsia="仿宋_GB2312" w:hint="eastAsia"/>
          <w:sz w:val="32"/>
          <w:szCs w:val="32"/>
        </w:rPr>
        <w:t>承诺人：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  </w:t>
      </w:r>
    </w:p>
    <w:p w:rsidR="001E6A1B" w:rsidRPr="00E60FAB" w:rsidRDefault="001E6A1B" w:rsidP="008E3CAC">
      <w:pPr>
        <w:tabs>
          <w:tab w:val="left" w:pos="720"/>
        </w:tabs>
        <w:spacing w:after="0"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B10346">
        <w:rPr>
          <w:rFonts w:ascii="仿宋_GB2312" w:eastAsia="仿宋_GB2312" w:hint="eastAsia"/>
          <w:sz w:val="32"/>
          <w:szCs w:val="32"/>
        </w:rPr>
        <w:t>承诺时间：</w:t>
      </w:r>
      <w:r w:rsidRPr="00073187">
        <w:rPr>
          <w:rFonts w:ascii="仿宋_GB2312" w:eastAsia="仿宋_GB2312"/>
          <w:sz w:val="32"/>
          <w:szCs w:val="32"/>
        </w:rPr>
        <w:t xml:space="preserve">    </w:t>
      </w:r>
      <w:r w:rsidRPr="00073187">
        <w:rPr>
          <w:rFonts w:ascii="仿宋_GB2312" w:eastAsia="仿宋_GB2312" w:hint="eastAsia"/>
          <w:sz w:val="32"/>
          <w:szCs w:val="32"/>
        </w:rPr>
        <w:t>年</w:t>
      </w:r>
      <w:r w:rsidRPr="00073187">
        <w:rPr>
          <w:rFonts w:ascii="仿宋_GB2312" w:eastAsia="仿宋_GB2312"/>
          <w:sz w:val="32"/>
          <w:szCs w:val="32"/>
        </w:rPr>
        <w:t xml:space="preserve">   </w:t>
      </w:r>
      <w:r w:rsidRPr="00073187">
        <w:rPr>
          <w:rFonts w:ascii="仿宋_GB2312" w:eastAsia="仿宋_GB2312" w:hint="eastAsia"/>
          <w:sz w:val="32"/>
          <w:szCs w:val="32"/>
        </w:rPr>
        <w:t>月</w:t>
      </w:r>
      <w:r w:rsidRPr="00073187">
        <w:rPr>
          <w:rFonts w:ascii="仿宋_GB2312" w:eastAsia="仿宋_GB2312"/>
          <w:sz w:val="32"/>
          <w:szCs w:val="32"/>
        </w:rPr>
        <w:t xml:space="preserve">  </w:t>
      </w:r>
      <w:r w:rsidRPr="00073187">
        <w:rPr>
          <w:rFonts w:ascii="仿宋_GB2312" w:eastAsia="仿宋_GB2312" w:hint="eastAsia"/>
          <w:sz w:val="32"/>
          <w:szCs w:val="32"/>
        </w:rPr>
        <w:t>日</w:t>
      </w:r>
    </w:p>
    <w:sectPr w:rsidR="001E6A1B" w:rsidRPr="00E60F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1B" w:rsidRDefault="001E6A1B" w:rsidP="00FF59AC">
      <w:pPr>
        <w:spacing w:after="0"/>
      </w:pPr>
      <w:r>
        <w:separator/>
      </w:r>
    </w:p>
  </w:endnote>
  <w:endnote w:type="continuationSeparator" w:id="0">
    <w:p w:rsidR="001E6A1B" w:rsidRDefault="001E6A1B" w:rsidP="00FF59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1B" w:rsidRDefault="001E6A1B" w:rsidP="00FF59AC">
      <w:pPr>
        <w:spacing w:after="0"/>
      </w:pPr>
      <w:r>
        <w:separator/>
      </w:r>
    </w:p>
  </w:footnote>
  <w:footnote w:type="continuationSeparator" w:id="0">
    <w:p w:rsidR="001E6A1B" w:rsidRDefault="001E6A1B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584E"/>
    <w:rsid w:val="00073187"/>
    <w:rsid w:val="00091412"/>
    <w:rsid w:val="001311DE"/>
    <w:rsid w:val="00131D4D"/>
    <w:rsid w:val="00193189"/>
    <w:rsid w:val="001E6A1B"/>
    <w:rsid w:val="00226EBC"/>
    <w:rsid w:val="00247305"/>
    <w:rsid w:val="0025747B"/>
    <w:rsid w:val="002A15B4"/>
    <w:rsid w:val="00323B43"/>
    <w:rsid w:val="00393C8A"/>
    <w:rsid w:val="003B0A6B"/>
    <w:rsid w:val="003D37D8"/>
    <w:rsid w:val="0040432D"/>
    <w:rsid w:val="00426133"/>
    <w:rsid w:val="004358AB"/>
    <w:rsid w:val="004B3287"/>
    <w:rsid w:val="00534E1A"/>
    <w:rsid w:val="0055294E"/>
    <w:rsid w:val="00605064"/>
    <w:rsid w:val="00625896"/>
    <w:rsid w:val="006260C8"/>
    <w:rsid w:val="0066626A"/>
    <w:rsid w:val="006F782A"/>
    <w:rsid w:val="0076599A"/>
    <w:rsid w:val="00865113"/>
    <w:rsid w:val="008B7726"/>
    <w:rsid w:val="008E3CAC"/>
    <w:rsid w:val="009816FA"/>
    <w:rsid w:val="009818C4"/>
    <w:rsid w:val="009F5F5D"/>
    <w:rsid w:val="00A572EF"/>
    <w:rsid w:val="00B10346"/>
    <w:rsid w:val="00C8669D"/>
    <w:rsid w:val="00CA7570"/>
    <w:rsid w:val="00D02BAE"/>
    <w:rsid w:val="00D31D50"/>
    <w:rsid w:val="00DB7193"/>
    <w:rsid w:val="00E57134"/>
    <w:rsid w:val="00E60FAB"/>
    <w:rsid w:val="00E74D7E"/>
    <w:rsid w:val="00E93E33"/>
    <w:rsid w:val="00EA41F1"/>
    <w:rsid w:val="00F2089D"/>
    <w:rsid w:val="00FA07D6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9AC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59AC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25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YangPei</cp:lastModifiedBy>
  <cp:revision>21</cp:revision>
  <dcterms:created xsi:type="dcterms:W3CDTF">2008-09-11T17:20:00Z</dcterms:created>
  <dcterms:modified xsi:type="dcterms:W3CDTF">2019-01-23T09:33:00Z</dcterms:modified>
</cp:coreProperties>
</file>