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" w:line="240" w:lineRule="auto"/>
        <w:rPr>
          <w:rFonts w:ascii="Times New Roman" w:hAnsi="Times New Roman" w:eastAsia="Times New Roman" w:cs="Times New Roman"/>
          <w:sz w:val="6"/>
          <w:szCs w:val="6"/>
        </w:rPr>
      </w:pPr>
    </w:p>
    <w:tbl>
      <w:tblPr>
        <w:tblStyle w:val="3"/>
        <w:tblW w:w="10747" w:type="dxa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1"/>
        <w:gridCol w:w="849"/>
        <w:gridCol w:w="849"/>
        <w:gridCol w:w="1071"/>
        <w:gridCol w:w="1071"/>
        <w:gridCol w:w="2141"/>
        <w:gridCol w:w="1136"/>
        <w:gridCol w:w="1749"/>
        <w:gridCol w:w="215"/>
        <w:gridCol w:w="1188"/>
        <w:gridCol w:w="21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exact"/>
        </w:trPr>
        <w:tc>
          <w:tcPr>
            <w:tcW w:w="10747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6"/>
              <w:spacing w:line="240" w:lineRule="auto"/>
              <w:ind w:right="0"/>
              <w:jc w:val="center"/>
              <w:rPr>
                <w:rFonts w:hint="eastAsia" w:ascii="微软雅黑" w:hAnsi="微软雅黑" w:eastAsia="微软雅黑" w:cs="微软雅黑"/>
                <w:color w:val="4E4B4B"/>
                <w:w w:val="10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E4B4B"/>
                <w:w w:val="105"/>
                <w:sz w:val="21"/>
                <w:szCs w:val="21"/>
              </w:rPr>
              <w:t>中山市</w:t>
            </w:r>
            <w:r>
              <w:rPr>
                <w:rFonts w:hint="eastAsia" w:ascii="微软雅黑" w:hAnsi="微软雅黑" w:eastAsia="微软雅黑" w:cs="微软雅黑"/>
                <w:color w:val="4E4B4B"/>
                <w:w w:val="105"/>
                <w:sz w:val="21"/>
                <w:szCs w:val="21"/>
                <w:lang w:eastAsia="zh-CN"/>
              </w:rPr>
              <w:t>南朗镇</w:t>
            </w:r>
            <w:r>
              <w:rPr>
                <w:rFonts w:hint="eastAsia" w:ascii="微软雅黑" w:hAnsi="微软雅黑" w:eastAsia="微软雅黑" w:cs="微软雅黑"/>
                <w:color w:val="4E4B4B"/>
                <w:w w:val="105"/>
                <w:sz w:val="21"/>
                <w:szCs w:val="21"/>
              </w:rPr>
              <w:t>公开招聘高层次人才（专任教师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color w:val="4E4B4B"/>
                <w:w w:val="105"/>
                <w:sz w:val="21"/>
                <w:szCs w:val="21"/>
              </w:rPr>
              <w:t>）报名表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" w:line="240" w:lineRule="auto"/>
              <w:ind w:left="233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招聘单位</w:t>
            </w:r>
          </w:p>
        </w:tc>
        <w:tc>
          <w:tcPr>
            <w:tcW w:w="5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" w:line="240" w:lineRule="auto"/>
              <w:ind w:left="24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岗位代码</w:t>
            </w:r>
          </w:p>
        </w:tc>
        <w:tc>
          <w:tcPr>
            <w:tcW w:w="3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" w:line="240" w:lineRule="auto"/>
              <w:ind w:right="0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姓名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" w:line="240" w:lineRule="auto"/>
              <w:ind w:right="0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性别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" w:line="240" w:lineRule="auto"/>
              <w:ind w:right="0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年龄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" w:line="240" w:lineRule="auto"/>
              <w:ind w:left="234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现户籍地</w:t>
            </w:r>
          </w:p>
        </w:tc>
        <w:tc>
          <w:tcPr>
            <w:tcW w:w="5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" w:line="240" w:lineRule="auto"/>
              <w:ind w:left="24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政治面貌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" w:line="240" w:lineRule="auto"/>
              <w:ind w:right="0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籍贯</w:t>
            </w:r>
          </w:p>
        </w:tc>
        <w:tc>
          <w:tcPr>
            <w:tcW w:w="5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" w:line="240" w:lineRule="auto"/>
              <w:ind w:right="0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民族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" w:line="240" w:lineRule="auto"/>
              <w:ind w:left="155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身份证号码</w:t>
            </w:r>
          </w:p>
        </w:tc>
        <w:tc>
          <w:tcPr>
            <w:tcW w:w="5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" w:line="240" w:lineRule="auto"/>
              <w:ind w:left="24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联系电话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" w:line="240" w:lineRule="auto"/>
              <w:ind w:left="234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通讯地址</w:t>
            </w:r>
          </w:p>
        </w:tc>
        <w:tc>
          <w:tcPr>
            <w:tcW w:w="5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" w:line="240" w:lineRule="auto"/>
              <w:ind w:left="24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电子邮箱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" w:line="240" w:lineRule="auto"/>
              <w:ind w:left="233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考生身份</w:t>
            </w:r>
          </w:p>
        </w:tc>
        <w:tc>
          <w:tcPr>
            <w:tcW w:w="5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" w:line="240" w:lineRule="auto"/>
              <w:ind w:left="24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任教学科</w:t>
            </w:r>
          </w:p>
        </w:tc>
        <w:tc>
          <w:tcPr>
            <w:tcW w:w="3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34" w:lineRule="exact"/>
              <w:ind w:left="155" w:right="0" w:firstLine="78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是否属于</w:t>
            </w:r>
          </w:p>
          <w:p>
            <w:pPr>
              <w:pStyle w:val="6"/>
              <w:spacing w:before="2" w:line="240" w:lineRule="auto"/>
              <w:ind w:left="155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免费师范生</w:t>
            </w:r>
          </w:p>
        </w:tc>
        <w:tc>
          <w:tcPr>
            <w:tcW w:w="96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05" w:line="240" w:lineRule="auto"/>
              <w:ind w:left="233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婚姻状况</w:t>
            </w:r>
          </w:p>
        </w:tc>
        <w:tc>
          <w:tcPr>
            <w:tcW w:w="5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34" w:lineRule="exact"/>
              <w:ind w:left="247" w:right="0" w:hanging="79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配偶姓名及</w:t>
            </w:r>
          </w:p>
          <w:p>
            <w:pPr>
              <w:pStyle w:val="6"/>
              <w:spacing w:before="2" w:line="240" w:lineRule="auto"/>
              <w:ind w:left="24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工作单位</w:t>
            </w:r>
          </w:p>
        </w:tc>
        <w:tc>
          <w:tcPr>
            <w:tcW w:w="3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05" w:line="240" w:lineRule="auto"/>
              <w:ind w:left="155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现工作单位</w:t>
            </w:r>
          </w:p>
        </w:tc>
        <w:tc>
          <w:tcPr>
            <w:tcW w:w="5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34" w:lineRule="exact"/>
              <w:ind w:left="24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人事关系</w:t>
            </w:r>
          </w:p>
          <w:p>
            <w:pPr>
              <w:pStyle w:val="6"/>
              <w:spacing w:before="2" w:line="240" w:lineRule="auto"/>
              <w:ind w:left="24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主管部门</w:t>
            </w:r>
          </w:p>
        </w:tc>
        <w:tc>
          <w:tcPr>
            <w:tcW w:w="3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05" w:line="240" w:lineRule="auto"/>
              <w:ind w:left="7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教师资格种类</w:t>
            </w:r>
          </w:p>
        </w:tc>
        <w:tc>
          <w:tcPr>
            <w:tcW w:w="5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05" w:line="240" w:lineRule="auto"/>
              <w:ind w:left="90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专业技术资格</w:t>
            </w:r>
          </w:p>
        </w:tc>
        <w:tc>
          <w:tcPr>
            <w:tcW w:w="3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34" w:lineRule="exact"/>
              <w:ind w:left="-2" w:right="-2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职业资格及</w:t>
            </w:r>
          </w:p>
          <w:p>
            <w:pPr>
              <w:pStyle w:val="6"/>
              <w:spacing w:before="2" w:line="240" w:lineRule="auto"/>
              <w:ind w:left="-2" w:right="-2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</w:rPr>
              <w:t>专业、工种名称</w:t>
            </w:r>
          </w:p>
        </w:tc>
        <w:tc>
          <w:tcPr>
            <w:tcW w:w="5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05" w:line="240" w:lineRule="auto"/>
              <w:ind w:left="24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专业特长</w:t>
            </w:r>
          </w:p>
        </w:tc>
        <w:tc>
          <w:tcPr>
            <w:tcW w:w="3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</w:trPr>
        <w:tc>
          <w:tcPr>
            <w:tcW w:w="2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6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6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6"/>
              <w:spacing w:before="115" w:line="241" w:lineRule="auto"/>
              <w:ind w:left="44" w:right="42"/>
              <w:jc w:val="both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</w:rPr>
              <w:t>学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</w:rPr>
              <w:t>习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</w:rPr>
              <w:t>经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</w:rPr>
              <w:t>历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06" w:line="240" w:lineRule="auto"/>
              <w:ind w:left="260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大专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06" w:line="240" w:lineRule="auto"/>
              <w:ind w:left="103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学习形式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34" w:lineRule="exact"/>
              <w:ind w:right="0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毕业院校</w:t>
            </w:r>
          </w:p>
          <w:p>
            <w:pPr>
              <w:pStyle w:val="6"/>
              <w:spacing w:before="2" w:line="240" w:lineRule="auto"/>
              <w:ind w:right="0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专业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06" w:line="240" w:lineRule="auto"/>
              <w:ind w:left="24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毕业时间</w:t>
            </w:r>
          </w:p>
        </w:tc>
        <w:tc>
          <w:tcPr>
            <w:tcW w:w="3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exact"/>
        </w:trPr>
        <w:tc>
          <w:tcPr>
            <w:tcW w:w="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6"/>
              <w:spacing w:line="240" w:lineRule="auto"/>
              <w:ind w:left="260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本科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6"/>
              <w:spacing w:line="240" w:lineRule="auto"/>
              <w:ind w:left="103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学习形式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06" w:line="241" w:lineRule="auto"/>
              <w:ind w:left="371" w:right="212" w:hanging="157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</w:rPr>
              <w:t>毕业院校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专业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6"/>
              <w:spacing w:line="240" w:lineRule="auto"/>
              <w:ind w:left="24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毕业时间</w:t>
            </w:r>
          </w:p>
        </w:tc>
        <w:tc>
          <w:tcPr>
            <w:tcW w:w="3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exact"/>
        </w:trPr>
        <w:tc>
          <w:tcPr>
            <w:tcW w:w="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6"/>
              <w:spacing w:line="240" w:lineRule="auto"/>
              <w:ind w:left="181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研究生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6"/>
              <w:spacing w:line="240" w:lineRule="auto"/>
              <w:ind w:left="103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学习形式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06" w:line="241" w:lineRule="auto"/>
              <w:ind w:left="371" w:right="212" w:hanging="157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</w:rPr>
              <w:t>毕业院校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专业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6"/>
              <w:spacing w:line="240" w:lineRule="auto"/>
              <w:ind w:left="24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毕业时间</w:t>
            </w:r>
          </w:p>
        </w:tc>
        <w:tc>
          <w:tcPr>
            <w:tcW w:w="3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" w:line="240" w:lineRule="auto"/>
              <w:ind w:left="449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已取得学位</w:t>
            </w:r>
          </w:p>
        </w:tc>
        <w:tc>
          <w:tcPr>
            <w:tcW w:w="87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6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34" w:lineRule="exact"/>
              <w:ind w:right="0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工作经历</w:t>
            </w:r>
          </w:p>
          <w:p>
            <w:pPr>
              <w:pStyle w:val="6"/>
              <w:spacing w:before="2" w:line="241" w:lineRule="auto"/>
              <w:ind w:left="-2" w:right="-2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（何年何月至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何年何月在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何地、何单位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</w:rPr>
              <w:t>工作、任何职，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按时间先后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顺序填写）</w:t>
            </w:r>
          </w:p>
        </w:tc>
        <w:tc>
          <w:tcPr>
            <w:tcW w:w="96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3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35" w:lineRule="exact"/>
              <w:ind w:left="7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曾获何种奖励</w:t>
            </w:r>
          </w:p>
          <w:p>
            <w:pPr>
              <w:pStyle w:val="6"/>
              <w:spacing w:before="2" w:line="240" w:lineRule="auto"/>
              <w:ind w:left="1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（100字以内）</w:t>
            </w:r>
          </w:p>
        </w:tc>
        <w:tc>
          <w:tcPr>
            <w:tcW w:w="96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6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6"/>
              <w:spacing w:before="129" w:line="241" w:lineRule="auto"/>
              <w:ind w:left="233" w:right="75" w:hanging="157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</w:rPr>
              <w:t>本人填写信息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核对情况</w:t>
            </w:r>
          </w:p>
        </w:tc>
        <w:tc>
          <w:tcPr>
            <w:tcW w:w="96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35" w:lineRule="exact"/>
              <w:ind w:left="38" w:right="0" w:firstLine="313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1.上述情况填写内容真实完整。如有不实，本人愿意承担取消招聘</w:t>
            </w:r>
          </w:p>
          <w:p>
            <w:pPr>
              <w:pStyle w:val="6"/>
              <w:spacing w:before="2" w:line="240" w:lineRule="auto"/>
              <w:ind w:left="38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资格的责任。</w:t>
            </w:r>
          </w:p>
          <w:p>
            <w:pPr>
              <w:pStyle w:val="6"/>
              <w:spacing w:before="2" w:line="241" w:lineRule="auto"/>
              <w:ind w:left="38" w:right="4749" w:firstLine="313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</w:rPr>
              <w:t>2.本人承诺按公告要求在规定时间内取得相应的教师资格证，否则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承担取消聘用资格的责任。</w:t>
            </w:r>
          </w:p>
          <w:p>
            <w:pPr>
              <w:pStyle w:val="6"/>
              <w:spacing w:line="246" w:lineRule="exact"/>
              <w:ind w:right="511"/>
              <w:jc w:val="righ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</w:rPr>
              <w:t>报名人签名：</w:t>
            </w:r>
          </w:p>
          <w:p>
            <w:pPr>
              <w:pStyle w:val="6"/>
              <w:spacing w:before="2" w:line="240" w:lineRule="auto"/>
              <w:ind w:right="41"/>
              <w:jc w:val="righ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 xml:space="preserve">年  </w:t>
            </w:r>
            <w:r>
              <w:rPr>
                <w:rFonts w:ascii="微软雅黑" w:hAnsi="微软雅黑" w:eastAsia="微软雅黑" w:cs="微软雅黑"/>
                <w:color w:val="4E4B4B"/>
                <w:spacing w:val="14"/>
                <w:w w:val="105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 xml:space="preserve">月  </w:t>
            </w:r>
            <w:r>
              <w:rPr>
                <w:rFonts w:ascii="微软雅黑" w:hAnsi="微软雅黑" w:eastAsia="微软雅黑" w:cs="微软雅黑"/>
                <w:color w:val="4E4B4B"/>
                <w:spacing w:val="15"/>
                <w:w w:val="105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35" w:lineRule="exact"/>
              <w:ind w:left="297" w:right="0" w:hanging="64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招聘单位</w:t>
            </w:r>
          </w:p>
          <w:p>
            <w:pPr>
              <w:pStyle w:val="6"/>
              <w:spacing w:before="2" w:line="240" w:lineRule="auto"/>
              <w:ind w:left="29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 xml:space="preserve">审  </w:t>
            </w:r>
            <w:r>
              <w:rPr>
                <w:rFonts w:ascii="微软雅黑" w:hAnsi="微软雅黑" w:eastAsia="微软雅黑" w:cs="微软雅黑"/>
                <w:color w:val="4E4B4B"/>
                <w:spacing w:val="41"/>
                <w:w w:val="105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核</w:t>
            </w:r>
          </w:p>
          <w:p>
            <w:pPr>
              <w:pStyle w:val="6"/>
              <w:spacing w:before="2" w:line="240" w:lineRule="auto"/>
              <w:ind w:left="29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 xml:space="preserve">意  </w:t>
            </w:r>
            <w:r>
              <w:rPr>
                <w:rFonts w:ascii="微软雅黑" w:hAnsi="微软雅黑" w:eastAsia="微软雅黑" w:cs="微软雅黑"/>
                <w:color w:val="4E4B4B"/>
                <w:spacing w:val="41"/>
                <w:w w:val="105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见</w:t>
            </w:r>
          </w:p>
        </w:tc>
        <w:tc>
          <w:tcPr>
            <w:tcW w:w="96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6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6"/>
              <w:tabs>
                <w:tab w:val="left" w:pos="7632"/>
              </w:tabs>
              <w:spacing w:line="240" w:lineRule="auto"/>
              <w:ind w:left="5876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</w:rPr>
              <w:t>审核人：</w:t>
            </w: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</w:rPr>
              <w:tab/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 xml:space="preserve">审核日期：  </w:t>
            </w:r>
            <w:r>
              <w:rPr>
                <w:rFonts w:ascii="微软雅黑" w:hAnsi="微软雅黑" w:eastAsia="微软雅黑" w:cs="微软雅黑"/>
                <w:color w:val="4E4B4B"/>
                <w:spacing w:val="12"/>
                <w:w w:val="105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 xml:space="preserve">年  </w:t>
            </w:r>
            <w:r>
              <w:rPr>
                <w:rFonts w:ascii="微软雅黑" w:hAnsi="微软雅黑" w:eastAsia="微软雅黑" w:cs="微软雅黑"/>
                <w:color w:val="4E4B4B"/>
                <w:spacing w:val="13"/>
                <w:w w:val="105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 xml:space="preserve">月  </w:t>
            </w:r>
            <w:r>
              <w:rPr>
                <w:rFonts w:ascii="微软雅黑" w:hAnsi="微软雅黑" w:eastAsia="微软雅黑" w:cs="微软雅黑"/>
                <w:color w:val="4E4B4B"/>
                <w:spacing w:val="13"/>
                <w:w w:val="105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" w:line="240" w:lineRule="auto"/>
              <w:ind w:left="29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 xml:space="preserve">备  </w:t>
            </w:r>
            <w:r>
              <w:rPr>
                <w:rFonts w:ascii="微软雅黑" w:hAnsi="微软雅黑" w:eastAsia="微软雅黑" w:cs="微软雅黑"/>
                <w:color w:val="4E4B4B"/>
                <w:spacing w:val="41"/>
                <w:w w:val="105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注</w:t>
            </w:r>
          </w:p>
        </w:tc>
        <w:tc>
          <w:tcPr>
            <w:tcW w:w="96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074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</w:tbl>
    <w:p/>
    <w:sectPr>
      <w:type w:val="continuous"/>
      <w:pgSz w:w="11920" w:h="16860"/>
      <w:pgMar w:top="500" w:right="480" w:bottom="280" w:left="4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1D747301"/>
    <w:rsid w:val="35004A89"/>
    <w:rsid w:val="4B6D44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List Paragraph"/>
    <w:basedOn w:val="1"/>
    <w:qFormat/>
    <w:uiPriority w:val="1"/>
  </w:style>
  <w:style w:type="paragraph" w:customStyle="1" w:styleId="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ScaleCrop>false</ScaleCrop>
  <LinksUpToDate>false</LinksUpToDate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2018-06-06T17:38:00Z</dcterms:created>
  <dc:creator>lenovo</dc:creator>
  <cp:lastModifiedBy>LenovoUser009</cp:lastModifiedBy>
  <dcterms:modified xsi:type="dcterms:W3CDTF">2019-04-24T03:09:29Z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2018-06-06T00:00:00Z</vt:filetime>
  </property>
  <property fmtid="{D5CDD505-2E9C-101B-9397-08002B2CF9AE}" pid="3" name="LastSaved">
    <vt:filetime>2018-06-06T00:00:00Z</vt:filetime>
  </property>
  <property fmtid="{D5CDD505-2E9C-101B-9397-08002B2CF9AE}" pid="4" name="KSOProductBuildVer">
    <vt:lpwstr>2052-10.8.0.6470</vt:lpwstr>
  </property>
</Properties>
</file>