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中山市小榄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花城</w:t>
      </w:r>
      <w:r>
        <w:rPr>
          <w:rFonts w:hint="eastAsia" w:ascii="宋体" w:hAnsi="宋体" w:cs="宋体"/>
          <w:b/>
          <w:sz w:val="36"/>
          <w:szCs w:val="36"/>
        </w:rPr>
        <w:t>中学2019年公开招聘专任教师公告</w:t>
      </w:r>
    </w:p>
    <w:p>
      <w:pPr>
        <w:spacing w:line="360" w:lineRule="auto"/>
        <w:jc w:val="center"/>
        <w:rPr>
          <w:b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8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中山市小榄花城中学是小榄镇政府属下“菊城教育发展有限公司”举办的一所优质国有民办学校，原小榄中学初中部，位于“伟人故里，中国乡镇之星”——中山市小榄镇。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8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学校发韧于1740年的榄山义学，占地286亩，是小榄镇的窗口学校、中山市知名品牌初中。学校被评为全国首批“体育教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育示范学校”、全国教育科学十五规划新课程个性化教学试验研究示范学校、全国诗教先进单位、广东省一级学校、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广东省艺术教育特色学校、广东省书香校园、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广东省绿色学校、广东省青春暖流优秀青年志愿服务队、广东省“五四”红旗团委、广东省集邮示范学校、广东省“粤邮书香”示范基地、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中山市依法治校示范学校、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中山市文明单位、中山市学校优质化工程优秀项目学校、中山市艺术教育特色学校、中山市语言文字示范学校、中山市文明校园等。教学质量优异，中考成绩辉煌，连续1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年被评为“中山市教学质量评价一等奖”（优秀民办学校）。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　</w:t>
      </w:r>
      <w:r>
        <w:rPr>
          <w:rFonts w:hint="eastAsia" w:cs="宋体"/>
          <w:b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学校秉承“多元发展、人人成才”的办学理念，提出“分数很重要、做人更重要”的人才观，坚持以“一体两翼”为抓手，致力打造“中山市四大知名品牌初中”和“珠三角地区具有鲜明办学特色的优质示范性初中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  <w:lang w:val="en-US" w:eastAsia="zh-CN" w:bidi="ar-SA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因扩大招生规模，现公开招聘如下教师：</w:t>
      </w:r>
    </w:p>
    <w:tbl>
      <w:tblPr>
        <w:tblStyle w:val="6"/>
        <w:tblW w:w="5385" w:type="dxa"/>
        <w:jc w:val="center"/>
        <w:tblInd w:w="-2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327"/>
        <w:gridCol w:w="1304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学科</w:t>
            </w:r>
          </w:p>
        </w:tc>
        <w:tc>
          <w:tcPr>
            <w:tcW w:w="13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数学</w:t>
            </w:r>
          </w:p>
        </w:tc>
        <w:tc>
          <w:tcPr>
            <w:tcW w:w="1304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生物</w:t>
            </w:r>
          </w:p>
        </w:tc>
        <w:tc>
          <w:tcPr>
            <w:tcW w:w="132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2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职数</w:t>
            </w:r>
          </w:p>
        </w:tc>
        <w:tc>
          <w:tcPr>
            <w:tcW w:w="132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04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32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一、招聘对象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2019年本科以上应届毕业生；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二、基本条件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（一）具有中华人民共和国国籍，遵守中华人民共和国宪法和法律，无违反计划生育政策。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（二）具备良好的品行和职业道德。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（三）具备适应岗位要求的身体条件。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（四）具有本科以上学历、学士以上学位，普通话二级乙等以上。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（五）所学专业与应聘岗位要求的专业相符。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（六）具有相应的教师资格（尚未取得教师资格证的应届毕业生须在2020年8月31日前取得相应的教师资格，不能按期取得的，取消聘用资格）。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（七）具备岗位所要求的其他条件。尚未解除纪律处分或正在接受纪律审查的人员，受过刑事处罚或开除处分的人员，有关法律法规规章规定不得聘用的人员，不得应聘。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三、薪酬待遇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被聘用者享受国有民办教师待遇，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人均年薪16万以上。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四、招聘程序及方法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1.报名须提供的资料及要求。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（1）《中山市小榄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花城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中学2019年公开招聘专任教师报名表》（附件）；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（2）《普通高校毕业生就业推荐表》（本人须在封面左上角注明所学专业代码）扫描件；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（3）第二代身份证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完整的学习成绩单、教师资格证（或相关证明材料）扫描件；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（4）个人简历及有关证书、证明材料（如获奖证书等）扫描件；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以上所有证件、材料在招聘现场都需交复印件，原件现场核实。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2.报名时间及方式。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（1）时间：从即日起至2019年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（2）方式：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"mailto:将上述报名所需资料发到我校招聘邮箱2388058402@qq.com。并打包命名为\“专业+姓名+毕业院校\”。"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将上述报名所需资料发到我校招聘邮箱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2388058402@qq.com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。并打包命名为“专业+姓名+毕业院校”。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3.报名材料必须真实、准确、完整，伪造、涂改证件、证明，提供虚假材料或材料不符合要求者，一经查实，即取消报名资格和聘用资格。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审核通过者电话告知到学校参加面试，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未按规定要求参加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的视为放弃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招聘资格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考试时间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考试方式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采取面试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考生凭身份证原件参加面试，面试时使用的身份证必须与报名时的身份证一致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（1）面试内容。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主要测试考生教育教学能力及综合素质等内容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重点考察职业道德、职业精神、专业素养和从教潜能等方面。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面试形式。按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自我介绍、答辩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分钟，试教10分钟等形式进行（试教内容由小榄镇文体教育局提供）。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计分办法。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面试总成绩以满分100分计算，合格分数线设定为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0分，未达合格线的不能列为考察及体检对象。根据合格考生考试总成绩从高至低的排名顺序，按岗位拟招聘人数等额确定考察及体检对象。若考生总成绩相同的，则依次按照教育教学能力测试、综合能力测试各项目成绩高低顺序确定名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4.公布考察及体检对象时间：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电话告知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(三)签订就业协议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我校与考察及体检对象签订就业协议，因考察、体检、公示结果影响聘用的，我校有权解除就业协议且不作任何补偿。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(四)考察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主要考察思想、学习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、态度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等方面的表现及主要优缺点，并进行资格复查。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(五)体检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体检在中山市小榄镇文体教育局指定的市级综合性医院进行，严格按照《广东省事业单位公开招聘人员体检实施细则（试行）》执行，体检标准参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照《广东省教师资格申请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人员体格检查标准（2013年修订）》。体检具体事项另行通知，不按时参加体检者，视为自动放弃拟聘资格。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确定拟聘人员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上报文体教育局政审后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并公示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签订聘用合同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办理聘用手续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考察、体检合格后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招聘结果报中山市小榄镇文体教育局认定后，办理拟聘人员毕业生接收、聘用等手续。因考察、体检影响聘用的，招聘单位有权解除就业协议且不作任何补偿。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有下列情形应聘者，取消聘用资格：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1.未在规定的时间内报到者；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2.未能在2019年9月30日前取得毕业证书和学位证书者；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.因个人原因在20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取得教师资格证</w:t>
      </w:r>
      <w:r>
        <w:rPr>
          <w:rFonts w:hint="eastAsia" w:ascii="仿宋_GB2312" w:hAnsi="仿宋_GB2312" w:eastAsia="仿宋_GB2312" w:cs="仿宋_GB2312"/>
          <w:sz w:val="32"/>
          <w:szCs w:val="32"/>
        </w:rPr>
        <w:t>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.不服从组织调配者；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.伪造、涂改证件、证明，提供不真实、不完整资料或者以其他不正当手段获取应聘资格者；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.公示结果影响聘用者；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.放弃聘用资格者；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.法律、法规及其它有关规章规定不准聘用者。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本公告由中山市小榄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花城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1.电子邮箱：2388058402@qq.com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有意者请将将个人简历网上投递至以上邮箱。学校将电话通知初审合格者参加面试，具体时间地点另行通知。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2.联系电话：0760-89820153、</w:t>
      </w:r>
      <w:r>
        <w:rPr>
          <w:rFonts w:hint="eastAsia" w:ascii="仿宋_GB2312" w:hAnsi="仿宋_GB2312" w:eastAsia="仿宋_GB2312" w:cs="仿宋_GB2312"/>
          <w:sz w:val="32"/>
          <w:szCs w:val="32"/>
        </w:rPr>
        <w:t>134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15363163（卢老师）；0760-89820387（王老师）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3.联系地址：中山市小榄镇永宁永盛路2号小榄花城中学（小榄中学内）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4.邮政编码：528415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5、监督电话：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中山市小榄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花城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中学监督投诉电话：0760-89820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小榄教育系统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监督投诉电话：0760－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22118819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附件：中山市小榄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花城</w:t>
      </w:r>
      <w:r>
        <w:rPr>
          <w:rFonts w:hint="eastAsia" w:ascii="仿宋_GB2312" w:hAnsi="仿宋_GB2312" w:eastAsia="仿宋_GB2312" w:cs="仿宋_GB2312"/>
          <w:sz w:val="32"/>
          <w:szCs w:val="32"/>
        </w:rPr>
        <w:t>中学2019年公开招聘专任教师报名表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中山市小榄花城中学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年小榄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花城中学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教师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招聘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</w:rPr>
        <w:t>报名表</w:t>
      </w:r>
    </w:p>
    <w:tbl>
      <w:tblPr>
        <w:tblStyle w:val="5"/>
        <w:tblW w:w="1025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1174"/>
        <w:gridCol w:w="1056"/>
        <w:gridCol w:w="833"/>
        <w:gridCol w:w="460"/>
        <w:gridCol w:w="263"/>
        <w:gridCol w:w="844"/>
        <w:gridCol w:w="1556"/>
        <w:gridCol w:w="505"/>
        <w:gridCol w:w="1374"/>
        <w:gridCol w:w="16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现户籍地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589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考生身份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bidi="ar"/>
              </w:rPr>
              <w:t>任教学科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是否属于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免费师范生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配偶姓名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及工作单位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9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现就读学校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人事关系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主管部门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教师资格种类</w:t>
            </w:r>
          </w:p>
        </w:tc>
        <w:tc>
          <w:tcPr>
            <w:tcW w:w="34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专业技术资格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9" w:hRule="exact"/>
          <w:jc w:val="center"/>
        </w:trPr>
        <w:tc>
          <w:tcPr>
            <w:tcW w:w="35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是否2017年2018年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已办理暂缓就业生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专业特长</w:t>
            </w:r>
          </w:p>
        </w:tc>
        <w:tc>
          <w:tcPr>
            <w:tcW w:w="35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54" w:hRule="exact"/>
          <w:jc w:val="center"/>
        </w:trPr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学校经历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高中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毕业学校</w:t>
            </w:r>
          </w:p>
        </w:tc>
        <w:tc>
          <w:tcPr>
            <w:tcW w:w="752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589" w:hRule="exac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9" w:hRule="exac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研究生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14" w:hRule="exact"/>
          <w:jc w:val="center"/>
        </w:trPr>
        <w:tc>
          <w:tcPr>
            <w:tcW w:w="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已取得学位</w:t>
            </w:r>
          </w:p>
        </w:tc>
        <w:tc>
          <w:tcPr>
            <w:tcW w:w="5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学业成绩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平均绩点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bidi="ar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bidi="ar"/>
              </w:rPr>
              <w:t>何年何月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至何年何月在何地、何单位工作、任何职。按时间先后顺序填写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8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9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曾获何种奖励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（100字以内）</w:t>
            </w:r>
          </w:p>
        </w:tc>
        <w:tc>
          <w:tcPr>
            <w:tcW w:w="8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1.上述情况填写内容真实完整。如有不实，本人愿意承担取消招聘资格的责任。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2.本人承诺按公告要求在规定时间内取得相应的教师资格证，否则承担取消聘用资格的责任。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报名人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签名: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                                 年  月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本人填写信息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核对情况</w:t>
            </w:r>
          </w:p>
        </w:tc>
        <w:tc>
          <w:tcPr>
            <w:tcW w:w="8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审核人:                             审核日期:          年     月     日</w:t>
            </w:r>
          </w:p>
        </w:tc>
      </w:tr>
      <w:tr>
        <w:tblPrEx>
          <w:tblLayout w:type="fixed"/>
        </w:tblPrEx>
        <w:trPr>
          <w:trHeight w:val="545" w:hRule="atLeast"/>
          <w:jc w:val="center"/>
        </w:trPr>
        <w:tc>
          <w:tcPr>
            <w:tcW w:w="16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85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bCs/>
          <w:sz w:val="21"/>
          <w:szCs w:val="21"/>
        </w:rPr>
        <w:t>注：表格发至邮箱:2388058402@</w:t>
      </w:r>
      <w:r>
        <w:rPr>
          <w:rFonts w:hint="eastAsia" w:ascii="仿宋" w:hAnsi="仿宋" w:eastAsia="仿宋"/>
          <w:bCs/>
          <w:sz w:val="21"/>
          <w:szCs w:val="21"/>
          <w:lang w:val="en-US" w:eastAsia="zh-CN"/>
        </w:rPr>
        <w:t>qq</w:t>
      </w:r>
      <w:r>
        <w:rPr>
          <w:rFonts w:hint="eastAsia" w:ascii="仿宋" w:hAnsi="仿宋" w:eastAsia="仿宋"/>
          <w:bCs/>
          <w:sz w:val="21"/>
          <w:szCs w:val="21"/>
        </w:rPr>
        <w:t>.com。</w:t>
      </w:r>
    </w:p>
    <w:sectPr>
      <w:headerReference r:id="rId3" w:type="default"/>
      <w:footerReference r:id="rId4" w:type="default"/>
      <w:footerReference r:id="rId5" w:type="even"/>
      <w:pgSz w:w="11906" w:h="16838"/>
      <w:pgMar w:top="964" w:right="1134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6"/>
    <w:rsid w:val="00051CE5"/>
    <w:rsid w:val="00087B2A"/>
    <w:rsid w:val="000A5AF8"/>
    <w:rsid w:val="000C541A"/>
    <w:rsid w:val="00103F28"/>
    <w:rsid w:val="00107A08"/>
    <w:rsid w:val="0012726B"/>
    <w:rsid w:val="00186831"/>
    <w:rsid w:val="001C5801"/>
    <w:rsid w:val="001C7918"/>
    <w:rsid w:val="00202AF6"/>
    <w:rsid w:val="0025701D"/>
    <w:rsid w:val="00291537"/>
    <w:rsid w:val="002E101B"/>
    <w:rsid w:val="00336DAF"/>
    <w:rsid w:val="003651BC"/>
    <w:rsid w:val="00370FBC"/>
    <w:rsid w:val="003C2995"/>
    <w:rsid w:val="003C760D"/>
    <w:rsid w:val="003C7702"/>
    <w:rsid w:val="003F4903"/>
    <w:rsid w:val="00454E6D"/>
    <w:rsid w:val="00482919"/>
    <w:rsid w:val="00502B59"/>
    <w:rsid w:val="005539F5"/>
    <w:rsid w:val="00563A70"/>
    <w:rsid w:val="00577194"/>
    <w:rsid w:val="0058363D"/>
    <w:rsid w:val="005B57CA"/>
    <w:rsid w:val="005D18E1"/>
    <w:rsid w:val="005D1E8A"/>
    <w:rsid w:val="00607706"/>
    <w:rsid w:val="00632789"/>
    <w:rsid w:val="00634615"/>
    <w:rsid w:val="00640545"/>
    <w:rsid w:val="0064305E"/>
    <w:rsid w:val="00644B8C"/>
    <w:rsid w:val="006D335F"/>
    <w:rsid w:val="006D77ED"/>
    <w:rsid w:val="006E03B8"/>
    <w:rsid w:val="006E6AF4"/>
    <w:rsid w:val="00712AC4"/>
    <w:rsid w:val="00714EC1"/>
    <w:rsid w:val="00732848"/>
    <w:rsid w:val="007E4C28"/>
    <w:rsid w:val="008221BA"/>
    <w:rsid w:val="00826F11"/>
    <w:rsid w:val="00831820"/>
    <w:rsid w:val="00880838"/>
    <w:rsid w:val="008821C1"/>
    <w:rsid w:val="008B3540"/>
    <w:rsid w:val="00967A13"/>
    <w:rsid w:val="00A234E7"/>
    <w:rsid w:val="00A75C50"/>
    <w:rsid w:val="00AA7437"/>
    <w:rsid w:val="00AD2C0E"/>
    <w:rsid w:val="00B03D72"/>
    <w:rsid w:val="00B12EFF"/>
    <w:rsid w:val="00B51026"/>
    <w:rsid w:val="00B94589"/>
    <w:rsid w:val="00CB2240"/>
    <w:rsid w:val="00CE134E"/>
    <w:rsid w:val="00CF766E"/>
    <w:rsid w:val="00D04857"/>
    <w:rsid w:val="00D203AB"/>
    <w:rsid w:val="00D9786D"/>
    <w:rsid w:val="00DD22E6"/>
    <w:rsid w:val="00DD6AE0"/>
    <w:rsid w:val="00E448BF"/>
    <w:rsid w:val="00EB0A06"/>
    <w:rsid w:val="00EB6E0F"/>
    <w:rsid w:val="00F028E5"/>
    <w:rsid w:val="00F07AFB"/>
    <w:rsid w:val="00FA1938"/>
    <w:rsid w:val="01FE67A6"/>
    <w:rsid w:val="02B452EA"/>
    <w:rsid w:val="03406D91"/>
    <w:rsid w:val="036E46FF"/>
    <w:rsid w:val="039A50A0"/>
    <w:rsid w:val="0438138C"/>
    <w:rsid w:val="048077E7"/>
    <w:rsid w:val="057B49D6"/>
    <w:rsid w:val="05AB3080"/>
    <w:rsid w:val="05AE15B3"/>
    <w:rsid w:val="07C95F8C"/>
    <w:rsid w:val="0AB73CBB"/>
    <w:rsid w:val="0BBD41E9"/>
    <w:rsid w:val="0C926CFB"/>
    <w:rsid w:val="0CA461CC"/>
    <w:rsid w:val="0CA804EE"/>
    <w:rsid w:val="0D280331"/>
    <w:rsid w:val="0E2932C7"/>
    <w:rsid w:val="0E3D63BC"/>
    <w:rsid w:val="0E4952AA"/>
    <w:rsid w:val="0ED64383"/>
    <w:rsid w:val="11A5516C"/>
    <w:rsid w:val="1350639F"/>
    <w:rsid w:val="14B91D76"/>
    <w:rsid w:val="15110CF9"/>
    <w:rsid w:val="153B6871"/>
    <w:rsid w:val="1560332A"/>
    <w:rsid w:val="162C0EE5"/>
    <w:rsid w:val="1861444A"/>
    <w:rsid w:val="187A7699"/>
    <w:rsid w:val="19AD53D7"/>
    <w:rsid w:val="19ED179C"/>
    <w:rsid w:val="1A96763C"/>
    <w:rsid w:val="1B8D7F16"/>
    <w:rsid w:val="1C1C239E"/>
    <w:rsid w:val="1C97391E"/>
    <w:rsid w:val="1D5634B0"/>
    <w:rsid w:val="1D68137D"/>
    <w:rsid w:val="1F765E4E"/>
    <w:rsid w:val="1F8F7B47"/>
    <w:rsid w:val="1FBF6627"/>
    <w:rsid w:val="20533E96"/>
    <w:rsid w:val="21593A3C"/>
    <w:rsid w:val="215F1D75"/>
    <w:rsid w:val="23A15974"/>
    <w:rsid w:val="24165638"/>
    <w:rsid w:val="270623AC"/>
    <w:rsid w:val="2779572D"/>
    <w:rsid w:val="27A71656"/>
    <w:rsid w:val="27AE267A"/>
    <w:rsid w:val="283366A9"/>
    <w:rsid w:val="290C778F"/>
    <w:rsid w:val="293C2CE2"/>
    <w:rsid w:val="2B5637F5"/>
    <w:rsid w:val="2B9C7067"/>
    <w:rsid w:val="2D6D564C"/>
    <w:rsid w:val="2E540864"/>
    <w:rsid w:val="30113705"/>
    <w:rsid w:val="30C94B42"/>
    <w:rsid w:val="30E66455"/>
    <w:rsid w:val="32D90246"/>
    <w:rsid w:val="33437D10"/>
    <w:rsid w:val="336C733D"/>
    <w:rsid w:val="34A65410"/>
    <w:rsid w:val="361106C2"/>
    <w:rsid w:val="370861A5"/>
    <w:rsid w:val="3907664C"/>
    <w:rsid w:val="3CED1458"/>
    <w:rsid w:val="3FA04331"/>
    <w:rsid w:val="405D772B"/>
    <w:rsid w:val="40723261"/>
    <w:rsid w:val="407E157F"/>
    <w:rsid w:val="416E157B"/>
    <w:rsid w:val="437D3A90"/>
    <w:rsid w:val="43CE3B36"/>
    <w:rsid w:val="43D43290"/>
    <w:rsid w:val="4485455A"/>
    <w:rsid w:val="45436991"/>
    <w:rsid w:val="45985337"/>
    <w:rsid w:val="462B5F94"/>
    <w:rsid w:val="466A079B"/>
    <w:rsid w:val="46B50024"/>
    <w:rsid w:val="48BD1F02"/>
    <w:rsid w:val="49CB64E3"/>
    <w:rsid w:val="4D394BEF"/>
    <w:rsid w:val="4DAA2BAC"/>
    <w:rsid w:val="4E7A15C7"/>
    <w:rsid w:val="4F25739F"/>
    <w:rsid w:val="4FD81D29"/>
    <w:rsid w:val="503D41CE"/>
    <w:rsid w:val="50974E60"/>
    <w:rsid w:val="50B55E38"/>
    <w:rsid w:val="50C84DF6"/>
    <w:rsid w:val="51554E34"/>
    <w:rsid w:val="51582B39"/>
    <w:rsid w:val="52D80FE8"/>
    <w:rsid w:val="536B14E9"/>
    <w:rsid w:val="54A14087"/>
    <w:rsid w:val="56D05E34"/>
    <w:rsid w:val="56F9727B"/>
    <w:rsid w:val="573E0501"/>
    <w:rsid w:val="586C44D5"/>
    <w:rsid w:val="586F3ADE"/>
    <w:rsid w:val="58EC1A63"/>
    <w:rsid w:val="592A3BED"/>
    <w:rsid w:val="5AF16CC0"/>
    <w:rsid w:val="5B0504B8"/>
    <w:rsid w:val="5B67551B"/>
    <w:rsid w:val="5E751A29"/>
    <w:rsid w:val="5E8423A3"/>
    <w:rsid w:val="5E8C39C2"/>
    <w:rsid w:val="5EE35B01"/>
    <w:rsid w:val="62E91A62"/>
    <w:rsid w:val="64FE079C"/>
    <w:rsid w:val="651C7B9C"/>
    <w:rsid w:val="658479A5"/>
    <w:rsid w:val="66082360"/>
    <w:rsid w:val="675A1252"/>
    <w:rsid w:val="68E945A8"/>
    <w:rsid w:val="694F39A7"/>
    <w:rsid w:val="696F1D08"/>
    <w:rsid w:val="6A5A38F5"/>
    <w:rsid w:val="6DAB3609"/>
    <w:rsid w:val="6F951D1C"/>
    <w:rsid w:val="6FE95859"/>
    <w:rsid w:val="71127B9D"/>
    <w:rsid w:val="73AA3E49"/>
    <w:rsid w:val="73E97B29"/>
    <w:rsid w:val="74363FB9"/>
    <w:rsid w:val="74480562"/>
    <w:rsid w:val="745268F2"/>
    <w:rsid w:val="749913EC"/>
    <w:rsid w:val="74F64EFA"/>
    <w:rsid w:val="756866FF"/>
    <w:rsid w:val="76CF075E"/>
    <w:rsid w:val="779D079F"/>
    <w:rsid w:val="78905172"/>
    <w:rsid w:val="790E34F7"/>
    <w:rsid w:val="79D12AA6"/>
    <w:rsid w:val="7AE75C96"/>
    <w:rsid w:val="7B576A70"/>
    <w:rsid w:val="7C00188D"/>
    <w:rsid w:val="7C116B72"/>
    <w:rsid w:val="7D692E30"/>
    <w:rsid w:val="7D865A2B"/>
    <w:rsid w:val="7D9C2BA8"/>
    <w:rsid w:val="7DBA71BC"/>
    <w:rsid w:val="7ED5032C"/>
    <w:rsid w:val="7EFF5397"/>
    <w:rsid w:val="7FAC0E08"/>
    <w:rsid w:val="7F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微软公司</Company>
  <Pages>2</Pages>
  <Words>130</Words>
  <Characters>742</Characters>
  <Lines>0</Lines>
  <Paragraphs>0</Paragraphs>
  <TotalTime>2</TotalTime>
  <ScaleCrop>false</ScaleCrop>
  <LinksUpToDate>false</LinksUpToDate>
  <CharactersWithSpaces>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2017-07-05T09:46:00Z</dcterms:created>
  <dc:creator>微软用户</dc:creator>
  <cp:lastModifiedBy>Administrator</cp:lastModifiedBy>
  <cp:lastPrinted>2019-01-17T00:34:00Z</cp:lastPrinted>
  <dcterms:modified xsi:type="dcterms:W3CDTF">2019-04-18T04:18:15Z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