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深圳小学</w:t>
      </w:r>
      <w:r>
        <w:rPr>
          <w:rFonts w:ascii="黑体" w:hAnsi="黑体" w:eastAsia="黑体"/>
          <w:sz w:val="30"/>
          <w:szCs w:val="30"/>
        </w:rPr>
        <w:t>201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/>
          <w:sz w:val="30"/>
          <w:szCs w:val="30"/>
        </w:rPr>
        <w:t>年应届毕业生应聘人员报名表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应聘岗位名称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入党时间（</w:t>
            </w:r>
            <w:r>
              <w:rPr>
                <w:rFonts w:hint="eastAsia"/>
                <w:sz w:val="24"/>
                <w:szCs w:val="24"/>
              </w:rPr>
              <w:t>党员填）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专业【写出代码】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4"/>
                <w:szCs w:val="24"/>
              </w:rPr>
              <w:t>（应聘）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是否具备教师资格证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是否为免费生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邮箱（</w:t>
            </w:r>
            <w:r>
              <w:rPr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邮箱）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本人承诺，本人填报的信息数据属实。签名：</w:t>
            </w:r>
            <w:bookmarkStart w:id="0" w:name="_GoBack"/>
            <w:bookmarkEnd w:id="0"/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C"/>
    <w:rsid w:val="000E2033"/>
    <w:rsid w:val="00213317"/>
    <w:rsid w:val="002C2610"/>
    <w:rsid w:val="00341DE4"/>
    <w:rsid w:val="007A1920"/>
    <w:rsid w:val="008451F6"/>
    <w:rsid w:val="008A4B7B"/>
    <w:rsid w:val="008A7DD6"/>
    <w:rsid w:val="009714D8"/>
    <w:rsid w:val="009A3F89"/>
    <w:rsid w:val="009C7DE1"/>
    <w:rsid w:val="009D719C"/>
    <w:rsid w:val="00C808D1"/>
    <w:rsid w:val="00D36F8B"/>
    <w:rsid w:val="00EA35FA"/>
    <w:rsid w:val="00F20447"/>
    <w:rsid w:val="00F92F84"/>
    <w:rsid w:val="1D575B5C"/>
    <w:rsid w:val="4FC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2</Pages>
  <Words>29</Words>
  <Characters>167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2015-12-07T05:03:00Z</dcterms:created>
  <dc:creator>lenovo</dc:creator>
  <cp:lastModifiedBy>大灰狼</cp:lastModifiedBy>
  <dcterms:modified xsi:type="dcterms:W3CDTF">2019-03-25T03:31:58Z</dcterms:modified>
  <dc:title>2015年应届毕业生应聘人员报名表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