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312" w:before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</w:rPr>
        <w:t>招聘职位申请表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312" w:beforeLines="100" w:line="560" w:lineRule="exact"/>
        <w:ind w:firstLine="3855" w:firstLineChars="1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3"/>
        <w:tblW w:w="97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008"/>
        <w:gridCol w:w="50"/>
        <w:gridCol w:w="618"/>
        <w:gridCol w:w="77"/>
        <w:gridCol w:w="453"/>
        <w:gridCol w:w="340"/>
        <w:gridCol w:w="200"/>
        <w:gridCol w:w="608"/>
        <w:gridCol w:w="194"/>
        <w:gridCol w:w="16"/>
        <w:gridCol w:w="920"/>
        <w:gridCol w:w="17"/>
        <w:gridCol w:w="379"/>
        <w:gridCol w:w="534"/>
        <w:gridCol w:w="235"/>
        <w:gridCol w:w="636"/>
        <w:gridCol w:w="51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申请职位：</w:t>
            </w:r>
          </w:p>
        </w:tc>
        <w:tc>
          <w:tcPr>
            <w:tcW w:w="2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124" w:firstLineChars="350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申请时间：</w:t>
            </w:r>
          </w:p>
        </w:tc>
        <w:tc>
          <w:tcPr>
            <w:tcW w:w="35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一寸蓝底彩色免冠证件照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最高学历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 治面 貌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 高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 重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计算机水平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 康状 况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 码</w:t>
            </w:r>
          </w:p>
        </w:tc>
        <w:tc>
          <w:tcPr>
            <w:tcW w:w="27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QQ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紧急联系电话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79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受教育情况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学校名称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44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技能情况</w:t>
            </w:r>
          </w:p>
        </w:tc>
        <w:tc>
          <w:tcPr>
            <w:tcW w:w="79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工作经历</w:t>
            </w:r>
          </w:p>
        </w:tc>
        <w:tc>
          <w:tcPr>
            <w:tcW w:w="79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获奖情况</w:t>
            </w:r>
          </w:p>
        </w:tc>
        <w:tc>
          <w:tcPr>
            <w:tcW w:w="79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个人特长</w:t>
            </w:r>
          </w:p>
        </w:tc>
        <w:tc>
          <w:tcPr>
            <w:tcW w:w="79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家庭主要成员及社会关系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本人确认员工基本信息真实有效，因虚假信息产生的一切后果将由本人自行承担。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职位申请人签字：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4B40"/>
    <w:rsid w:val="04F44B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2020-10-23T11:13:00Z</dcterms:created>
  <dc:creator>Administrator</dc:creator>
  <cp:lastModifiedBy>Administrator</cp:lastModifiedBy>
  <dcterms:modified xsi:type="dcterms:W3CDTF">2020-10-23T11:14:13Z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