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方正小标宋简体"/>
          <w:sz w:val="44"/>
          <w:szCs w:val="44"/>
        </w:rPr>
        <w:t>国家粮食和物资储备局甘肃局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年度考试录用公务员面试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相关附件</w:t>
      </w:r>
      <w:bookmarkEnd w:id="1"/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一、面试分数线及进入面试人员名单（按准考证号排序）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_B4_F45"/>
            <w:r>
              <w:rPr>
                <w:rFonts w:hint="eastAsia" w:eastAsia="黑体" w:cs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eastAsia="黑体" w:cs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黑体" w:cs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 w:cs="黑体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粮棉糖和救灾物资监管处一级主任科员及以下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300110020001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125.3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马福满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160144050100313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黄智博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160153010910313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马</w:t>
            </w:r>
            <w:r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  <w:t>160162010501507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焦燕虹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160162010501711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张乾霖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160162010502012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财务审计处一级主任科员及以下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300110020002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肖华军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160141010503002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赵艺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160141010506030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马军波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160141140100215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李寰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160162010501003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赵一凡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160162010701721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 w:cs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cs="宋体"/>
          <w:b/>
          <w:bCs/>
          <w:spacing w:val="8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 w:ascii="宋体" w:hAnsi="宋体" w:cs="宋体"/>
          <w:b/>
          <w:bCs/>
          <w:spacing w:val="8"/>
          <w:kern w:val="0"/>
          <w:sz w:val="44"/>
          <w:szCs w:val="44"/>
        </w:rPr>
        <w:t>国家粮食和物资储备局甘肃局</w:t>
      </w:r>
    </w:p>
    <w:p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国家粮食和物资储备局甘肃局人事处：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国家粮食和物资储备局甘肃局人事处：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spacing w:val="8"/>
          <w:sz w:val="84"/>
          <w:szCs w:val="84"/>
        </w:rPr>
      </w:pPr>
    </w:p>
    <w:p>
      <w:pPr>
        <w:jc w:val="center"/>
        <w:rPr>
          <w:rFonts w:eastAsia="方正仿宋_GBK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spacing w:val="8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国家粮食和物资储备局甘肃局人事处：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 xml:space="preserve">          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方正仿宋_GBK"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15B82"/>
    <w:rsid w:val="00020BD2"/>
    <w:rsid w:val="00025B1B"/>
    <w:rsid w:val="000377BA"/>
    <w:rsid w:val="00056B94"/>
    <w:rsid w:val="000912AF"/>
    <w:rsid w:val="000A1013"/>
    <w:rsid w:val="000C09BF"/>
    <w:rsid w:val="000C3C26"/>
    <w:rsid w:val="000D0351"/>
    <w:rsid w:val="000D3CEB"/>
    <w:rsid w:val="000D7F5F"/>
    <w:rsid w:val="0011523B"/>
    <w:rsid w:val="00136990"/>
    <w:rsid w:val="0016365B"/>
    <w:rsid w:val="001655B0"/>
    <w:rsid w:val="0016569F"/>
    <w:rsid w:val="00170697"/>
    <w:rsid w:val="00172A27"/>
    <w:rsid w:val="0018196D"/>
    <w:rsid w:val="00190924"/>
    <w:rsid w:val="001913BE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E1A3B"/>
    <w:rsid w:val="001F442D"/>
    <w:rsid w:val="00200009"/>
    <w:rsid w:val="00203AAC"/>
    <w:rsid w:val="00236FBF"/>
    <w:rsid w:val="00242E87"/>
    <w:rsid w:val="002A30CB"/>
    <w:rsid w:val="002D4E2C"/>
    <w:rsid w:val="002E0289"/>
    <w:rsid w:val="002E2362"/>
    <w:rsid w:val="002E43DA"/>
    <w:rsid w:val="002F5C12"/>
    <w:rsid w:val="00303B7C"/>
    <w:rsid w:val="00321BFF"/>
    <w:rsid w:val="00332C9E"/>
    <w:rsid w:val="00340063"/>
    <w:rsid w:val="003405BD"/>
    <w:rsid w:val="0035623E"/>
    <w:rsid w:val="003630F3"/>
    <w:rsid w:val="003956E3"/>
    <w:rsid w:val="0039709B"/>
    <w:rsid w:val="0039769E"/>
    <w:rsid w:val="003A25A3"/>
    <w:rsid w:val="003A25F7"/>
    <w:rsid w:val="003C0E76"/>
    <w:rsid w:val="003C69C7"/>
    <w:rsid w:val="003C75C6"/>
    <w:rsid w:val="003E0B1D"/>
    <w:rsid w:val="003E28F5"/>
    <w:rsid w:val="00442B75"/>
    <w:rsid w:val="00460AE1"/>
    <w:rsid w:val="00466650"/>
    <w:rsid w:val="0048132C"/>
    <w:rsid w:val="004C5817"/>
    <w:rsid w:val="004D00ED"/>
    <w:rsid w:val="004F13D0"/>
    <w:rsid w:val="005015CB"/>
    <w:rsid w:val="00532308"/>
    <w:rsid w:val="00541D67"/>
    <w:rsid w:val="005442CC"/>
    <w:rsid w:val="00546B54"/>
    <w:rsid w:val="005531D1"/>
    <w:rsid w:val="00554DBF"/>
    <w:rsid w:val="00565E2B"/>
    <w:rsid w:val="00567C34"/>
    <w:rsid w:val="00580E96"/>
    <w:rsid w:val="00581C9A"/>
    <w:rsid w:val="005D3277"/>
    <w:rsid w:val="00634804"/>
    <w:rsid w:val="006412FB"/>
    <w:rsid w:val="0065699B"/>
    <w:rsid w:val="006802CB"/>
    <w:rsid w:val="00692658"/>
    <w:rsid w:val="006A2017"/>
    <w:rsid w:val="006C7430"/>
    <w:rsid w:val="006D43E7"/>
    <w:rsid w:val="006F3754"/>
    <w:rsid w:val="00703E1B"/>
    <w:rsid w:val="00705E62"/>
    <w:rsid w:val="00714F5B"/>
    <w:rsid w:val="00735CC3"/>
    <w:rsid w:val="007556D5"/>
    <w:rsid w:val="00755FC5"/>
    <w:rsid w:val="007B0A23"/>
    <w:rsid w:val="007B770F"/>
    <w:rsid w:val="007E042C"/>
    <w:rsid w:val="00801532"/>
    <w:rsid w:val="008060FF"/>
    <w:rsid w:val="00820371"/>
    <w:rsid w:val="00832187"/>
    <w:rsid w:val="00846BF4"/>
    <w:rsid w:val="0086085E"/>
    <w:rsid w:val="008A12FD"/>
    <w:rsid w:val="008F16BA"/>
    <w:rsid w:val="008F2DDD"/>
    <w:rsid w:val="00935267"/>
    <w:rsid w:val="00973123"/>
    <w:rsid w:val="00997777"/>
    <w:rsid w:val="009C19AF"/>
    <w:rsid w:val="00A14C8A"/>
    <w:rsid w:val="00A217CB"/>
    <w:rsid w:val="00A3555D"/>
    <w:rsid w:val="00A36C41"/>
    <w:rsid w:val="00A47E17"/>
    <w:rsid w:val="00A57A68"/>
    <w:rsid w:val="00A85E83"/>
    <w:rsid w:val="00AA3ABD"/>
    <w:rsid w:val="00AD09DB"/>
    <w:rsid w:val="00AE4439"/>
    <w:rsid w:val="00B00FF7"/>
    <w:rsid w:val="00B40B7F"/>
    <w:rsid w:val="00B71767"/>
    <w:rsid w:val="00B9683A"/>
    <w:rsid w:val="00B977CE"/>
    <w:rsid w:val="00B97D6A"/>
    <w:rsid w:val="00BA20C9"/>
    <w:rsid w:val="00BD19CA"/>
    <w:rsid w:val="00BD517E"/>
    <w:rsid w:val="00BD53C4"/>
    <w:rsid w:val="00BF1AF4"/>
    <w:rsid w:val="00C14094"/>
    <w:rsid w:val="00C24B41"/>
    <w:rsid w:val="00C30478"/>
    <w:rsid w:val="00C70443"/>
    <w:rsid w:val="00C748FB"/>
    <w:rsid w:val="00C97F63"/>
    <w:rsid w:val="00CA0680"/>
    <w:rsid w:val="00CC5576"/>
    <w:rsid w:val="00CD1DE8"/>
    <w:rsid w:val="00CD2131"/>
    <w:rsid w:val="00CD385E"/>
    <w:rsid w:val="00CD76FC"/>
    <w:rsid w:val="00D05164"/>
    <w:rsid w:val="00D05323"/>
    <w:rsid w:val="00D13773"/>
    <w:rsid w:val="00D268C6"/>
    <w:rsid w:val="00D3637F"/>
    <w:rsid w:val="00D41148"/>
    <w:rsid w:val="00D416DF"/>
    <w:rsid w:val="00D76C5F"/>
    <w:rsid w:val="00D80F38"/>
    <w:rsid w:val="00D96BDB"/>
    <w:rsid w:val="00DB10CA"/>
    <w:rsid w:val="00DB4A42"/>
    <w:rsid w:val="00DC4BE5"/>
    <w:rsid w:val="00DD11F8"/>
    <w:rsid w:val="00DE3575"/>
    <w:rsid w:val="00DE5655"/>
    <w:rsid w:val="00DE5DA3"/>
    <w:rsid w:val="00DF2A3F"/>
    <w:rsid w:val="00E42A0C"/>
    <w:rsid w:val="00E53B12"/>
    <w:rsid w:val="00E727D9"/>
    <w:rsid w:val="00E73ED3"/>
    <w:rsid w:val="00E7612F"/>
    <w:rsid w:val="00E8788F"/>
    <w:rsid w:val="00E879F4"/>
    <w:rsid w:val="00EB4C1C"/>
    <w:rsid w:val="00EB5787"/>
    <w:rsid w:val="00ED20A9"/>
    <w:rsid w:val="00EE0076"/>
    <w:rsid w:val="00EF09AE"/>
    <w:rsid w:val="00F01447"/>
    <w:rsid w:val="00F071EB"/>
    <w:rsid w:val="00F10CFD"/>
    <w:rsid w:val="00F1538D"/>
    <w:rsid w:val="00F21733"/>
    <w:rsid w:val="00F30326"/>
    <w:rsid w:val="00F32568"/>
    <w:rsid w:val="00F401D6"/>
    <w:rsid w:val="00F611E9"/>
    <w:rsid w:val="00F72D90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32F780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EE4B24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C565BA"/>
    <w:rsid w:val="6F416B95"/>
    <w:rsid w:val="760E5F3E"/>
    <w:rsid w:val="770D2E34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Body Text Indent Char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Footer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582</Words>
  <Characters>3322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2020-06-09T02:55:00Z</dcterms:created>
  <dc:creator>微软中国</dc:creator>
  <cp:lastModifiedBy>虹之间</cp:lastModifiedBy>
  <cp:lastPrinted>2020-06-09T12:28:00Z</cp:lastPrinted>
  <dcterms:modified xsi:type="dcterms:W3CDTF">2020-06-11T03:29:05Z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