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AC" w:rsidRDefault="005A53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甘肃省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年公开选聘行政村党组织书记</w:t>
      </w:r>
    </w:p>
    <w:p w:rsidR="003165AC" w:rsidRDefault="005A53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正宁县增补初选人员名单</w:t>
      </w:r>
    </w:p>
    <w:p w:rsidR="003165AC" w:rsidRDefault="003165AC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87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1095"/>
        <w:gridCol w:w="690"/>
        <w:gridCol w:w="2400"/>
        <w:gridCol w:w="1365"/>
        <w:gridCol w:w="1365"/>
        <w:gridCol w:w="1365"/>
      </w:tblGrid>
      <w:tr w:rsidR="003165AC">
        <w:trPr>
          <w:trHeight w:val="125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考生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笔试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面试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综合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成绩</w:t>
            </w:r>
          </w:p>
        </w:tc>
      </w:tr>
      <w:tr w:rsidR="003165AC">
        <w:trPr>
          <w:trHeight w:val="125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飞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622811101217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91.67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12.20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5AC" w:rsidRDefault="005A53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36.66 </w:t>
            </w:r>
          </w:p>
        </w:tc>
      </w:tr>
    </w:tbl>
    <w:p w:rsidR="003165AC" w:rsidRDefault="003165AC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165AC" w:rsidSect="003165AC">
      <w:pgSz w:w="11906" w:h="16838"/>
      <w:pgMar w:top="1701" w:right="1474" w:bottom="1417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2216D6"/>
    <w:rsid w:val="003165AC"/>
    <w:rsid w:val="005A5355"/>
    <w:rsid w:val="052216D6"/>
    <w:rsid w:val="05906DBE"/>
    <w:rsid w:val="0D8E6DB7"/>
    <w:rsid w:val="13A1257C"/>
    <w:rsid w:val="16C707A3"/>
    <w:rsid w:val="204F166F"/>
    <w:rsid w:val="21495AD2"/>
    <w:rsid w:val="26D11678"/>
    <w:rsid w:val="2B410000"/>
    <w:rsid w:val="2D423ACF"/>
    <w:rsid w:val="31802066"/>
    <w:rsid w:val="3A630B51"/>
    <w:rsid w:val="3B8B2C47"/>
    <w:rsid w:val="472D5BC3"/>
    <w:rsid w:val="4756702D"/>
    <w:rsid w:val="53693EDF"/>
    <w:rsid w:val="598D70CF"/>
    <w:rsid w:val="5D9D2BF0"/>
    <w:rsid w:val="5EBE5BD7"/>
    <w:rsid w:val="6D3147D1"/>
    <w:rsid w:val="6D535020"/>
    <w:rsid w:val="6FB47D7F"/>
    <w:rsid w:val="782F254C"/>
    <w:rsid w:val="78790BCE"/>
    <w:rsid w:val="7BFB6F23"/>
    <w:rsid w:val="7EE2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2019-12-31T03:59:00Z</cp:lastPrinted>
  <dcterms:created xsi:type="dcterms:W3CDTF">2019-12-25T12:41:00Z</dcterms:created>
  <dcterms:modified xsi:type="dcterms:W3CDTF">2019-12-31T07:00:00Z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