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7B" w:rsidRPr="0003337F" w:rsidRDefault="00BC647B">
      <w:pPr>
        <w:tabs>
          <w:tab w:val="left" w:pos="7920"/>
          <w:tab w:val="left" w:pos="8460"/>
        </w:tabs>
        <w:spacing w:line="560" w:lineRule="exact"/>
        <w:rPr>
          <w:rFonts w:ascii="黑体" w:eastAsia="黑体" w:hAnsi="黑体"/>
          <w:sz w:val="30"/>
          <w:szCs w:val="30"/>
        </w:rPr>
      </w:pPr>
      <w:r w:rsidRPr="0003337F">
        <w:rPr>
          <w:rFonts w:ascii="黑体" w:eastAsia="黑体" w:hAnsi="黑体" w:cs="黑体" w:hint="eastAsia"/>
          <w:sz w:val="30"/>
          <w:szCs w:val="30"/>
        </w:rPr>
        <w:t>附件</w:t>
      </w:r>
      <w:r w:rsidRPr="0003337F">
        <w:rPr>
          <w:rFonts w:ascii="黑体" w:eastAsia="黑体" w:hAnsi="黑体" w:cs="黑体"/>
          <w:sz w:val="30"/>
          <w:szCs w:val="30"/>
        </w:rPr>
        <w:t>1</w:t>
      </w:r>
    </w:p>
    <w:tbl>
      <w:tblPr>
        <w:tblW w:w="9780" w:type="dxa"/>
        <w:tblInd w:w="-718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60"/>
        <w:gridCol w:w="1305"/>
        <w:gridCol w:w="855"/>
        <w:gridCol w:w="1335"/>
        <w:gridCol w:w="1335"/>
        <w:gridCol w:w="1710"/>
        <w:gridCol w:w="1980"/>
      </w:tblGrid>
      <w:tr w:rsidR="00BC647B" w:rsidTr="00C2018F">
        <w:trPr>
          <w:trHeight w:val="1050"/>
        </w:trPr>
        <w:tc>
          <w:tcPr>
            <w:tcW w:w="97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平川陶瓷小镇公益性岗位申请表</w:t>
            </w:r>
          </w:p>
        </w:tc>
      </w:tr>
      <w:tr w:rsidR="00BC647B" w:rsidTr="00C2018F">
        <w:trPr>
          <w:trHeight w:val="567"/>
        </w:trPr>
        <w:tc>
          <w:tcPr>
            <w:tcW w:w="97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申请时间：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C647B" w:rsidTr="00C2018F">
        <w:trPr>
          <w:trHeight w:val="56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二寸近期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 w:rsidR="00BC647B" w:rsidTr="00C2018F">
        <w:trPr>
          <w:trHeight w:val="56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婚姻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BC647B" w:rsidTr="00C2018F">
        <w:trPr>
          <w:trHeight w:val="56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文化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程度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BC647B" w:rsidTr="00C2018F">
        <w:trPr>
          <w:trHeight w:val="56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BC647B" w:rsidTr="00C2018F">
        <w:trPr>
          <w:trHeight w:val="56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8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BC647B" w:rsidTr="00C2018F">
        <w:trPr>
          <w:trHeight w:val="56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8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BC647B" w:rsidTr="00C2018F">
        <w:trPr>
          <w:trHeight w:val="567"/>
        </w:trPr>
        <w:tc>
          <w:tcPr>
            <w:tcW w:w="9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家庭成员信息</w:t>
            </w:r>
          </w:p>
        </w:tc>
      </w:tr>
      <w:tr w:rsidR="00BC647B" w:rsidTr="00C2018F">
        <w:trPr>
          <w:trHeight w:val="56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单位工作（学校）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职务（职称）</w:t>
            </w:r>
          </w:p>
        </w:tc>
      </w:tr>
      <w:tr w:rsidR="00BC647B" w:rsidTr="00021597">
        <w:trPr>
          <w:trHeight w:val="63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BC647B" w:rsidTr="00021597">
        <w:trPr>
          <w:trHeight w:val="6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BC647B" w:rsidTr="00C2018F">
        <w:trPr>
          <w:trHeight w:val="56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BC647B" w:rsidTr="00C2018F">
        <w:trPr>
          <w:trHeight w:val="56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BC647B" w:rsidTr="00C2018F">
        <w:trPr>
          <w:trHeight w:val="56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BC647B" w:rsidTr="00C2018F">
        <w:trPr>
          <w:trHeight w:val="56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BC647B" w:rsidTr="00C2018F">
        <w:trPr>
          <w:trHeight w:val="567"/>
        </w:trPr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申请岗位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BC647B" w:rsidTr="00021597">
        <w:trPr>
          <w:trHeight w:val="84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本人签字</w:t>
            </w:r>
          </w:p>
        </w:tc>
        <w:tc>
          <w:tcPr>
            <w:tcW w:w="8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C647B" w:rsidTr="00021597">
        <w:trPr>
          <w:trHeight w:val="91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647B" w:rsidRDefault="00BC647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 w:rsidR="00BC647B" w:rsidRDefault="00BC647B">
      <w:pPr>
        <w:spacing w:line="400" w:lineRule="exact"/>
      </w:pPr>
    </w:p>
    <w:p w:rsidR="00BC647B" w:rsidRDefault="00BC647B"/>
    <w:sectPr w:rsidR="00BC647B" w:rsidSect="008159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47B" w:rsidRDefault="00BC647B" w:rsidP="00114C35">
      <w:r>
        <w:separator/>
      </w:r>
    </w:p>
  </w:endnote>
  <w:endnote w:type="continuationSeparator" w:id="0">
    <w:p w:rsidR="00BC647B" w:rsidRDefault="00BC647B" w:rsidP="00114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47B" w:rsidRDefault="00BC64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47B" w:rsidRDefault="00BC647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BC647B" w:rsidRDefault="00BC647B">
                <w:pPr>
                  <w:snapToGrid w:val="0"/>
                  <w:rPr>
                    <w:rFonts w:ascii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Pr="00A524CC">
                  <w:rPr>
                    <w:noProof/>
                  </w:rPr>
                  <w:t>1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47B" w:rsidRDefault="00BC64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47B" w:rsidRDefault="00BC647B" w:rsidP="00114C35">
      <w:r>
        <w:separator/>
      </w:r>
    </w:p>
  </w:footnote>
  <w:footnote w:type="continuationSeparator" w:id="0">
    <w:p w:rsidR="00BC647B" w:rsidRDefault="00BC647B" w:rsidP="00114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47B" w:rsidRDefault="00BC647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47B" w:rsidRDefault="00BC647B" w:rsidP="00A524C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47B" w:rsidRDefault="00BC647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B7EE6"/>
    <w:multiLevelType w:val="singleLevel"/>
    <w:tmpl w:val="685B7EE6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B707D82"/>
    <w:rsid w:val="00021597"/>
    <w:rsid w:val="0003337F"/>
    <w:rsid w:val="00114C35"/>
    <w:rsid w:val="004D6094"/>
    <w:rsid w:val="005260A9"/>
    <w:rsid w:val="007A2AA7"/>
    <w:rsid w:val="0081598F"/>
    <w:rsid w:val="00981B1D"/>
    <w:rsid w:val="00A273E4"/>
    <w:rsid w:val="00A524CC"/>
    <w:rsid w:val="00BC6136"/>
    <w:rsid w:val="00BC647B"/>
    <w:rsid w:val="00BE4B55"/>
    <w:rsid w:val="00C2018F"/>
    <w:rsid w:val="00C44BB4"/>
    <w:rsid w:val="00C51474"/>
    <w:rsid w:val="00C95CB3"/>
    <w:rsid w:val="00DD4298"/>
    <w:rsid w:val="00F1611E"/>
    <w:rsid w:val="01623417"/>
    <w:rsid w:val="4B70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next w:val="BodyTextFirstIndent2"/>
    <w:qFormat/>
    <w:rsid w:val="00114C35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14C35"/>
    <w:pPr>
      <w:ind w:firstLineChars="150" w:firstLine="480"/>
    </w:pPr>
    <w:rPr>
      <w:rFonts w:ascii="仿宋_GB2312" w:eastAsia="仿宋_GB2312" w:cs="仿宋_GB2312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6136"/>
    <w:rPr>
      <w:rFonts w:cs="Times New Roman"/>
      <w:sz w:val="21"/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114C35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BC6136"/>
  </w:style>
  <w:style w:type="paragraph" w:styleId="Footer">
    <w:name w:val="footer"/>
    <w:basedOn w:val="Normal"/>
    <w:link w:val="FooterChar"/>
    <w:uiPriority w:val="99"/>
    <w:rsid w:val="00114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61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14C3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6136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114C35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47</Words>
  <Characters>272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平川陶瓷小镇公益性岗位招聘公告</dc:title>
  <dc:subject/>
  <dc:creator>DELL</dc:creator>
  <cp:keywords/>
  <dc:description/>
  <cp:lastModifiedBy>Sky123.Org</cp:lastModifiedBy>
  <cp:revision>3</cp:revision>
  <cp:lastPrinted>2019-12-11T02:19:00Z</cp:lastPrinted>
  <dcterms:created xsi:type="dcterms:W3CDTF">2019-12-12T01:03:00Z</dcterms:created>
  <dcterms:modified xsi:type="dcterms:W3CDTF">2019-12-12T01:03:00Z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