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C" w:rsidRPr="00B21C6F" w:rsidRDefault="001F4ABC" w:rsidP="009B6779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bookmarkStart w:id="0" w:name="OLE_LINK2"/>
      <w:r w:rsidRPr="00B21C6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西北民族大学</w:t>
      </w:r>
      <w:r w:rsidRPr="00B21C6F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2019</w:t>
      </w:r>
      <w:r w:rsidRPr="00B21C6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年公开招聘拟聘用人员公示名单（第一批）</w:t>
      </w:r>
    </w:p>
    <w:tbl>
      <w:tblPr>
        <w:tblW w:w="5250" w:type="pct"/>
        <w:tblInd w:w="-459" w:type="dxa"/>
        <w:tblLayout w:type="fixed"/>
        <w:tblLook w:val="00A0"/>
      </w:tblPr>
      <w:tblGrid>
        <w:gridCol w:w="662"/>
        <w:gridCol w:w="1745"/>
        <w:gridCol w:w="1561"/>
        <w:gridCol w:w="1274"/>
        <w:gridCol w:w="714"/>
        <w:gridCol w:w="708"/>
        <w:gridCol w:w="1131"/>
        <w:gridCol w:w="1700"/>
        <w:gridCol w:w="1560"/>
        <w:gridCol w:w="1420"/>
        <w:gridCol w:w="932"/>
        <w:gridCol w:w="1476"/>
      </w:tblGrid>
      <w:tr w:rsidR="001F4ABC" w:rsidRPr="00924DB8" w:rsidTr="00E17AD5">
        <w:trPr>
          <w:trHeight w:val="5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OLE_LINK3"/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9B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拟聘部门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</w:t>
            </w: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C913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最高学位</w:t>
            </w:r>
            <w:r w:rsidRPr="006D7A11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F71F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B21C6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1F4ABC" w:rsidRPr="00924DB8" w:rsidTr="00E17AD5">
        <w:trPr>
          <w:trHeight w:val="78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5E2F9E" w:rsidRDefault="001F4ABC" w:rsidP="00182C55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社会科学研究院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Default="001F4ABC" w:rsidP="009B67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专任教师</w:t>
            </w:r>
          </w:p>
          <w:p w:rsidR="001F4ABC" w:rsidRPr="006D7A11" w:rsidRDefault="001F4ABC" w:rsidP="009B67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（高层次人才）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鲁顺元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藏族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DC7BB9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1971.10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504DAA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博士</w:t>
            </w: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  <w:r w:rsidRPr="00924DB8">
              <w:rPr>
                <w:rFonts w:ascii="仿宋" w:eastAsia="仿宋" w:hAnsi="仿宋" w:hint="eastAsia"/>
                <w:sz w:val="20"/>
                <w:szCs w:val="26"/>
              </w:rPr>
              <w:t>研究生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C913A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B21C6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民族社会学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研究员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924DB8" w:rsidRDefault="001F4ABC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青海省社会</w:t>
            </w:r>
          </w:p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科学院</w:t>
            </w:r>
          </w:p>
        </w:tc>
      </w:tr>
      <w:tr w:rsidR="001F4ABC" w:rsidRPr="00924DB8" w:rsidTr="00E17AD5">
        <w:trPr>
          <w:trHeight w:val="78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5E2F9E" w:rsidRDefault="001F4ABC" w:rsidP="00182C55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社会科学研究院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Default="001F4ABC" w:rsidP="005125E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专任教师</w:t>
            </w:r>
          </w:p>
          <w:p w:rsidR="001F4ABC" w:rsidRPr="006D7A11" w:rsidRDefault="001F4ABC" w:rsidP="005125E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（高层次人才）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刘凡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女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汉族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DC7BB9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1983.07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504DAA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博士</w:t>
            </w: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  <w:r w:rsidRPr="00924DB8">
              <w:rPr>
                <w:rFonts w:ascii="仿宋" w:eastAsia="仿宋" w:hAnsi="仿宋" w:hint="eastAsia"/>
                <w:sz w:val="20"/>
                <w:szCs w:val="26"/>
              </w:rPr>
              <w:t>研究生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C913A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481E8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副教授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 w:rsidP="00481E8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兰州交通大学</w:t>
            </w:r>
          </w:p>
        </w:tc>
      </w:tr>
      <w:tr w:rsidR="001F4ABC" w:rsidRPr="00924DB8" w:rsidTr="00E17AD5">
        <w:trPr>
          <w:trHeight w:val="78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5E2F9E" w:rsidRDefault="001F4ABC" w:rsidP="00182C55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社会科学研究院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Default="001F4ABC" w:rsidP="005125E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专任教师</w:t>
            </w:r>
          </w:p>
          <w:p w:rsidR="001F4ABC" w:rsidRPr="006D7A11" w:rsidRDefault="001F4ABC" w:rsidP="00B21C6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（高层次人才）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李晓蓓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女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汉族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1981.08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504DAA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博士</w:t>
            </w: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  <w:r w:rsidRPr="00924DB8">
              <w:rPr>
                <w:rFonts w:ascii="仿宋" w:eastAsia="仿宋" w:hAnsi="仿宋" w:hint="eastAsia"/>
                <w:sz w:val="20"/>
                <w:szCs w:val="26"/>
              </w:rPr>
              <w:t>研究生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C913A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B21C6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民族社会学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副教授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兰州财经大学</w:t>
            </w:r>
          </w:p>
        </w:tc>
      </w:tr>
      <w:tr w:rsidR="001F4ABC" w:rsidRPr="00924DB8" w:rsidTr="00E17AD5">
        <w:trPr>
          <w:trHeight w:val="78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5E2F9E" w:rsidRDefault="001F4ABC" w:rsidP="00182C55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504DAA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藏语言文化学院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9B67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格知合南加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藏族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1985.12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504DAA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博士</w:t>
            </w: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  <w:r w:rsidRPr="00924DB8">
              <w:rPr>
                <w:rFonts w:ascii="仿宋" w:eastAsia="仿宋" w:hAnsi="仿宋" w:hint="eastAsia"/>
                <w:sz w:val="20"/>
                <w:szCs w:val="26"/>
              </w:rPr>
              <w:t>研究生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F71F7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藏学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</w:p>
        </w:tc>
      </w:tr>
      <w:tr w:rsidR="001F4ABC" w:rsidRPr="00924DB8" w:rsidTr="00E17AD5">
        <w:trPr>
          <w:trHeight w:val="79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5E2F9E" w:rsidRDefault="001F4ABC" w:rsidP="00182C55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美术学院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9B67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王俊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藏族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1987.10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504DAA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硕士</w:t>
            </w: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  <w:r w:rsidRPr="00924DB8">
              <w:rPr>
                <w:rFonts w:ascii="仿宋" w:eastAsia="仿宋" w:hAnsi="仿宋" w:hint="eastAsia"/>
                <w:sz w:val="20"/>
                <w:szCs w:val="26"/>
              </w:rPr>
              <w:t>研究生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F71F7C" w:rsidRDefault="001F4ABC" w:rsidP="001F4ABC">
            <w:pPr>
              <w:widowControl/>
              <w:ind w:firstLineChars="150" w:firstLine="31680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Default="001F4ABC" w:rsidP="001F014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艺术硕士</w:t>
            </w:r>
          </w:p>
          <w:p w:rsidR="001F4ABC" w:rsidRPr="006D7A11" w:rsidRDefault="001F4ABC" w:rsidP="001F014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（美术）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 w:rsidP="00481E8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甘肃省甘南州临潭县术布乡人民政府</w:t>
            </w:r>
          </w:p>
        </w:tc>
      </w:tr>
      <w:tr w:rsidR="001F4ABC" w:rsidRPr="00924DB8" w:rsidTr="00E17AD5">
        <w:trPr>
          <w:trHeight w:val="82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5E2F9E" w:rsidRDefault="001F4ABC" w:rsidP="00182C55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学生工作部（学生心理健康教育与咨询中心）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9B67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鲁玉福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汉族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1982.06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1F4ABC">
            <w:pPr>
              <w:ind w:firstLineChars="50" w:firstLine="31680"/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硕士</w:t>
            </w: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  <w:r w:rsidRPr="00924DB8">
              <w:rPr>
                <w:rFonts w:ascii="仿宋" w:eastAsia="仿宋" w:hAnsi="仿宋" w:hint="eastAsia"/>
                <w:sz w:val="20"/>
                <w:szCs w:val="26"/>
              </w:rPr>
              <w:t>研究生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F71F7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B21C6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</w:t>
            </w: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</w:p>
        </w:tc>
      </w:tr>
      <w:tr w:rsidR="001F4ABC" w:rsidRPr="00924DB8" w:rsidTr="00E17AD5">
        <w:trPr>
          <w:trHeight w:val="82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5E2F9E" w:rsidRDefault="001F4ABC" w:rsidP="00182C55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学生工作部（学生心理健康教育与咨询中心）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9B67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周小钰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女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汉族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1994.06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924DB8" w:rsidRDefault="001F4ABC" w:rsidP="00504DAA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 w:rsidRPr="00924DB8">
              <w:rPr>
                <w:rFonts w:ascii="仿宋" w:eastAsia="仿宋" w:hAnsi="仿宋" w:hint="eastAsia"/>
                <w:sz w:val="20"/>
                <w:szCs w:val="26"/>
              </w:rPr>
              <w:t>硕士</w:t>
            </w: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  <w:r w:rsidRPr="00924DB8">
              <w:rPr>
                <w:rFonts w:ascii="仿宋" w:eastAsia="仿宋" w:hAnsi="仿宋" w:hint="eastAsia"/>
                <w:sz w:val="20"/>
                <w:szCs w:val="26"/>
              </w:rPr>
              <w:t>研究生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F71F7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Default="001F4ABC" w:rsidP="001F4ABC">
            <w:pPr>
              <w:widowControl/>
              <w:ind w:firstLineChars="100" w:firstLine="31680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81E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应用心理</w:t>
            </w:r>
          </w:p>
          <w:p w:rsidR="001F4ABC" w:rsidRPr="006D7A11" w:rsidRDefault="001F4ABC" w:rsidP="001F4ABC">
            <w:pPr>
              <w:widowControl/>
              <w:ind w:firstLineChars="100" w:firstLine="31680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专业硕士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481E8C" w:rsidRDefault="001F4ABC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 w:rsidRPr="00924DB8">
              <w:rPr>
                <w:rFonts w:ascii="仿宋" w:eastAsia="仿宋" w:hAnsi="仿宋"/>
                <w:sz w:val="20"/>
                <w:szCs w:val="26"/>
              </w:rPr>
              <w:t>/</w:t>
            </w:r>
          </w:p>
        </w:tc>
      </w:tr>
    </w:tbl>
    <w:p w:rsidR="001F4ABC" w:rsidRPr="00D15705" w:rsidRDefault="001F4ABC" w:rsidP="0061694E">
      <w:pPr>
        <w:spacing w:line="480" w:lineRule="exact"/>
        <w:rPr>
          <w:rFonts w:ascii="仿宋_GB2312" w:eastAsia="仿宋_GB2312"/>
          <w:sz w:val="32"/>
          <w:szCs w:val="32"/>
        </w:rPr>
      </w:pPr>
      <w:bookmarkStart w:id="2" w:name="_GoBack"/>
      <w:bookmarkEnd w:id="2"/>
      <w:bookmarkEnd w:id="0"/>
      <w:bookmarkEnd w:id="1"/>
    </w:p>
    <w:sectPr w:rsidR="001F4ABC" w:rsidRPr="00D15705" w:rsidSect="009B677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BA"/>
    <w:rsid w:val="00060A76"/>
    <w:rsid w:val="00077996"/>
    <w:rsid w:val="00087D56"/>
    <w:rsid w:val="00094D52"/>
    <w:rsid w:val="000A2024"/>
    <w:rsid w:val="000B674D"/>
    <w:rsid w:val="000D32C9"/>
    <w:rsid w:val="000F2931"/>
    <w:rsid w:val="001008CF"/>
    <w:rsid w:val="001009B1"/>
    <w:rsid w:val="001064B6"/>
    <w:rsid w:val="00182C55"/>
    <w:rsid w:val="0019531E"/>
    <w:rsid w:val="001C4CE0"/>
    <w:rsid w:val="001D29C0"/>
    <w:rsid w:val="001F0145"/>
    <w:rsid w:val="001F1A5B"/>
    <w:rsid w:val="001F4ABC"/>
    <w:rsid w:val="00207D8E"/>
    <w:rsid w:val="002156C3"/>
    <w:rsid w:val="002156CD"/>
    <w:rsid w:val="002330E4"/>
    <w:rsid w:val="00241D58"/>
    <w:rsid w:val="00247165"/>
    <w:rsid w:val="00266589"/>
    <w:rsid w:val="00291F75"/>
    <w:rsid w:val="002E577C"/>
    <w:rsid w:val="00346ABA"/>
    <w:rsid w:val="00367E51"/>
    <w:rsid w:val="00397F5A"/>
    <w:rsid w:val="00407D15"/>
    <w:rsid w:val="00424702"/>
    <w:rsid w:val="00461E34"/>
    <w:rsid w:val="00477D3E"/>
    <w:rsid w:val="00481E8C"/>
    <w:rsid w:val="00492714"/>
    <w:rsid w:val="004A72CA"/>
    <w:rsid w:val="004F12BA"/>
    <w:rsid w:val="00504DAA"/>
    <w:rsid w:val="00510D42"/>
    <w:rsid w:val="005125E5"/>
    <w:rsid w:val="0051787C"/>
    <w:rsid w:val="005311FF"/>
    <w:rsid w:val="0055103E"/>
    <w:rsid w:val="00562235"/>
    <w:rsid w:val="00567A53"/>
    <w:rsid w:val="00577E46"/>
    <w:rsid w:val="005D2267"/>
    <w:rsid w:val="005D6468"/>
    <w:rsid w:val="005E2F9E"/>
    <w:rsid w:val="0061694E"/>
    <w:rsid w:val="00654A8E"/>
    <w:rsid w:val="00660FB5"/>
    <w:rsid w:val="0066478C"/>
    <w:rsid w:val="006848A7"/>
    <w:rsid w:val="006912E2"/>
    <w:rsid w:val="006D2E40"/>
    <w:rsid w:val="006D7A11"/>
    <w:rsid w:val="00723766"/>
    <w:rsid w:val="00756197"/>
    <w:rsid w:val="00761780"/>
    <w:rsid w:val="0079439C"/>
    <w:rsid w:val="0084013B"/>
    <w:rsid w:val="00851D2C"/>
    <w:rsid w:val="00865A03"/>
    <w:rsid w:val="008B130E"/>
    <w:rsid w:val="00924DB8"/>
    <w:rsid w:val="00926F2D"/>
    <w:rsid w:val="00956780"/>
    <w:rsid w:val="00996606"/>
    <w:rsid w:val="009A59FC"/>
    <w:rsid w:val="009B6779"/>
    <w:rsid w:val="00A05977"/>
    <w:rsid w:val="00A47A46"/>
    <w:rsid w:val="00A924A3"/>
    <w:rsid w:val="00AB6D93"/>
    <w:rsid w:val="00AD2A1B"/>
    <w:rsid w:val="00AF2E1F"/>
    <w:rsid w:val="00B032A0"/>
    <w:rsid w:val="00B21C6F"/>
    <w:rsid w:val="00B3412D"/>
    <w:rsid w:val="00B869C6"/>
    <w:rsid w:val="00B936E3"/>
    <w:rsid w:val="00BD1F51"/>
    <w:rsid w:val="00C2303D"/>
    <w:rsid w:val="00C44F63"/>
    <w:rsid w:val="00C913AB"/>
    <w:rsid w:val="00C9776B"/>
    <w:rsid w:val="00CA0A42"/>
    <w:rsid w:val="00CA5545"/>
    <w:rsid w:val="00CF1CF8"/>
    <w:rsid w:val="00CF6216"/>
    <w:rsid w:val="00D0340C"/>
    <w:rsid w:val="00D15705"/>
    <w:rsid w:val="00D25803"/>
    <w:rsid w:val="00D40120"/>
    <w:rsid w:val="00D46357"/>
    <w:rsid w:val="00DC7BB9"/>
    <w:rsid w:val="00DD06BA"/>
    <w:rsid w:val="00DD6E67"/>
    <w:rsid w:val="00DD714D"/>
    <w:rsid w:val="00E05C7E"/>
    <w:rsid w:val="00E160EA"/>
    <w:rsid w:val="00E17AD5"/>
    <w:rsid w:val="00E97F26"/>
    <w:rsid w:val="00EA1994"/>
    <w:rsid w:val="00EA69C6"/>
    <w:rsid w:val="00F23D37"/>
    <w:rsid w:val="00F363B8"/>
    <w:rsid w:val="00F42315"/>
    <w:rsid w:val="00F52FB9"/>
    <w:rsid w:val="00F548BB"/>
    <w:rsid w:val="00F6266D"/>
    <w:rsid w:val="00F71F7C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D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D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D8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Administrator</cp:lastModifiedBy>
  <cp:revision>111</cp:revision>
  <cp:lastPrinted>2019-07-02T01:53:00Z</cp:lastPrinted>
  <dcterms:created xsi:type="dcterms:W3CDTF">2017-05-19T02:47:00Z</dcterms:created>
  <dcterms:modified xsi:type="dcterms:W3CDTF">2019-07-03T03:20:00Z</dcterms:modified>
</cp:coreProperties>
</file>