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91" w:tblpY="1341"/>
        <w:tblOverlap w:val="never"/>
        <w:tblW w:w="86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8"/>
        <w:gridCol w:w="1421"/>
        <w:gridCol w:w="1280"/>
        <w:gridCol w:w="720"/>
        <w:gridCol w:w="1298"/>
        <w:gridCol w:w="969"/>
        <w:gridCol w:w="15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hAnsi="宋体" w:cs="宋体"/>
                <w:color w:val="333333"/>
                <w:w w:val="66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w w:val="66"/>
                <w:kern w:val="0"/>
                <w:sz w:val="24"/>
              </w:rPr>
              <w:t>姓 </w:t>
            </w:r>
            <w:r>
              <w:rPr>
                <w:rFonts w:hint="eastAsia" w:ascii="宋体" w:hAnsi="宋体" w:cs="宋体"/>
                <w:color w:val="333333"/>
                <w:w w:val="66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333333"/>
                <w:w w:val="66"/>
                <w:kern w:val="0"/>
                <w:sz w:val="24"/>
              </w:rPr>
              <w:t>名</w:t>
            </w:r>
          </w:p>
        </w:tc>
        <w:tc>
          <w:tcPr>
            <w:tcW w:w="1421" w:type="dxa"/>
            <w:tcBorders>
              <w:top w:val="single" w:color="auto" w:sz="8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hAnsi="宋体" w:cs="宋体"/>
                <w:color w:val="333333"/>
                <w:w w:val="66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hAnsi="宋体" w:cs="宋体"/>
                <w:color w:val="333333"/>
                <w:w w:val="66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w w:val="66"/>
                <w:kern w:val="0"/>
                <w:sz w:val="24"/>
              </w:rPr>
              <w:t>性  别</w:t>
            </w:r>
          </w:p>
        </w:tc>
        <w:tc>
          <w:tcPr>
            <w:tcW w:w="720" w:type="dxa"/>
            <w:tcBorders>
              <w:top w:val="single" w:color="auto" w:sz="8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hAnsi="宋体" w:cs="宋体"/>
                <w:color w:val="333333"/>
                <w:w w:val="66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color="auto" w:sz="8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hAnsi="宋体" w:cs="宋体"/>
                <w:color w:val="333333"/>
                <w:w w:val="66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w w:val="66"/>
                <w:kern w:val="0"/>
                <w:sz w:val="24"/>
              </w:rPr>
              <w:t>民 族</w:t>
            </w:r>
          </w:p>
        </w:tc>
        <w:tc>
          <w:tcPr>
            <w:tcW w:w="969" w:type="dxa"/>
            <w:tcBorders>
              <w:top w:val="single" w:color="auto" w:sz="8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hAnsi="宋体" w:cs="宋体"/>
                <w:color w:val="333333"/>
                <w:w w:val="66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8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hAnsi="宋体" w:cs="宋体"/>
                <w:color w:val="333333"/>
                <w:w w:val="66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w w:val="66"/>
                <w:kern w:val="0"/>
                <w:sz w:val="24"/>
              </w:rPr>
              <w:t>照</w:t>
            </w:r>
          </w:p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hAnsi="宋体" w:cs="宋体"/>
                <w:color w:val="333333"/>
                <w:w w:val="66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hAnsi="宋体" w:cs="宋体"/>
                <w:color w:val="333333"/>
                <w:w w:val="66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w w:val="66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78" w:type="dxa"/>
            <w:tcBorders>
              <w:top w:val="outset" w:color="00000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hAnsi="宋体" w:cs="宋体"/>
                <w:color w:val="333333"/>
                <w:w w:val="66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w w:val="66"/>
                <w:kern w:val="0"/>
                <w:sz w:val="24"/>
              </w:rPr>
              <w:t>出生年月</w:t>
            </w:r>
          </w:p>
        </w:tc>
        <w:tc>
          <w:tcPr>
            <w:tcW w:w="1421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hAnsi="宋体" w:cs="宋体"/>
                <w:color w:val="333333"/>
                <w:w w:val="66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hAnsi="宋体" w:cs="宋体"/>
                <w:color w:val="333333"/>
                <w:w w:val="66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w w:val="66"/>
                <w:kern w:val="0"/>
                <w:sz w:val="24"/>
              </w:rPr>
              <w:t>身份证号</w:t>
            </w:r>
          </w:p>
        </w:tc>
        <w:tc>
          <w:tcPr>
            <w:tcW w:w="2987" w:type="dxa"/>
            <w:gridSpan w:val="3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hAnsi="宋体" w:cs="宋体"/>
                <w:color w:val="333333"/>
                <w:w w:val="66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333333"/>
                <w:w w:val="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378" w:type="dxa"/>
            <w:tcBorders>
              <w:top w:val="outset" w:color="00000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hAnsi="宋体" w:cs="宋体"/>
                <w:color w:val="333333"/>
                <w:w w:val="66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w w:val="66"/>
                <w:kern w:val="0"/>
                <w:sz w:val="24"/>
              </w:rPr>
              <w:t>工作单位</w:t>
            </w:r>
          </w:p>
        </w:tc>
        <w:tc>
          <w:tcPr>
            <w:tcW w:w="3421" w:type="dxa"/>
            <w:gridSpan w:val="3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hAnsi="宋体" w:cs="宋体"/>
                <w:color w:val="333333"/>
                <w:w w:val="66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hAnsi="宋体" w:cs="宋体"/>
                <w:color w:val="333333"/>
                <w:w w:val="66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w w:val="66"/>
                <w:kern w:val="0"/>
                <w:sz w:val="24"/>
              </w:rPr>
              <w:t>职务职称</w:t>
            </w:r>
          </w:p>
        </w:tc>
        <w:tc>
          <w:tcPr>
            <w:tcW w:w="969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hAnsi="宋体" w:cs="宋体"/>
                <w:color w:val="333333"/>
                <w:w w:val="66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333333"/>
                <w:w w:val="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378" w:type="dxa"/>
            <w:tcBorders>
              <w:top w:val="outset" w:color="00000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宋体" w:hAnsi="宋体" w:cs="宋体"/>
                <w:color w:val="333333"/>
                <w:w w:val="66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w w:val="66"/>
                <w:kern w:val="0"/>
                <w:sz w:val="24"/>
              </w:rPr>
              <w:t>文化程度及专业</w:t>
            </w:r>
          </w:p>
        </w:tc>
        <w:tc>
          <w:tcPr>
            <w:tcW w:w="3421" w:type="dxa"/>
            <w:gridSpan w:val="3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hAnsi="宋体" w:cs="宋体"/>
                <w:color w:val="333333"/>
                <w:w w:val="66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hAnsi="宋体" w:cs="宋体"/>
                <w:color w:val="333333"/>
                <w:w w:val="66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w w:val="66"/>
                <w:kern w:val="0"/>
                <w:sz w:val="24"/>
              </w:rPr>
              <w:t>政治面貌</w:t>
            </w:r>
          </w:p>
        </w:tc>
        <w:tc>
          <w:tcPr>
            <w:tcW w:w="969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hAnsi="宋体" w:cs="宋体"/>
                <w:color w:val="333333"/>
                <w:w w:val="66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333333"/>
                <w:w w:val="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378" w:type="dxa"/>
            <w:tcBorders>
              <w:top w:val="outset" w:color="00000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hint="eastAsia" w:ascii="宋体" w:hAnsi="宋体" w:cs="宋体"/>
                <w:color w:val="333333"/>
                <w:w w:val="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w w:val="66"/>
                <w:kern w:val="0"/>
                <w:sz w:val="24"/>
              </w:rPr>
              <w:t>个人特长</w:t>
            </w:r>
          </w:p>
        </w:tc>
        <w:tc>
          <w:tcPr>
            <w:tcW w:w="3421" w:type="dxa"/>
            <w:gridSpan w:val="3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hAnsi="宋体" w:cs="宋体"/>
                <w:color w:val="333333"/>
                <w:w w:val="66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outset" w:color="000000" w:sz="6" w:space="0"/>
              <w:left w:val="outset" w:color="000000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600" w:lineRule="exact"/>
              <w:jc w:val="center"/>
              <w:rPr>
                <w:rFonts w:ascii="宋体" w:hAnsi="宋体" w:cs="宋体"/>
                <w:color w:val="333333"/>
                <w:w w:val="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pacing w:val="-28"/>
                <w:w w:val="66"/>
                <w:kern w:val="0"/>
                <w:sz w:val="24"/>
              </w:rPr>
              <w:t>籍        贯</w:t>
            </w:r>
          </w:p>
        </w:tc>
        <w:tc>
          <w:tcPr>
            <w:tcW w:w="2528" w:type="dxa"/>
            <w:gridSpan w:val="2"/>
            <w:tcBorders>
              <w:top w:val="outset" w:color="000000" w:sz="6" w:space="0"/>
              <w:left w:val="outset" w:color="000000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hAnsi="宋体" w:cs="宋体"/>
                <w:color w:val="333333"/>
                <w:w w:val="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378" w:type="dxa"/>
            <w:vMerge w:val="restart"/>
            <w:tcBorders>
              <w:top w:val="outset" w:color="000000" w:sz="6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宋体" w:hAnsi="宋体" w:cs="宋体"/>
                <w:color w:val="333333"/>
                <w:w w:val="66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w w:val="66"/>
                <w:kern w:val="0"/>
                <w:sz w:val="24"/>
              </w:rPr>
              <w:t>担任人大代表、政协委员情况</w:t>
            </w:r>
          </w:p>
        </w:tc>
        <w:tc>
          <w:tcPr>
            <w:tcW w:w="3421" w:type="dxa"/>
            <w:gridSpan w:val="3"/>
            <w:vMerge w:val="restart"/>
            <w:tcBorders>
              <w:top w:val="outset" w:color="000000" w:sz="6" w:space="0"/>
              <w:left w:val="outset" w:color="000000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hAnsi="宋体" w:cs="宋体"/>
                <w:color w:val="333333"/>
                <w:w w:val="66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hAnsi="宋体" w:cs="宋体"/>
                <w:color w:val="333333"/>
                <w:w w:val="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w w:val="66"/>
                <w:kern w:val="0"/>
                <w:sz w:val="24"/>
              </w:rPr>
              <w:t>固定</w:t>
            </w:r>
            <w:r>
              <w:rPr>
                <w:rFonts w:ascii="宋体" w:hAnsi="宋体" w:cs="宋体"/>
                <w:color w:val="333333"/>
                <w:w w:val="66"/>
                <w:kern w:val="0"/>
                <w:sz w:val="24"/>
              </w:rPr>
              <w:t>电话</w:t>
            </w:r>
          </w:p>
        </w:tc>
        <w:tc>
          <w:tcPr>
            <w:tcW w:w="2528" w:type="dxa"/>
            <w:gridSpan w:val="2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hAnsi="宋体" w:cs="宋体"/>
                <w:color w:val="333333"/>
                <w:w w:val="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7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hAnsi="宋体" w:cs="宋体"/>
                <w:color w:val="333333"/>
                <w:w w:val="66"/>
                <w:kern w:val="0"/>
                <w:sz w:val="24"/>
              </w:rPr>
            </w:pPr>
          </w:p>
        </w:tc>
        <w:tc>
          <w:tcPr>
            <w:tcW w:w="3421" w:type="dxa"/>
            <w:gridSpan w:val="3"/>
            <w:vMerge w:val="continue"/>
            <w:tcBorders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hAnsi="宋体" w:cs="宋体"/>
                <w:color w:val="333333"/>
                <w:w w:val="66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hint="eastAsia" w:ascii="宋体" w:hAnsi="宋体" w:cs="宋体"/>
                <w:color w:val="333333"/>
                <w:w w:val="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w w:val="66"/>
                <w:kern w:val="0"/>
                <w:sz w:val="24"/>
              </w:rPr>
              <w:t>手机号码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600" w:lineRule="exact"/>
              <w:ind w:firstLine="480"/>
              <w:jc w:val="center"/>
              <w:rPr>
                <w:rFonts w:ascii="宋体" w:hAnsi="宋体" w:cs="宋体"/>
                <w:color w:val="333333"/>
                <w:w w:val="66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378" w:type="dxa"/>
            <w:tcBorders>
              <w:top w:val="outset" w:color="00000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hAnsi="宋体" w:cs="宋体"/>
                <w:color w:val="333333"/>
                <w:w w:val="66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w w:val="66"/>
                <w:kern w:val="0"/>
                <w:sz w:val="24"/>
              </w:rPr>
              <w:t>通讯地址</w:t>
            </w:r>
          </w:p>
        </w:tc>
        <w:tc>
          <w:tcPr>
            <w:tcW w:w="3421" w:type="dxa"/>
            <w:gridSpan w:val="3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hAnsi="宋体" w:cs="宋体"/>
                <w:color w:val="333333"/>
                <w:w w:val="66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hAnsi="宋体" w:cs="宋体"/>
                <w:color w:val="333333"/>
                <w:w w:val="66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w w:val="66"/>
                <w:kern w:val="0"/>
                <w:sz w:val="24"/>
              </w:rPr>
              <w:t>邮政编码</w:t>
            </w:r>
          </w:p>
        </w:tc>
        <w:tc>
          <w:tcPr>
            <w:tcW w:w="2528" w:type="dxa"/>
            <w:gridSpan w:val="2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hAnsi="宋体" w:cs="宋体"/>
                <w:color w:val="333333"/>
                <w:w w:val="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378" w:type="dxa"/>
            <w:tcBorders>
              <w:top w:val="outset" w:color="00000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color w:val="333333"/>
                <w:w w:val="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w w:val="66"/>
                <w:kern w:val="0"/>
                <w:sz w:val="24"/>
              </w:rPr>
              <w:t>学习及工作经</w:t>
            </w:r>
            <w:r>
              <w:rPr>
                <w:rFonts w:ascii="宋体" w:hAnsi="宋体" w:cs="宋体"/>
                <w:color w:val="333333"/>
                <w:w w:val="66"/>
                <w:kern w:val="0"/>
                <w:sz w:val="24"/>
              </w:rPr>
              <w:t>历</w:t>
            </w:r>
          </w:p>
        </w:tc>
        <w:tc>
          <w:tcPr>
            <w:tcW w:w="7247" w:type="dxa"/>
            <w:gridSpan w:val="6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宋体" w:hAnsi="宋体" w:cs="宋体"/>
                <w:color w:val="333333"/>
                <w:w w:val="66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w w:val="66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1378" w:type="dxa"/>
            <w:tcBorders>
              <w:top w:val="outset" w:color="00000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color w:val="333333"/>
                <w:w w:val="66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napToGrid w:val="0"/>
                <w:w w:val="66"/>
                <w:kern w:val="0"/>
                <w:sz w:val="24"/>
              </w:rPr>
              <w:t>工作单位或居住地社区（村委会）意见</w:t>
            </w:r>
          </w:p>
        </w:tc>
        <w:tc>
          <w:tcPr>
            <w:tcW w:w="7247" w:type="dxa"/>
            <w:gridSpan w:val="6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宋体" w:hAnsi="宋体" w:cs="宋体"/>
                <w:color w:val="333333"/>
                <w:w w:val="66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378" w:type="dxa"/>
            <w:tcBorders>
              <w:top w:val="outset" w:color="000000" w:sz="6" w:space="0"/>
              <w:left w:val="single" w:color="auto" w:sz="8" w:space="0"/>
              <w:bottom w:val="outset" w:color="000000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hint="eastAsia" w:ascii="宋体" w:hAnsi="宋体" w:eastAsia="宋体"/>
                <w:snapToGrid w:val="0"/>
                <w:w w:val="66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napToGrid w:val="0"/>
                <w:w w:val="66"/>
                <w:kern w:val="0"/>
                <w:sz w:val="24"/>
                <w:lang w:eastAsia="zh-CN"/>
              </w:rPr>
              <w:t>县公安局意见</w:t>
            </w:r>
          </w:p>
        </w:tc>
        <w:tc>
          <w:tcPr>
            <w:tcW w:w="7247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exact"/>
              <w:jc w:val="both"/>
              <w:rPr>
                <w:rFonts w:hint="eastAsia" w:ascii="宋体" w:hAnsi="宋体" w:cs="宋体"/>
                <w:color w:val="333333"/>
                <w:w w:val="66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hint="eastAsia" w:ascii="宋体" w:hAnsi="宋体" w:cs="宋体"/>
                <w:color w:val="333333"/>
                <w:w w:val="66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378" w:type="dxa"/>
            <w:tcBorders>
              <w:top w:val="outset" w:color="000000" w:sz="6" w:space="0"/>
              <w:left w:val="single" w:color="auto" w:sz="8" w:space="0"/>
              <w:bottom w:val="outset" w:color="000000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hint="eastAsia" w:ascii="宋体" w:hAnsi="宋体"/>
                <w:snapToGrid w:val="0"/>
                <w:w w:val="66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snapToGrid w:val="0"/>
                <w:w w:val="66"/>
                <w:kern w:val="0"/>
                <w:sz w:val="24"/>
                <w:lang w:eastAsia="zh-CN"/>
              </w:rPr>
              <w:t>县人民法院意见</w:t>
            </w:r>
          </w:p>
        </w:tc>
        <w:tc>
          <w:tcPr>
            <w:tcW w:w="7247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hint="eastAsia" w:ascii="宋体" w:hAnsi="宋体" w:cs="宋体"/>
                <w:color w:val="333333"/>
                <w:w w:val="66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</w:trPr>
        <w:tc>
          <w:tcPr>
            <w:tcW w:w="1378" w:type="dxa"/>
            <w:tcBorders>
              <w:top w:val="outset" w:color="000000" w:sz="6" w:space="0"/>
              <w:left w:val="single" w:color="auto" w:sz="8" w:space="0"/>
              <w:bottom w:val="outset" w:color="000000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hint="eastAsia" w:ascii="宋体" w:hAnsi="宋体"/>
                <w:snapToGrid w:val="0"/>
                <w:w w:val="66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snapToGrid w:val="0"/>
                <w:w w:val="66"/>
                <w:kern w:val="0"/>
                <w:sz w:val="24"/>
                <w:lang w:eastAsia="zh-CN"/>
              </w:rPr>
              <w:t>县司法局意见</w:t>
            </w:r>
          </w:p>
        </w:tc>
        <w:tc>
          <w:tcPr>
            <w:tcW w:w="7247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hint="eastAsia" w:ascii="宋体" w:hAnsi="宋体" w:cs="宋体"/>
                <w:color w:val="333333"/>
                <w:w w:val="66"/>
                <w:kern w:val="0"/>
                <w:sz w:val="24"/>
              </w:rPr>
            </w:pPr>
          </w:p>
        </w:tc>
      </w:tr>
    </w:tbl>
    <w:p>
      <w:pPr>
        <w:jc w:val="center"/>
        <w:rPr>
          <w:rFonts w:ascii="方正小标宋简体" w:hAnsi="仿宋_GB2312" w:eastAsia="方正小标宋简体" w:cs="仿宋_GB2312"/>
          <w:w w:val="10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w w:val="100"/>
          <w:sz w:val="44"/>
          <w:szCs w:val="44"/>
          <w:lang w:val="en-US" w:eastAsia="zh-CN"/>
        </w:rPr>
        <w:t>庄浪县</w:t>
      </w:r>
      <w:r>
        <w:rPr>
          <w:rFonts w:hint="eastAsia" w:ascii="方正小标宋简体" w:hAnsi="仿宋_GB2312" w:eastAsia="方正小标宋简体" w:cs="仿宋_GB2312"/>
          <w:w w:val="100"/>
          <w:sz w:val="44"/>
          <w:szCs w:val="44"/>
        </w:rPr>
        <w:t>选任人民陪审员报名推（自）荐表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4357F"/>
    <w:rsid w:val="244B4617"/>
    <w:rsid w:val="3C5D3BAA"/>
    <w:rsid w:val="4E86501F"/>
    <w:rsid w:val="6D535020"/>
    <w:rsid w:val="74C4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2018-12-06T01:56:00Z</dcterms:created>
  <dc:creator>Administrator</dc:creator>
  <cp:lastModifiedBy>Administrator</cp:lastModifiedBy>
  <cp:lastPrinted>2018-12-10T02:31:00Z</cp:lastPrinted>
  <dcterms:modified xsi:type="dcterms:W3CDTF">2018-12-10T08:19:07Z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