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42" w:rsidRDefault="00163108">
      <w:pPr>
        <w:pStyle w:val="1"/>
        <w:keepNext w:val="0"/>
        <w:keepLines w:val="0"/>
        <w:spacing w:before="0" w:after="0" w:line="400" w:lineRule="exact"/>
        <w:ind w:leftChars="84" w:left="176"/>
        <w:jc w:val="center"/>
        <w:rPr>
          <w:rFonts w:ascii="黑体" w:eastAsia="黑体" w:hAnsi="Arial"/>
          <w:b w:val="0"/>
          <w:sz w:val="30"/>
          <w:szCs w:val="30"/>
        </w:rPr>
      </w:pPr>
      <w:r>
        <w:rPr>
          <w:rFonts w:ascii="黑体" w:eastAsia="黑体" w:hAnsi="Arial" w:hint="eastAsia"/>
          <w:b w:val="0"/>
          <w:sz w:val="30"/>
          <w:szCs w:val="30"/>
        </w:rPr>
        <w:t>报名登记</w:t>
      </w:r>
      <w:r w:rsidR="007D570D">
        <w:rPr>
          <w:rFonts w:ascii="黑体" w:eastAsia="黑体" w:hAnsi="Arial" w:hint="eastAsia"/>
          <w:b w:val="0"/>
          <w:sz w:val="30"/>
          <w:szCs w:val="30"/>
        </w:rPr>
        <w:t>表</w:t>
      </w:r>
    </w:p>
    <w:p w:rsidR="00D10242" w:rsidRPr="00DA5C02" w:rsidRDefault="00D10242" w:rsidP="00DA5C02">
      <w:pPr>
        <w:jc w:val="left"/>
        <w:rPr>
          <w:rFonts w:ascii="Arial" w:hAnsi="Arial"/>
          <w:bCs/>
          <w:sz w:val="2"/>
          <w:u w:val="single"/>
        </w:rPr>
      </w:pPr>
    </w:p>
    <w:tbl>
      <w:tblPr>
        <w:tblW w:w="10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412"/>
        <w:gridCol w:w="441"/>
        <w:gridCol w:w="161"/>
        <w:gridCol w:w="13"/>
        <w:gridCol w:w="160"/>
        <w:gridCol w:w="107"/>
        <w:gridCol w:w="104"/>
        <w:gridCol w:w="338"/>
        <w:gridCol w:w="442"/>
        <w:gridCol w:w="83"/>
        <w:gridCol w:w="359"/>
        <w:gridCol w:w="442"/>
        <w:gridCol w:w="11"/>
        <w:gridCol w:w="180"/>
        <w:gridCol w:w="251"/>
        <w:gridCol w:w="442"/>
        <w:gridCol w:w="132"/>
        <w:gridCol w:w="310"/>
        <w:gridCol w:w="442"/>
        <w:gridCol w:w="444"/>
        <w:gridCol w:w="242"/>
        <w:gridCol w:w="100"/>
        <w:gridCol w:w="100"/>
        <w:gridCol w:w="442"/>
        <w:gridCol w:w="442"/>
        <w:gridCol w:w="145"/>
        <w:gridCol w:w="214"/>
        <w:gridCol w:w="83"/>
        <w:gridCol w:w="442"/>
        <w:gridCol w:w="442"/>
        <w:gridCol w:w="448"/>
        <w:gridCol w:w="1614"/>
      </w:tblGrid>
      <w:tr w:rsidR="00D10242" w:rsidTr="00837A94">
        <w:trPr>
          <w:cantSplit/>
          <w:trHeight w:hRule="exact" w:val="522"/>
          <w:jc w:val="center"/>
        </w:trPr>
        <w:tc>
          <w:tcPr>
            <w:tcW w:w="988" w:type="dxa"/>
            <w:gridSpan w:val="2"/>
            <w:vAlign w:val="center"/>
          </w:tcPr>
          <w:p w:rsidR="00D10242" w:rsidRDefault="007D570D" w:rsidP="00163108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986" w:type="dxa"/>
            <w:gridSpan w:val="6"/>
            <w:vAlign w:val="center"/>
          </w:tcPr>
          <w:p w:rsidR="00D10242" w:rsidRDefault="00D10242">
            <w:pPr>
              <w:widowControl/>
              <w:jc w:val="left"/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D10242" w:rsidRDefault="007D570D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812" w:type="dxa"/>
            <w:gridSpan w:val="3"/>
            <w:vAlign w:val="center"/>
          </w:tcPr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D10242" w:rsidRDefault="007D570D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出生日期</w:t>
            </w:r>
          </w:p>
        </w:tc>
        <w:tc>
          <w:tcPr>
            <w:tcW w:w="1638" w:type="dxa"/>
            <w:gridSpan w:val="6"/>
            <w:vAlign w:val="center"/>
          </w:tcPr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D10242" w:rsidRDefault="007D570D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iCs/>
                <w:sz w:val="18"/>
                <w:szCs w:val="18"/>
              </w:rPr>
              <w:t>婚姻状况</w:t>
            </w:r>
          </w:p>
        </w:tc>
        <w:tc>
          <w:tcPr>
            <w:tcW w:w="1629" w:type="dxa"/>
            <w:gridSpan w:val="5"/>
            <w:vAlign w:val="center"/>
          </w:tcPr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D10242" w:rsidRDefault="007D570D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近</w:t>
            </w:r>
          </w:p>
          <w:p w:rsidR="00D10242" w:rsidRDefault="007D570D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期</w:t>
            </w:r>
          </w:p>
          <w:p w:rsidR="00D10242" w:rsidRDefault="007D570D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照</w:t>
            </w:r>
          </w:p>
          <w:p w:rsidR="00D10242" w:rsidRDefault="007D570D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片</w:t>
            </w:r>
          </w:p>
        </w:tc>
      </w:tr>
      <w:tr w:rsidR="00D10242" w:rsidTr="00837A94">
        <w:trPr>
          <w:cantSplit/>
          <w:trHeight w:hRule="exact" w:val="522"/>
          <w:jc w:val="center"/>
        </w:trPr>
        <w:tc>
          <w:tcPr>
            <w:tcW w:w="988" w:type="dxa"/>
            <w:gridSpan w:val="2"/>
            <w:vAlign w:val="center"/>
          </w:tcPr>
          <w:p w:rsidR="00D10242" w:rsidRDefault="007D570D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身高</w:t>
            </w:r>
          </w:p>
        </w:tc>
        <w:tc>
          <w:tcPr>
            <w:tcW w:w="986" w:type="dxa"/>
            <w:gridSpan w:val="6"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D10242" w:rsidRDefault="007D570D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iCs/>
                <w:sz w:val="18"/>
                <w:szCs w:val="18"/>
              </w:rPr>
              <w:t>体重</w:t>
            </w:r>
          </w:p>
        </w:tc>
        <w:tc>
          <w:tcPr>
            <w:tcW w:w="812" w:type="dxa"/>
            <w:gridSpan w:val="3"/>
            <w:vAlign w:val="center"/>
          </w:tcPr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D10242" w:rsidRDefault="007D570D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iCs/>
                <w:sz w:val="18"/>
                <w:szCs w:val="18"/>
              </w:rPr>
              <w:t>政治面貌</w:t>
            </w:r>
          </w:p>
        </w:tc>
        <w:tc>
          <w:tcPr>
            <w:tcW w:w="1638" w:type="dxa"/>
            <w:gridSpan w:val="6"/>
            <w:vAlign w:val="center"/>
          </w:tcPr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D10242" w:rsidRDefault="007D570D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iCs/>
                <w:sz w:val="18"/>
                <w:szCs w:val="18"/>
              </w:rPr>
              <w:t>身体状况</w:t>
            </w:r>
          </w:p>
        </w:tc>
        <w:tc>
          <w:tcPr>
            <w:tcW w:w="1629" w:type="dxa"/>
            <w:gridSpan w:val="5"/>
            <w:vAlign w:val="center"/>
          </w:tcPr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1614" w:type="dxa"/>
            <w:vMerge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D10242" w:rsidTr="00837A94">
        <w:trPr>
          <w:cantSplit/>
          <w:trHeight w:hRule="exact" w:val="522"/>
          <w:jc w:val="center"/>
        </w:trPr>
        <w:tc>
          <w:tcPr>
            <w:tcW w:w="988" w:type="dxa"/>
            <w:gridSpan w:val="2"/>
            <w:vAlign w:val="center"/>
          </w:tcPr>
          <w:p w:rsidR="00D10242" w:rsidRDefault="007D570D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iCs/>
                <w:sz w:val="18"/>
                <w:szCs w:val="18"/>
              </w:rPr>
              <w:t>学历</w:t>
            </w:r>
          </w:p>
        </w:tc>
        <w:tc>
          <w:tcPr>
            <w:tcW w:w="986" w:type="dxa"/>
            <w:gridSpan w:val="6"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D10242" w:rsidRDefault="007D570D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iCs/>
                <w:sz w:val="18"/>
                <w:szCs w:val="18"/>
              </w:rPr>
              <w:t>专业</w:t>
            </w:r>
          </w:p>
        </w:tc>
        <w:tc>
          <w:tcPr>
            <w:tcW w:w="1817" w:type="dxa"/>
            <w:gridSpan w:val="7"/>
            <w:vAlign w:val="center"/>
          </w:tcPr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D10242" w:rsidRDefault="007D570D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iCs/>
                <w:sz w:val="18"/>
                <w:szCs w:val="18"/>
              </w:rPr>
              <w:t>毕业院校</w:t>
            </w:r>
          </w:p>
        </w:tc>
        <w:tc>
          <w:tcPr>
            <w:tcW w:w="3100" w:type="dxa"/>
            <w:gridSpan w:val="11"/>
            <w:vAlign w:val="center"/>
          </w:tcPr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1614" w:type="dxa"/>
            <w:vMerge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163108" w:rsidTr="00837A94">
        <w:trPr>
          <w:cantSplit/>
          <w:trHeight w:hRule="exact" w:val="464"/>
          <w:jc w:val="center"/>
        </w:trPr>
        <w:tc>
          <w:tcPr>
            <w:tcW w:w="988" w:type="dxa"/>
            <w:gridSpan w:val="2"/>
            <w:vAlign w:val="center"/>
          </w:tcPr>
          <w:p w:rsidR="00163108" w:rsidRDefault="00163108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户籍</w:t>
            </w:r>
          </w:p>
        </w:tc>
        <w:tc>
          <w:tcPr>
            <w:tcW w:w="7962" w:type="dxa"/>
            <w:gridSpan w:val="30"/>
            <w:vAlign w:val="center"/>
          </w:tcPr>
          <w:p w:rsidR="00163108" w:rsidRDefault="00163108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1614" w:type="dxa"/>
            <w:vMerge/>
            <w:vAlign w:val="center"/>
          </w:tcPr>
          <w:p w:rsidR="00163108" w:rsidRDefault="00163108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D10242" w:rsidTr="00837A94">
        <w:trPr>
          <w:cantSplit/>
          <w:trHeight w:hRule="exact" w:val="411"/>
          <w:jc w:val="center"/>
        </w:trPr>
        <w:tc>
          <w:tcPr>
            <w:tcW w:w="988" w:type="dxa"/>
            <w:gridSpan w:val="2"/>
            <w:vAlign w:val="center"/>
          </w:tcPr>
          <w:p w:rsidR="00D10242" w:rsidRDefault="007D570D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iCs/>
                <w:sz w:val="18"/>
                <w:szCs w:val="18"/>
              </w:rPr>
              <w:t>身份证号</w:t>
            </w:r>
          </w:p>
        </w:tc>
        <w:tc>
          <w:tcPr>
            <w:tcW w:w="441" w:type="dxa"/>
            <w:vAlign w:val="center"/>
          </w:tcPr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1614" w:type="dxa"/>
            <w:vMerge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D10242" w:rsidTr="00837A94">
        <w:trPr>
          <w:cantSplit/>
          <w:trHeight w:hRule="exact" w:val="522"/>
          <w:jc w:val="center"/>
        </w:trPr>
        <w:tc>
          <w:tcPr>
            <w:tcW w:w="988" w:type="dxa"/>
            <w:gridSpan w:val="2"/>
            <w:vAlign w:val="center"/>
          </w:tcPr>
          <w:p w:rsidR="00D10242" w:rsidRDefault="007D570D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iCs/>
                <w:sz w:val="18"/>
                <w:szCs w:val="18"/>
              </w:rPr>
              <w:t>现住址</w:t>
            </w:r>
          </w:p>
        </w:tc>
        <w:tc>
          <w:tcPr>
            <w:tcW w:w="9576" w:type="dxa"/>
            <w:gridSpan w:val="31"/>
            <w:vAlign w:val="center"/>
          </w:tcPr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</w:tr>
      <w:tr w:rsidR="00D10242" w:rsidTr="00837A94">
        <w:trPr>
          <w:cantSplit/>
          <w:trHeight w:hRule="exact" w:val="522"/>
          <w:jc w:val="center"/>
        </w:trPr>
        <w:tc>
          <w:tcPr>
            <w:tcW w:w="988" w:type="dxa"/>
            <w:gridSpan w:val="2"/>
            <w:vAlign w:val="center"/>
          </w:tcPr>
          <w:p w:rsidR="00D10242" w:rsidRDefault="007D570D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iCs/>
                <w:sz w:val="18"/>
                <w:szCs w:val="18"/>
              </w:rPr>
              <w:t>联系方式</w:t>
            </w:r>
          </w:p>
        </w:tc>
        <w:tc>
          <w:tcPr>
            <w:tcW w:w="775" w:type="dxa"/>
            <w:gridSpan w:val="4"/>
            <w:vAlign w:val="center"/>
          </w:tcPr>
          <w:p w:rsidR="00D10242" w:rsidRDefault="007D570D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iCs/>
                <w:sz w:val="18"/>
                <w:szCs w:val="18"/>
              </w:rPr>
              <w:t>电话</w:t>
            </w:r>
            <w:r>
              <w:rPr>
                <w:rFonts w:ascii="Arial" w:hAnsi="Arial" w:hint="eastAsia"/>
                <w:bCs/>
                <w:iCs/>
                <w:sz w:val="18"/>
                <w:szCs w:val="18"/>
              </w:rPr>
              <w:t xml:space="preserve">:   </w:t>
            </w:r>
          </w:p>
        </w:tc>
        <w:tc>
          <w:tcPr>
            <w:tcW w:w="2066" w:type="dxa"/>
            <w:gridSpan w:val="9"/>
            <w:vAlign w:val="center"/>
          </w:tcPr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D10242" w:rsidRDefault="007D570D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iCs/>
                <w:sz w:val="18"/>
                <w:szCs w:val="18"/>
              </w:rPr>
              <w:t>QQ</w:t>
            </w:r>
          </w:p>
        </w:tc>
        <w:tc>
          <w:tcPr>
            <w:tcW w:w="1438" w:type="dxa"/>
            <w:gridSpan w:val="4"/>
            <w:vAlign w:val="center"/>
          </w:tcPr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1443" w:type="dxa"/>
            <w:gridSpan w:val="6"/>
            <w:vAlign w:val="center"/>
          </w:tcPr>
          <w:p w:rsidR="00D10242" w:rsidRDefault="007D570D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iCs/>
                <w:sz w:val="18"/>
                <w:szCs w:val="18"/>
              </w:rPr>
              <w:t>电子邮箱</w:t>
            </w:r>
          </w:p>
        </w:tc>
        <w:tc>
          <w:tcPr>
            <w:tcW w:w="3029" w:type="dxa"/>
            <w:gridSpan w:val="5"/>
            <w:vAlign w:val="center"/>
          </w:tcPr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</w:tr>
      <w:tr w:rsidR="00D10242" w:rsidTr="00837A94">
        <w:trPr>
          <w:cantSplit/>
          <w:trHeight w:val="473"/>
          <w:jc w:val="center"/>
        </w:trPr>
        <w:tc>
          <w:tcPr>
            <w:tcW w:w="1603" w:type="dxa"/>
            <w:gridSpan w:val="5"/>
            <w:vMerge w:val="restart"/>
            <w:vAlign w:val="center"/>
          </w:tcPr>
          <w:p w:rsidR="00D10242" w:rsidRDefault="007D570D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紧急联系人</w:t>
            </w:r>
          </w:p>
        </w:tc>
        <w:tc>
          <w:tcPr>
            <w:tcW w:w="3051" w:type="dxa"/>
            <w:gridSpan w:val="13"/>
            <w:vAlign w:val="center"/>
          </w:tcPr>
          <w:p w:rsidR="00D10242" w:rsidRDefault="007D570D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姓名：</w:t>
            </w:r>
          </w:p>
        </w:tc>
        <w:tc>
          <w:tcPr>
            <w:tcW w:w="5910" w:type="dxa"/>
            <w:gridSpan w:val="15"/>
            <w:vAlign w:val="center"/>
          </w:tcPr>
          <w:p w:rsidR="00D10242" w:rsidRDefault="007D570D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电话：</w:t>
            </w:r>
          </w:p>
        </w:tc>
      </w:tr>
      <w:tr w:rsidR="00D10242" w:rsidTr="00163108">
        <w:trPr>
          <w:cantSplit/>
          <w:trHeight w:val="552"/>
          <w:jc w:val="center"/>
        </w:trPr>
        <w:tc>
          <w:tcPr>
            <w:tcW w:w="1603" w:type="dxa"/>
            <w:gridSpan w:val="5"/>
            <w:vMerge/>
            <w:vAlign w:val="center"/>
          </w:tcPr>
          <w:p w:rsidR="00D10242" w:rsidRDefault="00D1024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8961" w:type="dxa"/>
            <w:gridSpan w:val="28"/>
            <w:vAlign w:val="center"/>
          </w:tcPr>
          <w:p w:rsidR="00D10242" w:rsidRDefault="007D570D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地址：</w:t>
            </w:r>
          </w:p>
        </w:tc>
      </w:tr>
      <w:tr w:rsidR="00D10242" w:rsidTr="00837A94">
        <w:trPr>
          <w:cantSplit/>
          <w:trHeight w:hRule="exact" w:val="522"/>
          <w:jc w:val="center"/>
        </w:trPr>
        <w:tc>
          <w:tcPr>
            <w:tcW w:w="576" w:type="dxa"/>
            <w:vMerge w:val="restart"/>
            <w:vAlign w:val="center"/>
          </w:tcPr>
          <w:p w:rsidR="00D10242" w:rsidRDefault="007D570D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家</w:t>
            </w:r>
          </w:p>
          <w:p w:rsidR="00D10242" w:rsidRDefault="007D570D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庭</w:t>
            </w:r>
          </w:p>
          <w:p w:rsidR="00D10242" w:rsidRDefault="007D570D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成</w:t>
            </w:r>
          </w:p>
          <w:p w:rsidR="00D10242" w:rsidRDefault="007D570D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员</w:t>
            </w:r>
          </w:p>
        </w:tc>
        <w:tc>
          <w:tcPr>
            <w:tcW w:w="1398" w:type="dxa"/>
            <w:gridSpan w:val="7"/>
            <w:vAlign w:val="center"/>
          </w:tcPr>
          <w:p w:rsidR="00D10242" w:rsidRDefault="007D570D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称谓</w:t>
            </w:r>
          </w:p>
        </w:tc>
        <w:tc>
          <w:tcPr>
            <w:tcW w:w="2680" w:type="dxa"/>
            <w:gridSpan w:val="10"/>
            <w:vAlign w:val="center"/>
          </w:tcPr>
          <w:p w:rsidR="00D10242" w:rsidRDefault="007D570D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5910" w:type="dxa"/>
            <w:gridSpan w:val="15"/>
            <w:vAlign w:val="center"/>
          </w:tcPr>
          <w:p w:rsidR="00D10242" w:rsidRDefault="007D570D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工作单位</w:t>
            </w:r>
          </w:p>
        </w:tc>
      </w:tr>
      <w:tr w:rsidR="00D10242" w:rsidTr="00837A94">
        <w:trPr>
          <w:cantSplit/>
          <w:trHeight w:hRule="exact" w:val="522"/>
          <w:jc w:val="center"/>
        </w:trPr>
        <w:tc>
          <w:tcPr>
            <w:tcW w:w="576" w:type="dxa"/>
            <w:vMerge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398" w:type="dxa"/>
            <w:gridSpan w:val="7"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2680" w:type="dxa"/>
            <w:gridSpan w:val="10"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5910" w:type="dxa"/>
            <w:gridSpan w:val="15"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</w:tr>
      <w:tr w:rsidR="00D10242" w:rsidTr="00837A94">
        <w:trPr>
          <w:cantSplit/>
          <w:trHeight w:hRule="exact" w:val="522"/>
          <w:jc w:val="center"/>
        </w:trPr>
        <w:tc>
          <w:tcPr>
            <w:tcW w:w="576" w:type="dxa"/>
            <w:vMerge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398" w:type="dxa"/>
            <w:gridSpan w:val="7"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2680" w:type="dxa"/>
            <w:gridSpan w:val="10"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5910" w:type="dxa"/>
            <w:gridSpan w:val="15"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</w:tr>
      <w:tr w:rsidR="00D10242" w:rsidTr="00837A94">
        <w:trPr>
          <w:cantSplit/>
          <w:trHeight w:hRule="exact" w:val="522"/>
          <w:jc w:val="center"/>
        </w:trPr>
        <w:tc>
          <w:tcPr>
            <w:tcW w:w="576" w:type="dxa"/>
            <w:vMerge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398" w:type="dxa"/>
            <w:gridSpan w:val="7"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2680" w:type="dxa"/>
            <w:gridSpan w:val="10"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5910" w:type="dxa"/>
            <w:gridSpan w:val="15"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</w:tr>
      <w:tr w:rsidR="00D10242" w:rsidTr="00837A94">
        <w:trPr>
          <w:cantSplit/>
          <w:trHeight w:hRule="exact" w:val="522"/>
          <w:jc w:val="center"/>
        </w:trPr>
        <w:tc>
          <w:tcPr>
            <w:tcW w:w="576" w:type="dxa"/>
            <w:vMerge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398" w:type="dxa"/>
            <w:gridSpan w:val="7"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2680" w:type="dxa"/>
            <w:gridSpan w:val="10"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5910" w:type="dxa"/>
            <w:gridSpan w:val="15"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</w:tr>
      <w:tr w:rsidR="00D10242" w:rsidTr="00837A94">
        <w:trPr>
          <w:cantSplit/>
          <w:trHeight w:hRule="exact" w:val="522"/>
          <w:jc w:val="center"/>
        </w:trPr>
        <w:tc>
          <w:tcPr>
            <w:tcW w:w="576" w:type="dxa"/>
            <w:vMerge w:val="restart"/>
            <w:vAlign w:val="center"/>
          </w:tcPr>
          <w:p w:rsidR="00837A94" w:rsidRDefault="00837A94" w:rsidP="00837A94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个</w:t>
            </w:r>
          </w:p>
          <w:p w:rsidR="00837A94" w:rsidRDefault="00837A94" w:rsidP="00837A94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人</w:t>
            </w:r>
          </w:p>
          <w:p w:rsidR="00837A94" w:rsidRDefault="00837A94" w:rsidP="00837A94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简</w:t>
            </w:r>
          </w:p>
          <w:p w:rsidR="00D10242" w:rsidRDefault="00837A94" w:rsidP="00837A94">
            <w:pPr>
              <w:spacing w:line="320" w:lineRule="exact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历</w:t>
            </w:r>
          </w:p>
        </w:tc>
        <w:tc>
          <w:tcPr>
            <w:tcW w:w="2261" w:type="dxa"/>
            <w:gridSpan w:val="10"/>
            <w:vAlign w:val="center"/>
          </w:tcPr>
          <w:p w:rsidR="00D10242" w:rsidRDefault="007D570D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起止日期</w:t>
            </w:r>
          </w:p>
        </w:tc>
        <w:tc>
          <w:tcPr>
            <w:tcW w:w="3355" w:type="dxa"/>
            <w:gridSpan w:val="12"/>
            <w:vAlign w:val="center"/>
          </w:tcPr>
          <w:p w:rsidR="00D10242" w:rsidRDefault="00837A94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工作单位</w:t>
            </w:r>
          </w:p>
        </w:tc>
        <w:tc>
          <w:tcPr>
            <w:tcW w:w="4372" w:type="dxa"/>
            <w:gridSpan w:val="10"/>
            <w:vAlign w:val="center"/>
          </w:tcPr>
          <w:p w:rsidR="00D10242" w:rsidRDefault="00837A94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职位及主要工作职责</w:t>
            </w:r>
          </w:p>
        </w:tc>
      </w:tr>
      <w:tr w:rsidR="00D10242" w:rsidTr="00837A94">
        <w:trPr>
          <w:cantSplit/>
          <w:trHeight w:hRule="exact" w:val="522"/>
          <w:jc w:val="center"/>
        </w:trPr>
        <w:tc>
          <w:tcPr>
            <w:tcW w:w="576" w:type="dxa"/>
            <w:vMerge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61" w:type="dxa"/>
            <w:gridSpan w:val="10"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12"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4372" w:type="dxa"/>
            <w:gridSpan w:val="10"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</w:tr>
      <w:tr w:rsidR="00D10242" w:rsidTr="00837A94">
        <w:trPr>
          <w:cantSplit/>
          <w:trHeight w:hRule="exact" w:val="522"/>
          <w:jc w:val="center"/>
        </w:trPr>
        <w:tc>
          <w:tcPr>
            <w:tcW w:w="576" w:type="dxa"/>
            <w:vMerge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61" w:type="dxa"/>
            <w:gridSpan w:val="10"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12"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4372" w:type="dxa"/>
            <w:gridSpan w:val="10"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</w:tr>
      <w:tr w:rsidR="00D10242" w:rsidTr="00837A94">
        <w:trPr>
          <w:cantSplit/>
          <w:trHeight w:hRule="exact" w:val="522"/>
          <w:jc w:val="center"/>
        </w:trPr>
        <w:tc>
          <w:tcPr>
            <w:tcW w:w="576" w:type="dxa"/>
            <w:vMerge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61" w:type="dxa"/>
            <w:gridSpan w:val="10"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12"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4372" w:type="dxa"/>
            <w:gridSpan w:val="10"/>
            <w:vAlign w:val="center"/>
          </w:tcPr>
          <w:p w:rsidR="00D10242" w:rsidRDefault="00D10242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</w:tr>
      <w:tr w:rsidR="00837A94" w:rsidTr="005E5A40">
        <w:trPr>
          <w:cantSplit/>
          <w:trHeight w:val="1643"/>
          <w:jc w:val="center"/>
        </w:trPr>
        <w:tc>
          <w:tcPr>
            <w:tcW w:w="1590" w:type="dxa"/>
            <w:gridSpan w:val="4"/>
            <w:vAlign w:val="center"/>
          </w:tcPr>
          <w:p w:rsidR="00837A94" w:rsidRDefault="00837A94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iCs/>
                <w:sz w:val="18"/>
                <w:szCs w:val="18"/>
              </w:rPr>
              <w:t>户籍所在地派出所意见</w:t>
            </w:r>
          </w:p>
        </w:tc>
        <w:tc>
          <w:tcPr>
            <w:tcW w:w="8974" w:type="dxa"/>
            <w:gridSpan w:val="29"/>
            <w:vAlign w:val="center"/>
          </w:tcPr>
          <w:p w:rsidR="00837A94" w:rsidRDefault="00837A94" w:rsidP="005E5A40">
            <w:pPr>
              <w:jc w:val="center"/>
              <w:rPr>
                <w:rFonts w:ascii="Arial" w:hAnsi="Arial" w:hint="eastAsia"/>
                <w:bCs/>
                <w:iCs/>
                <w:sz w:val="18"/>
                <w:szCs w:val="18"/>
              </w:rPr>
            </w:pPr>
          </w:p>
          <w:p w:rsidR="005E5A40" w:rsidRDefault="005E5A40" w:rsidP="005E5A40">
            <w:pPr>
              <w:jc w:val="center"/>
              <w:rPr>
                <w:rFonts w:ascii="Arial" w:hAnsi="Arial" w:hint="eastAsia"/>
                <w:bCs/>
                <w:iCs/>
                <w:sz w:val="18"/>
                <w:szCs w:val="18"/>
              </w:rPr>
            </w:pPr>
          </w:p>
          <w:p w:rsidR="005E5A40" w:rsidRDefault="005E5A40" w:rsidP="005E5A40"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iCs/>
                <w:sz w:val="18"/>
                <w:szCs w:val="18"/>
              </w:rPr>
              <w:t xml:space="preserve">　　　　　　　　派出所签章</w:t>
            </w:r>
          </w:p>
        </w:tc>
      </w:tr>
      <w:tr w:rsidR="00D10242" w:rsidTr="00163108">
        <w:trPr>
          <w:cantSplit/>
          <w:trHeight w:val="1863"/>
          <w:jc w:val="center"/>
        </w:trPr>
        <w:tc>
          <w:tcPr>
            <w:tcW w:w="1603" w:type="dxa"/>
            <w:gridSpan w:val="5"/>
            <w:vAlign w:val="center"/>
          </w:tcPr>
          <w:p w:rsidR="00D10242" w:rsidRDefault="007D570D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填表人声明</w:t>
            </w:r>
          </w:p>
        </w:tc>
        <w:tc>
          <w:tcPr>
            <w:tcW w:w="8961" w:type="dxa"/>
            <w:gridSpan w:val="28"/>
            <w:vAlign w:val="center"/>
          </w:tcPr>
          <w:p w:rsidR="00D10242" w:rsidRDefault="007D570D">
            <w:pPr>
              <w:numPr>
                <w:ilvl w:val="0"/>
                <w:numId w:val="1"/>
              </w:numPr>
              <w:rPr>
                <w:rFonts w:ascii="Arial" w:hAnsi="Arial"/>
                <w:bCs/>
                <w:i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iCs/>
                <w:sz w:val="18"/>
                <w:szCs w:val="18"/>
              </w:rPr>
              <w:t>本人保证所填写资料属实</w:t>
            </w:r>
          </w:p>
          <w:p w:rsidR="00D10242" w:rsidRDefault="007D570D">
            <w:pPr>
              <w:numPr>
                <w:ilvl w:val="0"/>
                <w:numId w:val="1"/>
              </w:numPr>
              <w:rPr>
                <w:rFonts w:ascii="Arial" w:hAnsi="Arial"/>
                <w:bCs/>
                <w:i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iCs/>
                <w:sz w:val="18"/>
                <w:szCs w:val="18"/>
              </w:rPr>
              <w:t>保证遵守单位各项规章制度</w:t>
            </w:r>
          </w:p>
          <w:tbl>
            <w:tblPr>
              <w:tblStyle w:val="a7"/>
              <w:tblpPr w:leftFromText="180" w:rightFromText="180" w:vertAnchor="text" w:horzAnchor="page" w:tblpX="6716" w:tblpY="306"/>
              <w:tblOverlap w:val="never"/>
              <w:tblW w:w="1909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7"/>
              <w:gridCol w:w="1022"/>
            </w:tblGrid>
            <w:tr w:rsidR="00D10242" w:rsidTr="00163108">
              <w:trPr>
                <w:trHeight w:val="434"/>
              </w:trPr>
              <w:tc>
                <w:tcPr>
                  <w:tcW w:w="887" w:type="dxa"/>
                  <w:vAlign w:val="bottom"/>
                </w:tcPr>
                <w:p w:rsidR="00D10242" w:rsidRDefault="007D570D">
                  <w:pPr>
                    <w:jc w:val="right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hint="eastAsia"/>
                      <w:bCs/>
                      <w:iCs/>
                      <w:sz w:val="18"/>
                      <w:szCs w:val="18"/>
                    </w:rPr>
                    <w:t>申明人：</w:t>
                  </w:r>
                </w:p>
              </w:tc>
              <w:tc>
                <w:tcPr>
                  <w:tcW w:w="1022" w:type="dxa"/>
                  <w:tcBorders>
                    <w:bottom w:val="single" w:sz="4" w:space="0" w:color="auto"/>
                  </w:tcBorders>
                </w:tcPr>
                <w:p w:rsidR="00D10242" w:rsidRDefault="00D10242">
                  <w:pPr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D10242" w:rsidRDefault="007D570D">
            <w:pPr>
              <w:numPr>
                <w:ilvl w:val="0"/>
                <w:numId w:val="1"/>
              </w:numPr>
              <w:rPr>
                <w:rFonts w:ascii="Arial" w:hAnsi="Arial"/>
                <w:bCs/>
                <w:i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iCs/>
                <w:sz w:val="18"/>
                <w:szCs w:val="18"/>
              </w:rPr>
              <w:t>若有不实之处本人愿意接受单位相关处罚，并不要求相关补偿。</w:t>
            </w:r>
          </w:p>
          <w:p w:rsidR="00D10242" w:rsidRDefault="00D1024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</w:tr>
    </w:tbl>
    <w:p w:rsidR="00D10242" w:rsidRPr="005E5A40" w:rsidRDefault="007D570D" w:rsidP="005E5A40">
      <w:pPr>
        <w:tabs>
          <w:tab w:val="left" w:pos="927"/>
        </w:tabs>
        <w:ind w:firstLineChars="200" w:firstLine="420"/>
        <w:rPr>
          <w:rFonts w:ascii="Arial" w:hAnsi="Arial"/>
          <w:bCs/>
        </w:rPr>
      </w:pPr>
      <w:r w:rsidRPr="005E5A40">
        <w:rPr>
          <w:rFonts w:ascii="Arial" w:hAnsi="Arial" w:hint="eastAsia"/>
          <w:bCs/>
        </w:rPr>
        <w:t>备注：</w:t>
      </w:r>
      <w:r w:rsidR="00AA2A73" w:rsidRPr="005E5A40">
        <w:rPr>
          <w:rFonts w:ascii="Arial" w:hAnsi="Arial" w:hint="eastAsia"/>
          <w:bCs/>
        </w:rPr>
        <w:t>1.</w:t>
      </w:r>
      <w:r w:rsidR="005E5A40" w:rsidRPr="005E5A40">
        <w:rPr>
          <w:rFonts w:ascii="Arial" w:hAnsi="Arial" w:hint="eastAsia"/>
          <w:bCs/>
        </w:rPr>
        <w:t xml:space="preserve"> </w:t>
      </w:r>
      <w:r w:rsidR="005E5A40" w:rsidRPr="005E5A40">
        <w:rPr>
          <w:rFonts w:ascii="Arial" w:hAnsi="Arial" w:hint="eastAsia"/>
          <w:bCs/>
        </w:rPr>
        <w:t>填表人应对其填写的内容及提交的文件、证件的真实性、有效性和合法性承担责任</w:t>
      </w:r>
      <w:r w:rsidRPr="005E5A40">
        <w:rPr>
          <w:rFonts w:ascii="Arial" w:hAnsi="Arial" w:hint="eastAsia"/>
          <w:bCs/>
        </w:rPr>
        <w:t>。</w:t>
      </w:r>
    </w:p>
    <w:p w:rsidR="00D10242" w:rsidRDefault="00AA2A73" w:rsidP="005E5A40">
      <w:pPr>
        <w:tabs>
          <w:tab w:val="left" w:pos="927"/>
        </w:tabs>
        <w:ind w:leftChars="270" w:left="567" w:firstLineChars="250" w:firstLine="525"/>
        <w:rPr>
          <w:rFonts w:ascii="Arial" w:hAnsi="Arial" w:hint="eastAsia"/>
          <w:bCs/>
        </w:rPr>
      </w:pPr>
      <w:r w:rsidRPr="005E5A40">
        <w:rPr>
          <w:rFonts w:ascii="Arial" w:hAnsi="Arial" w:hint="eastAsia"/>
          <w:bCs/>
        </w:rPr>
        <w:t>2.</w:t>
      </w:r>
      <w:r w:rsidR="005E5A40">
        <w:rPr>
          <w:rFonts w:ascii="Arial" w:hAnsi="Arial" w:hint="eastAsia"/>
          <w:bCs/>
        </w:rPr>
        <w:t>派出所意见栏需填写“本人及家庭主要成员有无重大违法乱纪行为”</w:t>
      </w:r>
      <w:r w:rsidR="007D570D" w:rsidRPr="005E5A40">
        <w:rPr>
          <w:rFonts w:ascii="Arial" w:hAnsi="Arial" w:hint="eastAsia"/>
          <w:bCs/>
        </w:rPr>
        <w:t>。</w:t>
      </w:r>
    </w:p>
    <w:p w:rsidR="005E5A40" w:rsidRPr="005E5A40" w:rsidRDefault="005E5A40" w:rsidP="005E5A40">
      <w:pPr>
        <w:tabs>
          <w:tab w:val="left" w:pos="927"/>
        </w:tabs>
        <w:ind w:leftChars="270" w:left="567" w:firstLineChars="250" w:firstLine="525"/>
        <w:rPr>
          <w:rFonts w:ascii="Arial" w:hAnsi="Arial"/>
          <w:bCs/>
        </w:rPr>
      </w:pPr>
    </w:p>
    <w:sectPr w:rsidR="005E5A40" w:rsidRPr="005E5A40" w:rsidSect="0091258F">
      <w:headerReference w:type="default" r:id="rId8"/>
      <w:pgSz w:w="11907" w:h="16840"/>
      <w:pgMar w:top="238" w:right="680" w:bottom="284" w:left="680" w:header="567" w:footer="28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B2F" w:rsidRDefault="00801B2F">
      <w:r>
        <w:separator/>
      </w:r>
    </w:p>
  </w:endnote>
  <w:endnote w:type="continuationSeparator" w:id="1">
    <w:p w:rsidR="00801B2F" w:rsidRDefault="00801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B2F" w:rsidRDefault="00801B2F">
      <w:r>
        <w:separator/>
      </w:r>
    </w:p>
  </w:footnote>
  <w:footnote w:type="continuationSeparator" w:id="1">
    <w:p w:rsidR="00801B2F" w:rsidRDefault="00801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42" w:rsidRDefault="00D10242">
    <w:pPr>
      <w:pStyle w:val="a6"/>
      <w:pBdr>
        <w:bottom w:val="none" w:sz="0" w:space="0" w:color="auto"/>
      </w:pBdr>
      <w:jc w:val="both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2F920"/>
    <w:multiLevelType w:val="singleLevel"/>
    <w:tmpl w:val="6B22F92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AEF054A"/>
    <w:multiLevelType w:val="multilevel"/>
    <w:tmpl w:val="7AEF054A"/>
    <w:lvl w:ilvl="0">
      <w:start w:val="1"/>
      <w:numFmt w:val="decimal"/>
      <w:lvlText w:val="%1、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07"/>
        </w:tabs>
        <w:ind w:left="1407" w:hanging="420"/>
      </w:pPr>
    </w:lvl>
    <w:lvl w:ilvl="2">
      <w:start w:val="1"/>
      <w:numFmt w:val="lowerRoman"/>
      <w:lvlText w:val="%3."/>
      <w:lvlJc w:val="right"/>
      <w:pPr>
        <w:tabs>
          <w:tab w:val="left" w:pos="1827"/>
        </w:tabs>
        <w:ind w:left="1827" w:hanging="420"/>
      </w:pPr>
    </w:lvl>
    <w:lvl w:ilvl="3">
      <w:start w:val="1"/>
      <w:numFmt w:val="decimal"/>
      <w:lvlText w:val="%4."/>
      <w:lvlJc w:val="left"/>
      <w:pPr>
        <w:tabs>
          <w:tab w:val="left" w:pos="2247"/>
        </w:tabs>
        <w:ind w:left="2247" w:hanging="420"/>
      </w:pPr>
    </w:lvl>
    <w:lvl w:ilvl="4">
      <w:start w:val="1"/>
      <w:numFmt w:val="lowerLetter"/>
      <w:lvlText w:val="%5)"/>
      <w:lvlJc w:val="left"/>
      <w:pPr>
        <w:tabs>
          <w:tab w:val="left" w:pos="2667"/>
        </w:tabs>
        <w:ind w:left="2667" w:hanging="420"/>
      </w:pPr>
    </w:lvl>
    <w:lvl w:ilvl="5">
      <w:start w:val="1"/>
      <w:numFmt w:val="lowerRoman"/>
      <w:lvlText w:val="%6."/>
      <w:lvlJc w:val="right"/>
      <w:pPr>
        <w:tabs>
          <w:tab w:val="left" w:pos="3087"/>
        </w:tabs>
        <w:ind w:left="3087" w:hanging="420"/>
      </w:pPr>
    </w:lvl>
    <w:lvl w:ilvl="6">
      <w:start w:val="1"/>
      <w:numFmt w:val="decimal"/>
      <w:lvlText w:val="%7."/>
      <w:lvlJc w:val="left"/>
      <w:pPr>
        <w:tabs>
          <w:tab w:val="left" w:pos="3507"/>
        </w:tabs>
        <w:ind w:left="3507" w:hanging="420"/>
      </w:pPr>
    </w:lvl>
    <w:lvl w:ilvl="7">
      <w:start w:val="1"/>
      <w:numFmt w:val="lowerLetter"/>
      <w:lvlText w:val="%8)"/>
      <w:lvlJc w:val="left"/>
      <w:pPr>
        <w:tabs>
          <w:tab w:val="left" w:pos="3927"/>
        </w:tabs>
        <w:ind w:left="3927" w:hanging="420"/>
      </w:pPr>
    </w:lvl>
    <w:lvl w:ilvl="8">
      <w:start w:val="1"/>
      <w:numFmt w:val="lowerRoman"/>
      <w:lvlText w:val="%9."/>
      <w:lvlJc w:val="right"/>
      <w:pPr>
        <w:tabs>
          <w:tab w:val="left" w:pos="4347"/>
        </w:tabs>
        <w:ind w:left="434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2D5580"/>
    <w:rsid w:val="000261DA"/>
    <w:rsid w:val="00075D6C"/>
    <w:rsid w:val="000E1FE2"/>
    <w:rsid w:val="000F35E1"/>
    <w:rsid w:val="00163108"/>
    <w:rsid w:val="0019443A"/>
    <w:rsid w:val="001D02DE"/>
    <w:rsid w:val="001D1E68"/>
    <w:rsid w:val="00276154"/>
    <w:rsid w:val="00296C8F"/>
    <w:rsid w:val="002D4401"/>
    <w:rsid w:val="002E2F21"/>
    <w:rsid w:val="002E42AB"/>
    <w:rsid w:val="003265EA"/>
    <w:rsid w:val="00410DB8"/>
    <w:rsid w:val="004733FD"/>
    <w:rsid w:val="00483B53"/>
    <w:rsid w:val="004905B6"/>
    <w:rsid w:val="0049224D"/>
    <w:rsid w:val="004B7D83"/>
    <w:rsid w:val="00523399"/>
    <w:rsid w:val="00533CD1"/>
    <w:rsid w:val="00563D2D"/>
    <w:rsid w:val="005E5A40"/>
    <w:rsid w:val="0063227E"/>
    <w:rsid w:val="00665590"/>
    <w:rsid w:val="006A78CC"/>
    <w:rsid w:val="006B08BC"/>
    <w:rsid w:val="006D35E2"/>
    <w:rsid w:val="00735654"/>
    <w:rsid w:val="007676E7"/>
    <w:rsid w:val="007D570D"/>
    <w:rsid w:val="00801B2F"/>
    <w:rsid w:val="00837A94"/>
    <w:rsid w:val="0086056B"/>
    <w:rsid w:val="00876105"/>
    <w:rsid w:val="008B3F70"/>
    <w:rsid w:val="008D590C"/>
    <w:rsid w:val="008E5C3F"/>
    <w:rsid w:val="00904AA5"/>
    <w:rsid w:val="0091258F"/>
    <w:rsid w:val="00993205"/>
    <w:rsid w:val="00A86203"/>
    <w:rsid w:val="00A92852"/>
    <w:rsid w:val="00AA2A73"/>
    <w:rsid w:val="00AC3848"/>
    <w:rsid w:val="00AD6E9B"/>
    <w:rsid w:val="00AE50E3"/>
    <w:rsid w:val="00B31648"/>
    <w:rsid w:val="00B45FC9"/>
    <w:rsid w:val="00B82764"/>
    <w:rsid w:val="00BF402E"/>
    <w:rsid w:val="00C3397B"/>
    <w:rsid w:val="00C52731"/>
    <w:rsid w:val="00C6525C"/>
    <w:rsid w:val="00C9365D"/>
    <w:rsid w:val="00D10242"/>
    <w:rsid w:val="00D20E77"/>
    <w:rsid w:val="00DA5C02"/>
    <w:rsid w:val="00DB6228"/>
    <w:rsid w:val="00DE17F9"/>
    <w:rsid w:val="00E306CD"/>
    <w:rsid w:val="00E672E6"/>
    <w:rsid w:val="00EB303B"/>
    <w:rsid w:val="00F24145"/>
    <w:rsid w:val="00F311CD"/>
    <w:rsid w:val="00F56664"/>
    <w:rsid w:val="00F9170D"/>
    <w:rsid w:val="00F931A0"/>
    <w:rsid w:val="00FA552D"/>
    <w:rsid w:val="00FC45FB"/>
    <w:rsid w:val="00FF377E"/>
    <w:rsid w:val="04E60AE3"/>
    <w:rsid w:val="0FA3784E"/>
    <w:rsid w:val="19F473D2"/>
    <w:rsid w:val="1C9537C9"/>
    <w:rsid w:val="322C17E5"/>
    <w:rsid w:val="4BDB573F"/>
    <w:rsid w:val="58955F5F"/>
    <w:rsid w:val="6A595D90"/>
    <w:rsid w:val="6AAA60A9"/>
    <w:rsid w:val="71A85324"/>
    <w:rsid w:val="7382676A"/>
    <w:rsid w:val="7C2D5580"/>
    <w:rsid w:val="7C776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1258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rsid w:val="009125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1258F"/>
    <w:pPr>
      <w:ind w:leftChars="100" w:left="210" w:firstLineChars="200" w:firstLine="422"/>
    </w:pPr>
    <w:rPr>
      <w:b/>
      <w:bCs/>
    </w:rPr>
  </w:style>
  <w:style w:type="paragraph" w:styleId="a4">
    <w:name w:val="Balloon Text"/>
    <w:basedOn w:val="a"/>
    <w:semiHidden/>
    <w:rsid w:val="0091258F"/>
    <w:rPr>
      <w:sz w:val="18"/>
      <w:szCs w:val="18"/>
    </w:rPr>
  </w:style>
  <w:style w:type="paragraph" w:styleId="a5">
    <w:name w:val="footer"/>
    <w:basedOn w:val="a"/>
    <w:rsid w:val="00912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912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9125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19987;&#32844;&#38431;&#20837;&#32844;&#30003;&#35831;&#34920;\&#20837;&#32844;&#30003;&#35831;&#34920;&#65288;&#27169;&#26495;&#65289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入职申请表（模板）.wpt</Template>
  <TotalTime>15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员工应聘入职表 </dc:title>
  <dc:creator>Administrator</dc:creator>
  <cp:lastModifiedBy>Microsoft</cp:lastModifiedBy>
  <cp:revision>3</cp:revision>
  <dcterms:created xsi:type="dcterms:W3CDTF">2018-12-19T02:27:00Z</dcterms:created>
  <dcterms:modified xsi:type="dcterms:W3CDTF">2018-12-21T03:50:00Z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