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61"/>
        <w:tblW w:w="14049" w:type="dxa"/>
        <w:tblLook w:val="04A0"/>
      </w:tblPr>
      <w:tblGrid>
        <w:gridCol w:w="1023"/>
        <w:gridCol w:w="2820"/>
        <w:gridCol w:w="992"/>
        <w:gridCol w:w="2410"/>
        <w:gridCol w:w="3961"/>
        <w:gridCol w:w="858"/>
        <w:gridCol w:w="709"/>
        <w:gridCol w:w="1276"/>
      </w:tblGrid>
      <w:tr w:rsidR="00EE048D" w:rsidRPr="00531D85" w:rsidTr="00FB667F">
        <w:trPr>
          <w:trHeight w:val="810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48D" w:rsidRPr="00475043" w:rsidRDefault="00EE048D" w:rsidP="00FB667F">
            <w:pPr>
              <w:widowControl/>
              <w:shd w:val="clear" w:color="auto" w:fill="FFFFFF"/>
              <w:spacing w:line="450" w:lineRule="atLeast"/>
              <w:ind w:firstLine="640"/>
              <w:jc w:val="center"/>
              <w:rPr>
                <w:rFonts w:ascii="仿宋_GB2312" w:eastAsia="仿宋_GB2312" w:hAnsi="宋体" w:cs="仿宋_GB2312"/>
                <w:b/>
                <w:kern w:val="0"/>
                <w:sz w:val="40"/>
                <w:szCs w:val="32"/>
                <w:shd w:val="clear" w:color="auto" w:fill="FFFFFF"/>
              </w:rPr>
            </w:pPr>
            <w:bookmarkStart w:id="0" w:name="_GoBack"/>
            <w:bookmarkEnd w:id="0"/>
            <w:r w:rsidRPr="00475043">
              <w:rPr>
                <w:rFonts w:ascii="仿宋_GB2312" w:eastAsia="仿宋_GB2312" w:hAnsi="宋体" w:cs="仿宋_GB2312" w:hint="eastAsia"/>
                <w:b/>
                <w:kern w:val="0"/>
                <w:sz w:val="40"/>
                <w:szCs w:val="32"/>
                <w:shd w:val="clear" w:color="auto" w:fill="FFFFFF"/>
              </w:rPr>
              <w:t>2018年福建海峡人力资源股份有限公司公开招聘工作人员</w:t>
            </w:r>
          </w:p>
          <w:p w:rsidR="00EE048D" w:rsidRPr="00BB5F67" w:rsidRDefault="00EE048D" w:rsidP="00FB667F">
            <w:pPr>
              <w:widowControl/>
              <w:shd w:val="clear" w:color="auto" w:fill="FFFFFF"/>
              <w:spacing w:line="450" w:lineRule="atLeast"/>
              <w:ind w:firstLine="640"/>
              <w:jc w:val="center"/>
              <w:rPr>
                <w:rFonts w:ascii="仿宋_GB2312" w:eastAsia="仿宋_GB2312" w:hAnsi="宋体" w:cs="仿宋_GB2312"/>
                <w:b/>
                <w:kern w:val="0"/>
                <w:sz w:val="40"/>
                <w:szCs w:val="32"/>
                <w:shd w:val="clear" w:color="auto" w:fill="FFFFFF"/>
              </w:rPr>
            </w:pPr>
            <w:r w:rsidRPr="00475043">
              <w:rPr>
                <w:rFonts w:ascii="仿宋_GB2312" w:eastAsia="仿宋_GB2312" w:hAnsi="宋体" w:cs="仿宋_GB2312" w:hint="eastAsia"/>
                <w:b/>
                <w:kern w:val="0"/>
                <w:sz w:val="40"/>
                <w:szCs w:val="32"/>
                <w:shd w:val="clear" w:color="auto" w:fill="FFFFFF"/>
              </w:rPr>
              <w:t>派驻晋江市不动产登记中心招聘职位表</w:t>
            </w:r>
          </w:p>
          <w:p w:rsidR="00EE048D" w:rsidRPr="00667D22" w:rsidRDefault="00EE048D" w:rsidP="00FB66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EE048D" w:rsidRPr="00531D85" w:rsidTr="00FB667F">
        <w:trPr>
          <w:trHeight w:val="49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</w:tr>
      <w:tr w:rsidR="00EE048D" w:rsidRPr="00531D85" w:rsidTr="00FB667F">
        <w:trPr>
          <w:trHeight w:val="17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01岗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中国语言文学类、公共管理类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531D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图书档案学类、计算机科学与技术类、通信信息类、测绘类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4C1954" w:rsidRDefault="00EE048D" w:rsidP="00FB667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泉州地区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40周岁以下（1978年1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531D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月以后出生）</w:t>
            </w:r>
          </w:p>
        </w:tc>
      </w:tr>
      <w:tr w:rsidR="00EE048D" w:rsidRPr="00531D85" w:rsidTr="00FB667F">
        <w:trPr>
          <w:trHeight w:val="499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02岗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E74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</w:t>
            </w:r>
            <w:r w:rsidR="00E74D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8D" w:rsidRPr="00531D85" w:rsidRDefault="00EE048D" w:rsidP="00FB667F">
            <w:pPr>
              <w:widowControl/>
              <w:ind w:firstLineChars="750" w:firstLine="165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8D" w:rsidRPr="00531D85" w:rsidRDefault="00EE048D" w:rsidP="00FB66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8D" w:rsidRPr="00531D85" w:rsidRDefault="00EE048D" w:rsidP="00FB66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E048D" w:rsidRPr="00531D85" w:rsidTr="00FB667F">
        <w:trPr>
          <w:trHeight w:val="102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03岗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1D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8D" w:rsidRPr="00531D85" w:rsidRDefault="00EE048D" w:rsidP="00FB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8D" w:rsidRPr="00531D85" w:rsidRDefault="00EE048D" w:rsidP="00FB66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8D" w:rsidRPr="00531D85" w:rsidRDefault="00EE048D" w:rsidP="00FB66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E048D" w:rsidRDefault="00EE048D" w:rsidP="00EE048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E048D" w:rsidRDefault="00EE048D" w:rsidP="00EE048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E048D" w:rsidRPr="00BE798C" w:rsidRDefault="00EE048D" w:rsidP="00EE048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7D73D9" w:rsidRDefault="007D73D9"/>
    <w:sectPr w:rsidR="007D73D9" w:rsidSect="0087378E"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95" w:rsidRDefault="000D4A95" w:rsidP="00475043">
      <w:r>
        <w:separator/>
      </w:r>
    </w:p>
  </w:endnote>
  <w:endnote w:type="continuationSeparator" w:id="1">
    <w:p w:rsidR="000D4A95" w:rsidRDefault="000D4A95" w:rsidP="0047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95" w:rsidRDefault="000D4A95" w:rsidP="00475043">
      <w:r>
        <w:separator/>
      </w:r>
    </w:p>
  </w:footnote>
  <w:footnote w:type="continuationSeparator" w:id="1">
    <w:p w:rsidR="000D4A95" w:rsidRDefault="000D4A95" w:rsidP="00475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006839"/>
    <w:rsid w:val="000D4A95"/>
    <w:rsid w:val="002869A6"/>
    <w:rsid w:val="00475043"/>
    <w:rsid w:val="004D6710"/>
    <w:rsid w:val="007D73D9"/>
    <w:rsid w:val="008963C4"/>
    <w:rsid w:val="00942CF2"/>
    <w:rsid w:val="00BB5F67"/>
    <w:rsid w:val="00E41DD0"/>
    <w:rsid w:val="00E74D4C"/>
    <w:rsid w:val="00EE0341"/>
    <w:rsid w:val="00EE048D"/>
    <w:rsid w:val="00F04161"/>
    <w:rsid w:val="10006839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5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5043"/>
    <w:rPr>
      <w:kern w:val="2"/>
      <w:sz w:val="18"/>
      <w:szCs w:val="18"/>
    </w:rPr>
  </w:style>
  <w:style w:type="paragraph" w:styleId="a4">
    <w:name w:val="footer"/>
    <w:basedOn w:val="a"/>
    <w:link w:val="Char0"/>
    <w:rsid w:val="00475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50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说</dc:creator>
  <cp:lastModifiedBy>王冰心</cp:lastModifiedBy>
  <cp:revision>6</cp:revision>
  <dcterms:created xsi:type="dcterms:W3CDTF">2018-11-23T05:24:00Z</dcterms:created>
  <dcterms:modified xsi:type="dcterms:W3CDTF">2018-12-13T01:40:00Z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